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EA1A" w14:textId="77777777" w:rsidR="004032A2" w:rsidRDefault="004032A2">
      <w:pPr>
        <w:pStyle w:val="Subtitle"/>
      </w:pPr>
      <w:r>
        <w:rPr>
          <w:noProof/>
        </w:rPr>
        <mc:AlternateContent>
          <mc:Choice Requires="wpg">
            <w:drawing>
              <wp:anchor distT="0" distB="0" distL="114300" distR="114300" simplePos="0" relativeHeight="251659264" behindDoc="1" locked="1" layoutInCell="1" allowOverlap="1" wp14:anchorId="296BE7BB" wp14:editId="2BA5C8FA">
                <wp:simplePos x="0" y="0"/>
                <wp:positionH relativeFrom="margin">
                  <wp:posOffset>-231140</wp:posOffset>
                </wp:positionH>
                <wp:positionV relativeFrom="page">
                  <wp:posOffset>451485</wp:posOffset>
                </wp:positionV>
                <wp:extent cx="6858000" cy="9153144"/>
                <wp:effectExtent l="0" t="0" r="38100" b="29210"/>
                <wp:wrapNone/>
                <wp:docPr id="94"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9153144"/>
                          <a:chOff x="0" y="0"/>
                          <a:chExt cx="6859588" cy="9151938"/>
                        </a:xfrm>
                      </wpg:grpSpPr>
                      <wps:wsp>
                        <wps:cNvPr id="2" name="Rectangle 2"/>
                        <wps:cNvSpPr>
                          <a:spLocks noChangeArrowheads="1"/>
                        </wps:cNvSpPr>
                        <wps:spPr bwMode="auto">
                          <a:xfrm>
                            <a:off x="0" y="8029575"/>
                            <a:ext cx="6858000" cy="1120775"/>
                          </a:xfrm>
                          <a:prstGeom prst="rect">
                            <a:avLst/>
                          </a:prstGeom>
                          <a:solidFill>
                            <a:schemeClr val="accent4">
                              <a:lumMod val="60000"/>
                              <a:lumOff val="40000"/>
                            </a:schemeClr>
                          </a:solidFill>
                          <a:ln w="0">
                            <a:solidFill>
                              <a:schemeClr val="accent4">
                                <a:lumMod val="60000"/>
                                <a:lumOff val="40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Rectangle 3"/>
                        <wps:cNvSpPr>
                          <a:spLocks noChangeArrowheads="1"/>
                        </wps:cNvSpPr>
                        <wps:spPr bwMode="auto">
                          <a:xfrm>
                            <a:off x="0" y="0"/>
                            <a:ext cx="6858000" cy="1941513"/>
                          </a:xfrm>
                          <a:prstGeom prst="rect">
                            <a:avLst/>
                          </a:prstGeom>
                          <a:solidFill>
                            <a:schemeClr val="accent5">
                              <a:lumMod val="40000"/>
                              <a:lumOff val="60000"/>
                            </a:schemeClr>
                          </a:solidFill>
                          <a:ln w="0">
                            <a:solidFill>
                              <a:schemeClr val="accent5">
                                <a:lumMod val="40000"/>
                                <a:lumOff val="60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0" y="7235825"/>
                            <a:ext cx="6858000" cy="1620838"/>
                          </a:xfrm>
                          <a:custGeom>
                            <a:avLst/>
                            <a:gdLst>
                              <a:gd name="T0" fmla="*/ 4320 w 4320"/>
                              <a:gd name="T1" fmla="*/ 0 h 1021"/>
                              <a:gd name="T2" fmla="*/ 4317 w 4320"/>
                              <a:gd name="T3" fmla="*/ 851 h 1021"/>
                              <a:gd name="T4" fmla="*/ 4240 w 4320"/>
                              <a:gd name="T5" fmla="*/ 811 h 1021"/>
                              <a:gd name="T6" fmla="*/ 4144 w 4320"/>
                              <a:gd name="T7" fmla="*/ 771 h 1021"/>
                              <a:gd name="T8" fmla="*/ 4032 w 4320"/>
                              <a:gd name="T9" fmla="*/ 741 h 1021"/>
                              <a:gd name="T10" fmla="*/ 3908 w 4320"/>
                              <a:gd name="T11" fmla="*/ 726 h 1021"/>
                              <a:gd name="T12" fmla="*/ 3775 w 4320"/>
                              <a:gd name="T13" fmla="*/ 731 h 1021"/>
                              <a:gd name="T14" fmla="*/ 3603 w 4320"/>
                              <a:gd name="T15" fmla="*/ 771 h 1021"/>
                              <a:gd name="T16" fmla="*/ 3434 w 4320"/>
                              <a:gd name="T17" fmla="*/ 820 h 1021"/>
                              <a:gd name="T18" fmla="*/ 3301 w 4320"/>
                              <a:gd name="T19" fmla="*/ 864 h 1021"/>
                              <a:gd name="T20" fmla="*/ 3200 w 4320"/>
                              <a:gd name="T21" fmla="*/ 902 h 1021"/>
                              <a:gd name="T22" fmla="*/ 3119 w 4320"/>
                              <a:gd name="T23" fmla="*/ 935 h 1021"/>
                              <a:gd name="T24" fmla="*/ 3054 w 4320"/>
                              <a:gd name="T25" fmla="*/ 963 h 1021"/>
                              <a:gd name="T26" fmla="*/ 3000 w 4320"/>
                              <a:gd name="T27" fmla="*/ 986 h 1021"/>
                              <a:gd name="T28" fmla="*/ 2946 w 4320"/>
                              <a:gd name="T29" fmla="*/ 1002 h 1021"/>
                              <a:gd name="T30" fmla="*/ 2885 w 4320"/>
                              <a:gd name="T31" fmla="*/ 1014 h 1021"/>
                              <a:gd name="T32" fmla="*/ 2813 w 4320"/>
                              <a:gd name="T33" fmla="*/ 1021 h 1021"/>
                              <a:gd name="T34" fmla="*/ 2721 w 4320"/>
                              <a:gd name="T35" fmla="*/ 1021 h 1021"/>
                              <a:gd name="T36" fmla="*/ 2602 w 4320"/>
                              <a:gd name="T37" fmla="*/ 1017 h 1021"/>
                              <a:gd name="T38" fmla="*/ 2472 w 4320"/>
                              <a:gd name="T39" fmla="*/ 1002 h 1021"/>
                              <a:gd name="T40" fmla="*/ 2355 w 4320"/>
                              <a:gd name="T41" fmla="*/ 970 h 1021"/>
                              <a:gd name="T42" fmla="*/ 2249 w 4320"/>
                              <a:gd name="T43" fmla="*/ 928 h 1021"/>
                              <a:gd name="T44" fmla="*/ 2142 w 4320"/>
                              <a:gd name="T45" fmla="*/ 879 h 1021"/>
                              <a:gd name="T46" fmla="*/ 2034 w 4320"/>
                              <a:gd name="T47" fmla="*/ 829 h 1021"/>
                              <a:gd name="T48" fmla="*/ 1916 w 4320"/>
                              <a:gd name="T49" fmla="*/ 781 h 1021"/>
                              <a:gd name="T50" fmla="*/ 1785 w 4320"/>
                              <a:gd name="T51" fmla="*/ 741 h 1021"/>
                              <a:gd name="T52" fmla="*/ 1637 w 4320"/>
                              <a:gd name="T53" fmla="*/ 712 h 1021"/>
                              <a:gd name="T54" fmla="*/ 1462 w 4320"/>
                              <a:gd name="T55" fmla="*/ 699 h 1021"/>
                              <a:gd name="T56" fmla="*/ 1313 w 4320"/>
                              <a:gd name="T57" fmla="*/ 719 h 1021"/>
                              <a:gd name="T58" fmla="*/ 1170 w 4320"/>
                              <a:gd name="T59" fmla="*/ 767 h 1021"/>
                              <a:gd name="T60" fmla="*/ 1030 w 4320"/>
                              <a:gd name="T61" fmla="*/ 834 h 1021"/>
                              <a:gd name="T62" fmla="*/ 892 w 4320"/>
                              <a:gd name="T63" fmla="*/ 904 h 1021"/>
                              <a:gd name="T64" fmla="*/ 756 w 4320"/>
                              <a:gd name="T65" fmla="*/ 965 h 1021"/>
                              <a:gd name="T66" fmla="*/ 621 w 4320"/>
                              <a:gd name="T67" fmla="*/ 1000 h 1021"/>
                              <a:gd name="T68" fmla="*/ 478 w 4320"/>
                              <a:gd name="T69" fmla="*/ 1000 h 1021"/>
                              <a:gd name="T70" fmla="*/ 338 w 4320"/>
                              <a:gd name="T71" fmla="*/ 974 h 1021"/>
                              <a:gd name="T72" fmla="*/ 212 w 4320"/>
                              <a:gd name="T73" fmla="*/ 930 h 1021"/>
                              <a:gd name="T74" fmla="*/ 103 w 4320"/>
                              <a:gd name="T75" fmla="*/ 874 h 1021"/>
                              <a:gd name="T76" fmla="*/ 12 w 4320"/>
                              <a:gd name="T77" fmla="*/ 813 h 1021"/>
                              <a:gd name="T78" fmla="*/ 0 w 4320"/>
                              <a:gd name="T79" fmla="*/ 0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320" h="1021">
                                <a:moveTo>
                                  <a:pt x="0" y="0"/>
                                </a:moveTo>
                                <a:lnTo>
                                  <a:pt x="4320" y="0"/>
                                </a:lnTo>
                                <a:lnTo>
                                  <a:pt x="4320" y="853"/>
                                </a:lnTo>
                                <a:lnTo>
                                  <a:pt x="4317" y="851"/>
                                </a:lnTo>
                                <a:lnTo>
                                  <a:pt x="4280" y="830"/>
                                </a:lnTo>
                                <a:lnTo>
                                  <a:pt x="4240" y="811"/>
                                </a:lnTo>
                                <a:lnTo>
                                  <a:pt x="4194" y="790"/>
                                </a:lnTo>
                                <a:lnTo>
                                  <a:pt x="4144" y="771"/>
                                </a:lnTo>
                                <a:lnTo>
                                  <a:pt x="4089" y="755"/>
                                </a:lnTo>
                                <a:lnTo>
                                  <a:pt x="4032" y="741"/>
                                </a:lnTo>
                                <a:lnTo>
                                  <a:pt x="3972" y="731"/>
                                </a:lnTo>
                                <a:lnTo>
                                  <a:pt x="3908" y="726"/>
                                </a:lnTo>
                                <a:lnTo>
                                  <a:pt x="3843" y="726"/>
                                </a:lnTo>
                                <a:lnTo>
                                  <a:pt x="3775" y="731"/>
                                </a:lnTo>
                                <a:lnTo>
                                  <a:pt x="3705" y="745"/>
                                </a:lnTo>
                                <a:lnTo>
                                  <a:pt x="3603" y="771"/>
                                </a:lnTo>
                                <a:lnTo>
                                  <a:pt x="3514" y="797"/>
                                </a:lnTo>
                                <a:lnTo>
                                  <a:pt x="3434" y="820"/>
                                </a:lnTo>
                                <a:lnTo>
                                  <a:pt x="3364" y="843"/>
                                </a:lnTo>
                                <a:lnTo>
                                  <a:pt x="3301" y="864"/>
                                </a:lnTo>
                                <a:lnTo>
                                  <a:pt x="3247" y="885"/>
                                </a:lnTo>
                                <a:lnTo>
                                  <a:pt x="3200" y="902"/>
                                </a:lnTo>
                                <a:lnTo>
                                  <a:pt x="3156" y="919"/>
                                </a:lnTo>
                                <a:lnTo>
                                  <a:pt x="3119" y="935"/>
                                </a:lnTo>
                                <a:lnTo>
                                  <a:pt x="3086" y="949"/>
                                </a:lnTo>
                                <a:lnTo>
                                  <a:pt x="3054" y="963"/>
                                </a:lnTo>
                                <a:lnTo>
                                  <a:pt x="3027" y="975"/>
                                </a:lnTo>
                                <a:lnTo>
                                  <a:pt x="3000" y="986"/>
                                </a:lnTo>
                                <a:lnTo>
                                  <a:pt x="2972" y="995"/>
                                </a:lnTo>
                                <a:lnTo>
                                  <a:pt x="2946" y="1002"/>
                                </a:lnTo>
                                <a:lnTo>
                                  <a:pt x="2916" y="1009"/>
                                </a:lnTo>
                                <a:lnTo>
                                  <a:pt x="2885" y="1014"/>
                                </a:lnTo>
                                <a:lnTo>
                                  <a:pt x="2852" y="1017"/>
                                </a:lnTo>
                                <a:lnTo>
                                  <a:pt x="2813" y="1021"/>
                                </a:lnTo>
                                <a:lnTo>
                                  <a:pt x="2770" y="1021"/>
                                </a:lnTo>
                                <a:lnTo>
                                  <a:pt x="2721" y="1021"/>
                                </a:lnTo>
                                <a:lnTo>
                                  <a:pt x="2665" y="1021"/>
                                </a:lnTo>
                                <a:lnTo>
                                  <a:pt x="2602" y="1017"/>
                                </a:lnTo>
                                <a:lnTo>
                                  <a:pt x="2535" y="1012"/>
                                </a:lnTo>
                                <a:lnTo>
                                  <a:pt x="2472" y="1002"/>
                                </a:lnTo>
                                <a:lnTo>
                                  <a:pt x="2413" y="988"/>
                                </a:lnTo>
                                <a:lnTo>
                                  <a:pt x="2355" y="970"/>
                                </a:lnTo>
                                <a:lnTo>
                                  <a:pt x="2301" y="949"/>
                                </a:lnTo>
                                <a:lnTo>
                                  <a:pt x="2249" y="928"/>
                                </a:lnTo>
                                <a:lnTo>
                                  <a:pt x="2194" y="904"/>
                                </a:lnTo>
                                <a:lnTo>
                                  <a:pt x="2142" y="879"/>
                                </a:lnTo>
                                <a:lnTo>
                                  <a:pt x="2088" y="853"/>
                                </a:lnTo>
                                <a:lnTo>
                                  <a:pt x="2034" y="829"/>
                                </a:lnTo>
                                <a:lnTo>
                                  <a:pt x="1976" y="804"/>
                                </a:lnTo>
                                <a:lnTo>
                                  <a:pt x="1916" y="781"/>
                                </a:lnTo>
                                <a:lnTo>
                                  <a:pt x="1853" y="759"/>
                                </a:lnTo>
                                <a:lnTo>
                                  <a:pt x="1785" y="741"/>
                                </a:lnTo>
                                <a:lnTo>
                                  <a:pt x="1714" y="724"/>
                                </a:lnTo>
                                <a:lnTo>
                                  <a:pt x="1637" y="712"/>
                                </a:lnTo>
                                <a:lnTo>
                                  <a:pt x="1553" y="703"/>
                                </a:lnTo>
                                <a:lnTo>
                                  <a:pt x="1462" y="699"/>
                                </a:lnTo>
                                <a:lnTo>
                                  <a:pt x="1387" y="705"/>
                                </a:lnTo>
                                <a:lnTo>
                                  <a:pt x="1313" y="719"/>
                                </a:lnTo>
                                <a:lnTo>
                                  <a:pt x="1242" y="739"/>
                                </a:lnTo>
                                <a:lnTo>
                                  <a:pt x="1170" y="767"/>
                                </a:lnTo>
                                <a:lnTo>
                                  <a:pt x="1100" y="799"/>
                                </a:lnTo>
                                <a:lnTo>
                                  <a:pt x="1030" y="834"/>
                                </a:lnTo>
                                <a:lnTo>
                                  <a:pt x="960" y="869"/>
                                </a:lnTo>
                                <a:lnTo>
                                  <a:pt x="892" y="904"/>
                                </a:lnTo>
                                <a:lnTo>
                                  <a:pt x="824" y="937"/>
                                </a:lnTo>
                                <a:lnTo>
                                  <a:pt x="756" y="965"/>
                                </a:lnTo>
                                <a:lnTo>
                                  <a:pt x="687" y="986"/>
                                </a:lnTo>
                                <a:lnTo>
                                  <a:pt x="621" y="1000"/>
                                </a:lnTo>
                                <a:lnTo>
                                  <a:pt x="553" y="1005"/>
                                </a:lnTo>
                                <a:lnTo>
                                  <a:pt x="478" y="1000"/>
                                </a:lnTo>
                                <a:lnTo>
                                  <a:pt x="406" y="989"/>
                                </a:lnTo>
                                <a:lnTo>
                                  <a:pt x="338" y="974"/>
                                </a:lnTo>
                                <a:lnTo>
                                  <a:pt x="273" y="954"/>
                                </a:lnTo>
                                <a:lnTo>
                                  <a:pt x="212" y="930"/>
                                </a:lnTo>
                                <a:lnTo>
                                  <a:pt x="156" y="902"/>
                                </a:lnTo>
                                <a:lnTo>
                                  <a:pt x="103" y="874"/>
                                </a:lnTo>
                                <a:lnTo>
                                  <a:pt x="54" y="843"/>
                                </a:lnTo>
                                <a:lnTo>
                                  <a:pt x="12" y="813"/>
                                </a:lnTo>
                                <a:lnTo>
                                  <a:pt x="0" y="804"/>
                                </a:lnTo>
                                <a:lnTo>
                                  <a:pt x="0" y="0"/>
                                </a:lnTo>
                                <a:close/>
                              </a:path>
                            </a:pathLst>
                          </a:custGeom>
                          <a:solidFill>
                            <a:schemeClr val="accent6">
                              <a:lumMod val="40000"/>
                              <a:lumOff val="60000"/>
                            </a:schemeClr>
                          </a:solidFill>
                          <a:ln w="0">
                            <a:solidFill>
                              <a:schemeClr val="accent6">
                                <a:lumMod val="40000"/>
                                <a:lumOff val="60000"/>
                              </a:schemeClr>
                            </a:solidFill>
                            <a:prstDash val="solid"/>
                            <a:round/>
                            <a:headEnd/>
                            <a:tailEnd/>
                          </a:ln>
                        </wps:spPr>
                        <wps:bodyPr vert="horz" wrap="square" lIns="91440" tIns="45720" rIns="91440" bIns="45720" numCol="1" anchor="t" anchorCtr="0" compatLnSpc="1">
                          <a:prstTxWarp prst="textNoShape">
                            <a:avLst/>
                          </a:prstTxWarp>
                        </wps:bodyPr>
                      </wps:wsp>
                      <wpg:grpSp>
                        <wpg:cNvPr id="5" name="Group 5"/>
                        <wpg:cNvGrpSpPr/>
                        <wpg:grpSpPr>
                          <a:xfrm>
                            <a:off x="274638" y="74613"/>
                            <a:ext cx="6334125" cy="1749425"/>
                            <a:chOff x="274638" y="74613"/>
                            <a:chExt cx="6334125" cy="1749425"/>
                          </a:xfrm>
                          <a:solidFill>
                            <a:schemeClr val="accent5">
                              <a:lumMod val="75000"/>
                            </a:schemeClr>
                          </a:solidFill>
                        </wpg:grpSpPr>
                        <wps:wsp>
                          <wps:cNvPr id="84" name="Freeform 84"/>
                          <wps:cNvSpPr>
                            <a:spLocks/>
                          </wps:cNvSpPr>
                          <wps:spPr bwMode="auto">
                            <a:xfrm>
                              <a:off x="274638" y="263525"/>
                              <a:ext cx="65088" cy="1560513"/>
                            </a:xfrm>
                            <a:custGeom>
                              <a:avLst/>
                              <a:gdLst>
                                <a:gd name="T0" fmla="*/ 0 w 41"/>
                                <a:gd name="T1" fmla="*/ 0 h 983"/>
                                <a:gd name="T2" fmla="*/ 41 w 41"/>
                                <a:gd name="T3" fmla="*/ 21 h 983"/>
                                <a:gd name="T4" fmla="*/ 41 w 41"/>
                                <a:gd name="T5" fmla="*/ 124 h 983"/>
                                <a:gd name="T6" fmla="*/ 41 w 41"/>
                                <a:gd name="T7" fmla="*/ 236 h 983"/>
                                <a:gd name="T8" fmla="*/ 41 w 41"/>
                                <a:gd name="T9" fmla="*/ 349 h 983"/>
                                <a:gd name="T10" fmla="*/ 41 w 41"/>
                                <a:gd name="T11" fmla="*/ 466 h 983"/>
                                <a:gd name="T12" fmla="*/ 41 w 41"/>
                                <a:gd name="T13" fmla="*/ 582 h 983"/>
                                <a:gd name="T14" fmla="*/ 39 w 41"/>
                                <a:gd name="T15" fmla="*/ 693 h 983"/>
                                <a:gd name="T16" fmla="*/ 39 w 41"/>
                                <a:gd name="T17" fmla="*/ 800 h 983"/>
                                <a:gd name="T18" fmla="*/ 39 w 41"/>
                                <a:gd name="T19" fmla="*/ 898 h 983"/>
                                <a:gd name="T20" fmla="*/ 39 w 41"/>
                                <a:gd name="T21" fmla="*/ 983 h 983"/>
                                <a:gd name="T22" fmla="*/ 0 w 41"/>
                                <a:gd name="T23" fmla="*/ 980 h 983"/>
                                <a:gd name="T24" fmla="*/ 0 w 41"/>
                                <a:gd name="T25" fmla="*/ 817 h 983"/>
                                <a:gd name="T26" fmla="*/ 0 w 41"/>
                                <a:gd name="T27" fmla="*/ 660 h 983"/>
                                <a:gd name="T28" fmla="*/ 0 w 41"/>
                                <a:gd name="T29" fmla="*/ 508 h 983"/>
                                <a:gd name="T30" fmla="*/ 0 w 41"/>
                                <a:gd name="T31" fmla="*/ 0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1" h="983">
                                  <a:moveTo>
                                    <a:pt x="0" y="0"/>
                                  </a:moveTo>
                                  <a:lnTo>
                                    <a:pt x="41" y="21"/>
                                  </a:lnTo>
                                  <a:lnTo>
                                    <a:pt x="41" y="124"/>
                                  </a:lnTo>
                                  <a:lnTo>
                                    <a:pt x="41" y="236"/>
                                  </a:lnTo>
                                  <a:lnTo>
                                    <a:pt x="41" y="349"/>
                                  </a:lnTo>
                                  <a:lnTo>
                                    <a:pt x="41" y="466"/>
                                  </a:lnTo>
                                  <a:lnTo>
                                    <a:pt x="41" y="582"/>
                                  </a:lnTo>
                                  <a:lnTo>
                                    <a:pt x="39" y="693"/>
                                  </a:lnTo>
                                  <a:lnTo>
                                    <a:pt x="39" y="800"/>
                                  </a:lnTo>
                                  <a:lnTo>
                                    <a:pt x="39" y="898"/>
                                  </a:lnTo>
                                  <a:lnTo>
                                    <a:pt x="39" y="983"/>
                                  </a:lnTo>
                                  <a:lnTo>
                                    <a:pt x="0" y="980"/>
                                  </a:lnTo>
                                  <a:lnTo>
                                    <a:pt x="0" y="817"/>
                                  </a:lnTo>
                                  <a:lnTo>
                                    <a:pt x="0" y="660"/>
                                  </a:lnTo>
                                  <a:lnTo>
                                    <a:pt x="0" y="508"/>
                                  </a:lnTo>
                                  <a:lnTo>
                                    <a:pt x="0" y="0"/>
                                  </a:lnTo>
                                  <a:close/>
                                </a:path>
                              </a:pathLst>
                            </a:custGeom>
                            <a:grpFill/>
                            <a:ln w="0">
                              <a:solidFill>
                                <a:schemeClr val="accent5">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1309688" y="393700"/>
                              <a:ext cx="65088" cy="1428750"/>
                            </a:xfrm>
                            <a:custGeom>
                              <a:avLst/>
                              <a:gdLst>
                                <a:gd name="T0" fmla="*/ 41 w 41"/>
                                <a:gd name="T1" fmla="*/ 0 h 900"/>
                                <a:gd name="T2" fmla="*/ 41 w 41"/>
                                <a:gd name="T3" fmla="*/ 99 h 900"/>
                                <a:gd name="T4" fmla="*/ 41 w 41"/>
                                <a:gd name="T5" fmla="*/ 204 h 900"/>
                                <a:gd name="T6" fmla="*/ 41 w 41"/>
                                <a:gd name="T7" fmla="*/ 311 h 900"/>
                                <a:gd name="T8" fmla="*/ 41 w 41"/>
                                <a:gd name="T9" fmla="*/ 419 h 900"/>
                                <a:gd name="T10" fmla="*/ 41 w 41"/>
                                <a:gd name="T11" fmla="*/ 526 h 900"/>
                                <a:gd name="T12" fmla="*/ 41 w 41"/>
                                <a:gd name="T13" fmla="*/ 629 h 900"/>
                                <a:gd name="T14" fmla="*/ 39 w 41"/>
                                <a:gd name="T15" fmla="*/ 727 h 900"/>
                                <a:gd name="T16" fmla="*/ 39 w 41"/>
                                <a:gd name="T17" fmla="*/ 818 h 900"/>
                                <a:gd name="T18" fmla="*/ 39 w 41"/>
                                <a:gd name="T19" fmla="*/ 898 h 900"/>
                                <a:gd name="T20" fmla="*/ 0 w 41"/>
                                <a:gd name="T21" fmla="*/ 900 h 900"/>
                                <a:gd name="T22" fmla="*/ 0 w 41"/>
                                <a:gd name="T23" fmla="*/ 419 h 900"/>
                                <a:gd name="T24" fmla="*/ 0 w 41"/>
                                <a:gd name="T25" fmla="*/ 274 h 900"/>
                                <a:gd name="T26" fmla="*/ 0 w 41"/>
                                <a:gd name="T27" fmla="*/ 140 h 900"/>
                                <a:gd name="T28" fmla="*/ 0 w 41"/>
                                <a:gd name="T29" fmla="*/ 16 h 900"/>
                                <a:gd name="T30" fmla="*/ 41 w 41"/>
                                <a:gd name="T31" fmla="*/ 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1" h="900">
                                  <a:moveTo>
                                    <a:pt x="41" y="0"/>
                                  </a:moveTo>
                                  <a:lnTo>
                                    <a:pt x="41" y="99"/>
                                  </a:lnTo>
                                  <a:lnTo>
                                    <a:pt x="41" y="204"/>
                                  </a:lnTo>
                                  <a:lnTo>
                                    <a:pt x="41" y="311"/>
                                  </a:lnTo>
                                  <a:lnTo>
                                    <a:pt x="41" y="419"/>
                                  </a:lnTo>
                                  <a:lnTo>
                                    <a:pt x="41" y="526"/>
                                  </a:lnTo>
                                  <a:lnTo>
                                    <a:pt x="41" y="629"/>
                                  </a:lnTo>
                                  <a:lnTo>
                                    <a:pt x="39" y="727"/>
                                  </a:lnTo>
                                  <a:lnTo>
                                    <a:pt x="39" y="818"/>
                                  </a:lnTo>
                                  <a:lnTo>
                                    <a:pt x="39" y="898"/>
                                  </a:lnTo>
                                  <a:lnTo>
                                    <a:pt x="0" y="900"/>
                                  </a:lnTo>
                                  <a:lnTo>
                                    <a:pt x="0" y="419"/>
                                  </a:lnTo>
                                  <a:lnTo>
                                    <a:pt x="0" y="274"/>
                                  </a:lnTo>
                                  <a:lnTo>
                                    <a:pt x="0" y="140"/>
                                  </a:lnTo>
                                  <a:lnTo>
                                    <a:pt x="0" y="16"/>
                                  </a:lnTo>
                                  <a:lnTo>
                                    <a:pt x="41" y="0"/>
                                  </a:lnTo>
                                  <a:close/>
                                </a:path>
                              </a:pathLst>
                            </a:custGeom>
                            <a:grpFill/>
                            <a:ln w="0">
                              <a:solidFill>
                                <a:schemeClr val="accent5">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2451100" y="160338"/>
                              <a:ext cx="66675" cy="1584325"/>
                            </a:xfrm>
                            <a:custGeom>
                              <a:avLst/>
                              <a:gdLst>
                                <a:gd name="T0" fmla="*/ 0 w 42"/>
                                <a:gd name="T1" fmla="*/ 0 h 998"/>
                                <a:gd name="T2" fmla="*/ 42 w 42"/>
                                <a:gd name="T3" fmla="*/ 4 h 998"/>
                                <a:gd name="T4" fmla="*/ 42 w 42"/>
                                <a:gd name="T5" fmla="*/ 66 h 998"/>
                                <a:gd name="T6" fmla="*/ 42 w 42"/>
                                <a:gd name="T7" fmla="*/ 143 h 998"/>
                                <a:gd name="T8" fmla="*/ 42 w 42"/>
                                <a:gd name="T9" fmla="*/ 227 h 998"/>
                                <a:gd name="T10" fmla="*/ 40 w 42"/>
                                <a:gd name="T11" fmla="*/ 320 h 998"/>
                                <a:gd name="T12" fmla="*/ 40 w 42"/>
                                <a:gd name="T13" fmla="*/ 418 h 998"/>
                                <a:gd name="T14" fmla="*/ 40 w 42"/>
                                <a:gd name="T15" fmla="*/ 519 h 998"/>
                                <a:gd name="T16" fmla="*/ 40 w 42"/>
                                <a:gd name="T17" fmla="*/ 620 h 998"/>
                                <a:gd name="T18" fmla="*/ 40 w 42"/>
                                <a:gd name="T19" fmla="*/ 720 h 998"/>
                                <a:gd name="T20" fmla="*/ 40 w 42"/>
                                <a:gd name="T21" fmla="*/ 818 h 998"/>
                                <a:gd name="T22" fmla="*/ 40 w 42"/>
                                <a:gd name="T23" fmla="*/ 910 h 998"/>
                                <a:gd name="T24" fmla="*/ 38 w 42"/>
                                <a:gd name="T25" fmla="*/ 994 h 998"/>
                                <a:gd name="T26" fmla="*/ 3 w 42"/>
                                <a:gd name="T27" fmla="*/ 998 h 998"/>
                                <a:gd name="T28" fmla="*/ 3 w 42"/>
                                <a:gd name="T29" fmla="*/ 867 h 998"/>
                                <a:gd name="T30" fmla="*/ 2 w 42"/>
                                <a:gd name="T31" fmla="*/ 741 h 998"/>
                                <a:gd name="T32" fmla="*/ 2 w 42"/>
                                <a:gd name="T33" fmla="*/ 620 h 998"/>
                                <a:gd name="T34" fmla="*/ 2 w 42"/>
                                <a:gd name="T35" fmla="*/ 507 h 998"/>
                                <a:gd name="T36" fmla="*/ 2 w 42"/>
                                <a:gd name="T37" fmla="*/ 398 h 998"/>
                                <a:gd name="T38" fmla="*/ 2 w 42"/>
                                <a:gd name="T39" fmla="*/ 299 h 998"/>
                                <a:gd name="T40" fmla="*/ 2 w 42"/>
                                <a:gd name="T41" fmla="*/ 208 h 998"/>
                                <a:gd name="T42" fmla="*/ 2 w 42"/>
                                <a:gd name="T43" fmla="*/ 128 h 998"/>
                                <a:gd name="T44" fmla="*/ 0 w 42"/>
                                <a:gd name="T45" fmla="*/ 58 h 998"/>
                                <a:gd name="T46" fmla="*/ 0 w 42"/>
                                <a:gd name="T47" fmla="*/ 0 h 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 h="998">
                                  <a:moveTo>
                                    <a:pt x="0" y="0"/>
                                  </a:moveTo>
                                  <a:lnTo>
                                    <a:pt x="42" y="4"/>
                                  </a:lnTo>
                                  <a:lnTo>
                                    <a:pt x="42" y="66"/>
                                  </a:lnTo>
                                  <a:lnTo>
                                    <a:pt x="42" y="143"/>
                                  </a:lnTo>
                                  <a:lnTo>
                                    <a:pt x="42" y="227"/>
                                  </a:lnTo>
                                  <a:lnTo>
                                    <a:pt x="40" y="320"/>
                                  </a:lnTo>
                                  <a:lnTo>
                                    <a:pt x="40" y="418"/>
                                  </a:lnTo>
                                  <a:lnTo>
                                    <a:pt x="40" y="519"/>
                                  </a:lnTo>
                                  <a:lnTo>
                                    <a:pt x="40" y="620"/>
                                  </a:lnTo>
                                  <a:lnTo>
                                    <a:pt x="40" y="720"/>
                                  </a:lnTo>
                                  <a:lnTo>
                                    <a:pt x="40" y="818"/>
                                  </a:lnTo>
                                  <a:lnTo>
                                    <a:pt x="40" y="910"/>
                                  </a:lnTo>
                                  <a:lnTo>
                                    <a:pt x="38" y="994"/>
                                  </a:lnTo>
                                  <a:lnTo>
                                    <a:pt x="3" y="998"/>
                                  </a:lnTo>
                                  <a:lnTo>
                                    <a:pt x="3" y="867"/>
                                  </a:lnTo>
                                  <a:lnTo>
                                    <a:pt x="2" y="741"/>
                                  </a:lnTo>
                                  <a:lnTo>
                                    <a:pt x="2" y="620"/>
                                  </a:lnTo>
                                  <a:lnTo>
                                    <a:pt x="2" y="507"/>
                                  </a:lnTo>
                                  <a:lnTo>
                                    <a:pt x="2" y="398"/>
                                  </a:lnTo>
                                  <a:lnTo>
                                    <a:pt x="2" y="299"/>
                                  </a:lnTo>
                                  <a:lnTo>
                                    <a:pt x="2" y="208"/>
                                  </a:lnTo>
                                  <a:lnTo>
                                    <a:pt x="2" y="128"/>
                                  </a:lnTo>
                                  <a:lnTo>
                                    <a:pt x="0" y="58"/>
                                  </a:lnTo>
                                  <a:lnTo>
                                    <a:pt x="0" y="0"/>
                                  </a:lnTo>
                                  <a:close/>
                                </a:path>
                              </a:pathLst>
                            </a:custGeom>
                            <a:grpFill/>
                            <a:ln w="0">
                              <a:solidFill>
                                <a:schemeClr val="accent5">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475038" y="330200"/>
                              <a:ext cx="63500" cy="1325563"/>
                            </a:xfrm>
                            <a:custGeom>
                              <a:avLst/>
                              <a:gdLst>
                                <a:gd name="T0" fmla="*/ 0 w 40"/>
                                <a:gd name="T1" fmla="*/ 0 h 835"/>
                                <a:gd name="T2" fmla="*/ 40 w 40"/>
                                <a:gd name="T3" fmla="*/ 19 h 835"/>
                                <a:gd name="T4" fmla="*/ 40 w 40"/>
                                <a:gd name="T5" fmla="*/ 131 h 835"/>
                                <a:gd name="T6" fmla="*/ 40 w 40"/>
                                <a:gd name="T7" fmla="*/ 248 h 835"/>
                                <a:gd name="T8" fmla="*/ 40 w 40"/>
                                <a:gd name="T9" fmla="*/ 370 h 835"/>
                                <a:gd name="T10" fmla="*/ 40 w 40"/>
                                <a:gd name="T11" fmla="*/ 491 h 835"/>
                                <a:gd name="T12" fmla="*/ 39 w 40"/>
                                <a:gd name="T13" fmla="*/ 611 h 835"/>
                                <a:gd name="T14" fmla="*/ 39 w 40"/>
                                <a:gd name="T15" fmla="*/ 725 h 835"/>
                                <a:gd name="T16" fmla="*/ 39 w 40"/>
                                <a:gd name="T17" fmla="*/ 831 h 835"/>
                                <a:gd name="T18" fmla="*/ 2 w 40"/>
                                <a:gd name="T19" fmla="*/ 835 h 835"/>
                                <a:gd name="T20" fmla="*/ 2 w 40"/>
                                <a:gd name="T21" fmla="*/ 676 h 835"/>
                                <a:gd name="T22" fmla="*/ 2 w 40"/>
                                <a:gd name="T23" fmla="*/ 522 h 835"/>
                                <a:gd name="T24" fmla="*/ 2 w 40"/>
                                <a:gd name="T25" fmla="*/ 377 h 835"/>
                                <a:gd name="T26" fmla="*/ 2 w 40"/>
                                <a:gd name="T27" fmla="*/ 241 h 835"/>
                                <a:gd name="T28" fmla="*/ 0 w 40"/>
                                <a:gd name="T29" fmla="*/ 115 h 835"/>
                                <a:gd name="T30" fmla="*/ 0 w 40"/>
                                <a:gd name="T31" fmla="*/ 0 h 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835">
                                  <a:moveTo>
                                    <a:pt x="0" y="0"/>
                                  </a:moveTo>
                                  <a:lnTo>
                                    <a:pt x="40" y="19"/>
                                  </a:lnTo>
                                  <a:lnTo>
                                    <a:pt x="40" y="131"/>
                                  </a:lnTo>
                                  <a:lnTo>
                                    <a:pt x="40" y="248"/>
                                  </a:lnTo>
                                  <a:lnTo>
                                    <a:pt x="40" y="370"/>
                                  </a:lnTo>
                                  <a:lnTo>
                                    <a:pt x="40" y="491"/>
                                  </a:lnTo>
                                  <a:lnTo>
                                    <a:pt x="39" y="611"/>
                                  </a:lnTo>
                                  <a:lnTo>
                                    <a:pt x="39" y="725"/>
                                  </a:lnTo>
                                  <a:lnTo>
                                    <a:pt x="39" y="831"/>
                                  </a:lnTo>
                                  <a:lnTo>
                                    <a:pt x="2" y="835"/>
                                  </a:lnTo>
                                  <a:lnTo>
                                    <a:pt x="2" y="676"/>
                                  </a:lnTo>
                                  <a:lnTo>
                                    <a:pt x="2" y="522"/>
                                  </a:lnTo>
                                  <a:lnTo>
                                    <a:pt x="2" y="377"/>
                                  </a:lnTo>
                                  <a:lnTo>
                                    <a:pt x="2" y="241"/>
                                  </a:lnTo>
                                  <a:lnTo>
                                    <a:pt x="0" y="115"/>
                                  </a:lnTo>
                                  <a:lnTo>
                                    <a:pt x="0" y="0"/>
                                  </a:lnTo>
                                  <a:close/>
                                </a:path>
                              </a:pathLst>
                            </a:custGeom>
                            <a:grpFill/>
                            <a:ln w="0">
                              <a:solidFill>
                                <a:schemeClr val="accent5">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4446588" y="654050"/>
                              <a:ext cx="63500" cy="923925"/>
                            </a:xfrm>
                            <a:custGeom>
                              <a:avLst/>
                              <a:gdLst>
                                <a:gd name="T0" fmla="*/ 0 w 40"/>
                                <a:gd name="T1" fmla="*/ 0 h 582"/>
                                <a:gd name="T2" fmla="*/ 40 w 40"/>
                                <a:gd name="T3" fmla="*/ 2 h 582"/>
                                <a:gd name="T4" fmla="*/ 38 w 40"/>
                                <a:gd name="T5" fmla="*/ 147 h 582"/>
                                <a:gd name="T6" fmla="*/ 38 w 40"/>
                                <a:gd name="T7" fmla="*/ 297 h 582"/>
                                <a:gd name="T8" fmla="*/ 38 w 40"/>
                                <a:gd name="T9" fmla="*/ 442 h 582"/>
                                <a:gd name="T10" fmla="*/ 38 w 40"/>
                                <a:gd name="T11" fmla="*/ 580 h 582"/>
                                <a:gd name="T12" fmla="*/ 0 w 40"/>
                                <a:gd name="T13" fmla="*/ 582 h 582"/>
                                <a:gd name="T14" fmla="*/ 0 w 40"/>
                                <a:gd name="T15" fmla="*/ 425 h 582"/>
                                <a:gd name="T16" fmla="*/ 0 w 40"/>
                                <a:gd name="T17" fmla="*/ 274 h 582"/>
                                <a:gd name="T18" fmla="*/ 0 w 40"/>
                                <a:gd name="T19" fmla="*/ 133 h 582"/>
                                <a:gd name="T20" fmla="*/ 0 w 40"/>
                                <a:gd name="T21"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582">
                                  <a:moveTo>
                                    <a:pt x="0" y="0"/>
                                  </a:moveTo>
                                  <a:lnTo>
                                    <a:pt x="40" y="2"/>
                                  </a:lnTo>
                                  <a:lnTo>
                                    <a:pt x="38" y="147"/>
                                  </a:lnTo>
                                  <a:lnTo>
                                    <a:pt x="38" y="297"/>
                                  </a:lnTo>
                                  <a:lnTo>
                                    <a:pt x="38" y="442"/>
                                  </a:lnTo>
                                  <a:lnTo>
                                    <a:pt x="38" y="580"/>
                                  </a:lnTo>
                                  <a:lnTo>
                                    <a:pt x="0" y="582"/>
                                  </a:lnTo>
                                  <a:lnTo>
                                    <a:pt x="0" y="425"/>
                                  </a:lnTo>
                                  <a:lnTo>
                                    <a:pt x="0" y="274"/>
                                  </a:lnTo>
                                  <a:lnTo>
                                    <a:pt x="0" y="133"/>
                                  </a:lnTo>
                                  <a:lnTo>
                                    <a:pt x="0" y="0"/>
                                  </a:lnTo>
                                  <a:close/>
                                </a:path>
                              </a:pathLst>
                            </a:custGeom>
                            <a:grpFill/>
                            <a:ln w="0">
                              <a:solidFill>
                                <a:schemeClr val="accent5">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5545138" y="265113"/>
                              <a:ext cx="66675" cy="1401763"/>
                            </a:xfrm>
                            <a:custGeom>
                              <a:avLst/>
                              <a:gdLst>
                                <a:gd name="T0" fmla="*/ 42 w 42"/>
                                <a:gd name="T1" fmla="*/ 0 h 883"/>
                                <a:gd name="T2" fmla="*/ 42 w 42"/>
                                <a:gd name="T3" fmla="*/ 100 h 883"/>
                                <a:gd name="T4" fmla="*/ 42 w 42"/>
                                <a:gd name="T5" fmla="*/ 207 h 883"/>
                                <a:gd name="T6" fmla="*/ 41 w 42"/>
                                <a:gd name="T7" fmla="*/ 320 h 883"/>
                                <a:gd name="T8" fmla="*/ 41 w 42"/>
                                <a:gd name="T9" fmla="*/ 437 h 883"/>
                                <a:gd name="T10" fmla="*/ 41 w 42"/>
                                <a:gd name="T11" fmla="*/ 554 h 883"/>
                                <a:gd name="T12" fmla="*/ 41 w 42"/>
                                <a:gd name="T13" fmla="*/ 670 h 883"/>
                                <a:gd name="T14" fmla="*/ 41 w 42"/>
                                <a:gd name="T15" fmla="*/ 780 h 883"/>
                                <a:gd name="T16" fmla="*/ 41 w 42"/>
                                <a:gd name="T17" fmla="*/ 883 h 883"/>
                                <a:gd name="T18" fmla="*/ 0 w 42"/>
                                <a:gd name="T19" fmla="*/ 878 h 883"/>
                                <a:gd name="T20" fmla="*/ 0 w 42"/>
                                <a:gd name="T21" fmla="*/ 598 h 883"/>
                                <a:gd name="T22" fmla="*/ 0 w 42"/>
                                <a:gd name="T23" fmla="*/ 467 h 883"/>
                                <a:gd name="T24" fmla="*/ 0 w 42"/>
                                <a:gd name="T25" fmla="*/ 228 h 883"/>
                                <a:gd name="T26" fmla="*/ 0 w 42"/>
                                <a:gd name="T27" fmla="*/ 121 h 883"/>
                                <a:gd name="T28" fmla="*/ 0 w 42"/>
                                <a:gd name="T29" fmla="*/ 25 h 883"/>
                                <a:gd name="T30" fmla="*/ 42 w 42"/>
                                <a:gd name="T31"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 h="883">
                                  <a:moveTo>
                                    <a:pt x="42" y="0"/>
                                  </a:moveTo>
                                  <a:lnTo>
                                    <a:pt x="42" y="100"/>
                                  </a:lnTo>
                                  <a:lnTo>
                                    <a:pt x="42" y="207"/>
                                  </a:lnTo>
                                  <a:lnTo>
                                    <a:pt x="41" y="320"/>
                                  </a:lnTo>
                                  <a:lnTo>
                                    <a:pt x="41" y="437"/>
                                  </a:lnTo>
                                  <a:lnTo>
                                    <a:pt x="41" y="554"/>
                                  </a:lnTo>
                                  <a:lnTo>
                                    <a:pt x="41" y="670"/>
                                  </a:lnTo>
                                  <a:lnTo>
                                    <a:pt x="41" y="780"/>
                                  </a:lnTo>
                                  <a:lnTo>
                                    <a:pt x="41" y="883"/>
                                  </a:lnTo>
                                  <a:lnTo>
                                    <a:pt x="0" y="878"/>
                                  </a:lnTo>
                                  <a:lnTo>
                                    <a:pt x="0" y="598"/>
                                  </a:lnTo>
                                  <a:lnTo>
                                    <a:pt x="0" y="467"/>
                                  </a:lnTo>
                                  <a:lnTo>
                                    <a:pt x="0" y="228"/>
                                  </a:lnTo>
                                  <a:lnTo>
                                    <a:pt x="0" y="121"/>
                                  </a:lnTo>
                                  <a:lnTo>
                                    <a:pt x="0" y="25"/>
                                  </a:lnTo>
                                  <a:lnTo>
                                    <a:pt x="42" y="0"/>
                                  </a:lnTo>
                                  <a:close/>
                                </a:path>
                              </a:pathLst>
                            </a:custGeom>
                            <a:grpFill/>
                            <a:ln w="0">
                              <a:solidFill>
                                <a:schemeClr val="accent5">
                                  <a:lumMod val="75000"/>
                                </a:schemeClr>
                              </a:solidFill>
                              <a:prstDash val="solid"/>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6545263" y="74613"/>
                              <a:ext cx="63500" cy="1697038"/>
                            </a:xfrm>
                            <a:custGeom>
                              <a:avLst/>
                              <a:gdLst>
                                <a:gd name="T0" fmla="*/ 0 w 40"/>
                                <a:gd name="T1" fmla="*/ 0 h 1069"/>
                                <a:gd name="T2" fmla="*/ 40 w 40"/>
                                <a:gd name="T3" fmla="*/ 10 h 1069"/>
                                <a:gd name="T4" fmla="*/ 40 w 40"/>
                                <a:gd name="T5" fmla="*/ 87 h 1069"/>
                                <a:gd name="T6" fmla="*/ 40 w 40"/>
                                <a:gd name="T7" fmla="*/ 175 h 1069"/>
                                <a:gd name="T8" fmla="*/ 40 w 40"/>
                                <a:gd name="T9" fmla="*/ 269 h 1069"/>
                                <a:gd name="T10" fmla="*/ 40 w 40"/>
                                <a:gd name="T11" fmla="*/ 369 h 1069"/>
                                <a:gd name="T12" fmla="*/ 40 w 40"/>
                                <a:gd name="T13" fmla="*/ 472 h 1069"/>
                                <a:gd name="T14" fmla="*/ 38 w 40"/>
                                <a:gd name="T15" fmla="*/ 578 h 1069"/>
                                <a:gd name="T16" fmla="*/ 38 w 40"/>
                                <a:gd name="T17" fmla="*/ 683 h 1069"/>
                                <a:gd name="T18" fmla="*/ 38 w 40"/>
                                <a:gd name="T19" fmla="*/ 788 h 1069"/>
                                <a:gd name="T20" fmla="*/ 38 w 40"/>
                                <a:gd name="T21" fmla="*/ 888 h 1069"/>
                                <a:gd name="T22" fmla="*/ 38 w 40"/>
                                <a:gd name="T23" fmla="*/ 982 h 1069"/>
                                <a:gd name="T24" fmla="*/ 38 w 40"/>
                                <a:gd name="T25" fmla="*/ 1069 h 1069"/>
                                <a:gd name="T26" fmla="*/ 3 w 40"/>
                                <a:gd name="T27" fmla="*/ 1066 h 1069"/>
                                <a:gd name="T28" fmla="*/ 3 w 40"/>
                                <a:gd name="T29" fmla="*/ 917 h 1069"/>
                                <a:gd name="T30" fmla="*/ 3 w 40"/>
                                <a:gd name="T31" fmla="*/ 774 h 1069"/>
                                <a:gd name="T32" fmla="*/ 1 w 40"/>
                                <a:gd name="T33" fmla="*/ 636 h 1069"/>
                                <a:gd name="T34" fmla="*/ 1 w 40"/>
                                <a:gd name="T35" fmla="*/ 507 h 1069"/>
                                <a:gd name="T36" fmla="*/ 1 w 40"/>
                                <a:gd name="T37" fmla="*/ 384 h 1069"/>
                                <a:gd name="T38" fmla="*/ 1 w 40"/>
                                <a:gd name="T39" fmla="*/ 271 h 1069"/>
                                <a:gd name="T40" fmla="*/ 0 w 40"/>
                                <a:gd name="T41" fmla="*/ 169 h 1069"/>
                                <a:gd name="T42" fmla="*/ 0 w 40"/>
                                <a:gd name="T43" fmla="*/ 79 h 1069"/>
                                <a:gd name="T44" fmla="*/ 0 w 40"/>
                                <a:gd name="T45" fmla="*/ 0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1069">
                                  <a:moveTo>
                                    <a:pt x="0" y="0"/>
                                  </a:moveTo>
                                  <a:lnTo>
                                    <a:pt x="40" y="10"/>
                                  </a:lnTo>
                                  <a:lnTo>
                                    <a:pt x="40" y="87"/>
                                  </a:lnTo>
                                  <a:lnTo>
                                    <a:pt x="40" y="175"/>
                                  </a:lnTo>
                                  <a:lnTo>
                                    <a:pt x="40" y="269"/>
                                  </a:lnTo>
                                  <a:lnTo>
                                    <a:pt x="40" y="369"/>
                                  </a:lnTo>
                                  <a:lnTo>
                                    <a:pt x="40" y="472"/>
                                  </a:lnTo>
                                  <a:lnTo>
                                    <a:pt x="38" y="578"/>
                                  </a:lnTo>
                                  <a:lnTo>
                                    <a:pt x="38" y="683"/>
                                  </a:lnTo>
                                  <a:lnTo>
                                    <a:pt x="38" y="788"/>
                                  </a:lnTo>
                                  <a:lnTo>
                                    <a:pt x="38" y="888"/>
                                  </a:lnTo>
                                  <a:lnTo>
                                    <a:pt x="38" y="982"/>
                                  </a:lnTo>
                                  <a:lnTo>
                                    <a:pt x="38" y="1069"/>
                                  </a:lnTo>
                                  <a:lnTo>
                                    <a:pt x="3" y="1066"/>
                                  </a:lnTo>
                                  <a:lnTo>
                                    <a:pt x="3" y="917"/>
                                  </a:lnTo>
                                  <a:lnTo>
                                    <a:pt x="3" y="774"/>
                                  </a:lnTo>
                                  <a:lnTo>
                                    <a:pt x="1" y="636"/>
                                  </a:lnTo>
                                  <a:lnTo>
                                    <a:pt x="1" y="507"/>
                                  </a:lnTo>
                                  <a:lnTo>
                                    <a:pt x="1" y="384"/>
                                  </a:lnTo>
                                  <a:lnTo>
                                    <a:pt x="1" y="271"/>
                                  </a:lnTo>
                                  <a:lnTo>
                                    <a:pt x="0" y="169"/>
                                  </a:lnTo>
                                  <a:lnTo>
                                    <a:pt x="0" y="79"/>
                                  </a:lnTo>
                                  <a:lnTo>
                                    <a:pt x="0" y="0"/>
                                  </a:lnTo>
                                  <a:close/>
                                </a:path>
                              </a:pathLst>
                            </a:custGeom>
                            <a:grpFill/>
                            <a:ln w="0">
                              <a:solidFill>
                                <a:schemeClr val="accent5">
                                  <a:lumMod val="75000"/>
                                </a:schemeClr>
                              </a:solidFill>
                              <a:prstDash val="solid"/>
                              <a:round/>
                              <a:headEnd/>
                              <a:tailEnd/>
                            </a:ln>
                          </wps:spPr>
                          <wps:bodyPr vert="horz" wrap="square" lIns="91440" tIns="45720" rIns="91440" bIns="45720" numCol="1" anchor="t" anchorCtr="0" compatLnSpc="1">
                            <a:prstTxWarp prst="textNoShape">
                              <a:avLst/>
                            </a:prstTxWarp>
                          </wps:bodyPr>
                        </wps:wsp>
                      </wpg:grpSp>
                      <wpg:grpSp>
                        <wpg:cNvPr id="6" name="Group 6"/>
                        <wpg:cNvGrpSpPr/>
                        <wpg:grpSpPr>
                          <a:xfrm>
                            <a:off x="604838" y="0"/>
                            <a:ext cx="5656262" cy="1874838"/>
                            <a:chOff x="604838" y="0"/>
                            <a:chExt cx="5656262" cy="1874838"/>
                          </a:xfrm>
                          <a:solidFill>
                            <a:schemeClr val="accent5"/>
                          </a:solidFill>
                        </wpg:grpSpPr>
                        <wps:wsp>
                          <wps:cNvPr id="78" name="Freeform 78"/>
                          <wps:cNvSpPr>
                            <a:spLocks/>
                          </wps:cNvSpPr>
                          <wps:spPr bwMode="auto">
                            <a:xfrm>
                              <a:off x="604838" y="363538"/>
                              <a:ext cx="436563" cy="1511300"/>
                            </a:xfrm>
                            <a:custGeom>
                              <a:avLst/>
                              <a:gdLst>
                                <a:gd name="T0" fmla="*/ 0 w 275"/>
                                <a:gd name="T1" fmla="*/ 0 h 952"/>
                                <a:gd name="T2" fmla="*/ 58 w 275"/>
                                <a:gd name="T3" fmla="*/ 21 h 952"/>
                                <a:gd name="T4" fmla="*/ 118 w 275"/>
                                <a:gd name="T5" fmla="*/ 36 h 952"/>
                                <a:gd name="T6" fmla="*/ 179 w 275"/>
                                <a:gd name="T7" fmla="*/ 45 h 952"/>
                                <a:gd name="T8" fmla="*/ 240 w 275"/>
                                <a:gd name="T9" fmla="*/ 47 h 952"/>
                                <a:gd name="T10" fmla="*/ 275 w 275"/>
                                <a:gd name="T11" fmla="*/ 43 h 952"/>
                                <a:gd name="T12" fmla="*/ 273 w 275"/>
                                <a:gd name="T13" fmla="*/ 162 h 952"/>
                                <a:gd name="T14" fmla="*/ 271 w 275"/>
                                <a:gd name="T15" fmla="*/ 284 h 952"/>
                                <a:gd name="T16" fmla="*/ 270 w 275"/>
                                <a:gd name="T17" fmla="*/ 405 h 952"/>
                                <a:gd name="T18" fmla="*/ 270 w 275"/>
                                <a:gd name="T19" fmla="*/ 527 h 952"/>
                                <a:gd name="T20" fmla="*/ 268 w 275"/>
                                <a:gd name="T21" fmla="*/ 643 h 952"/>
                                <a:gd name="T22" fmla="*/ 266 w 275"/>
                                <a:gd name="T23" fmla="*/ 754 h 952"/>
                                <a:gd name="T24" fmla="*/ 264 w 275"/>
                                <a:gd name="T25" fmla="*/ 858 h 952"/>
                                <a:gd name="T26" fmla="*/ 263 w 275"/>
                                <a:gd name="T27" fmla="*/ 948 h 952"/>
                                <a:gd name="T28" fmla="*/ 172 w 275"/>
                                <a:gd name="T29" fmla="*/ 952 h 952"/>
                                <a:gd name="T30" fmla="*/ 88 w 275"/>
                                <a:gd name="T31" fmla="*/ 952 h 952"/>
                                <a:gd name="T32" fmla="*/ 11 w 275"/>
                                <a:gd name="T33" fmla="*/ 952 h 952"/>
                                <a:gd name="T34" fmla="*/ 9 w 275"/>
                                <a:gd name="T35" fmla="*/ 784 h 952"/>
                                <a:gd name="T36" fmla="*/ 7 w 275"/>
                                <a:gd name="T37" fmla="*/ 606 h 952"/>
                                <a:gd name="T38" fmla="*/ 6 w 275"/>
                                <a:gd name="T39" fmla="*/ 417 h 952"/>
                                <a:gd name="T40" fmla="*/ 2 w 275"/>
                                <a:gd name="T41" fmla="*/ 215 h 952"/>
                                <a:gd name="T42" fmla="*/ 0 w 275"/>
                                <a:gd name="T43" fmla="*/ 0 h 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5" h="952">
                                  <a:moveTo>
                                    <a:pt x="0" y="0"/>
                                  </a:moveTo>
                                  <a:lnTo>
                                    <a:pt x="58" y="21"/>
                                  </a:lnTo>
                                  <a:lnTo>
                                    <a:pt x="118" y="36"/>
                                  </a:lnTo>
                                  <a:lnTo>
                                    <a:pt x="179" y="45"/>
                                  </a:lnTo>
                                  <a:lnTo>
                                    <a:pt x="240" y="47"/>
                                  </a:lnTo>
                                  <a:lnTo>
                                    <a:pt x="275" y="43"/>
                                  </a:lnTo>
                                  <a:lnTo>
                                    <a:pt x="273" y="162"/>
                                  </a:lnTo>
                                  <a:lnTo>
                                    <a:pt x="271" y="284"/>
                                  </a:lnTo>
                                  <a:lnTo>
                                    <a:pt x="270" y="405"/>
                                  </a:lnTo>
                                  <a:lnTo>
                                    <a:pt x="270" y="527"/>
                                  </a:lnTo>
                                  <a:lnTo>
                                    <a:pt x="268" y="643"/>
                                  </a:lnTo>
                                  <a:lnTo>
                                    <a:pt x="266" y="754"/>
                                  </a:lnTo>
                                  <a:lnTo>
                                    <a:pt x="264" y="858"/>
                                  </a:lnTo>
                                  <a:lnTo>
                                    <a:pt x="263" y="948"/>
                                  </a:lnTo>
                                  <a:lnTo>
                                    <a:pt x="172" y="952"/>
                                  </a:lnTo>
                                  <a:lnTo>
                                    <a:pt x="88" y="952"/>
                                  </a:lnTo>
                                  <a:lnTo>
                                    <a:pt x="11" y="952"/>
                                  </a:lnTo>
                                  <a:lnTo>
                                    <a:pt x="9" y="784"/>
                                  </a:lnTo>
                                  <a:lnTo>
                                    <a:pt x="7" y="606"/>
                                  </a:lnTo>
                                  <a:lnTo>
                                    <a:pt x="6" y="417"/>
                                  </a:lnTo>
                                  <a:lnTo>
                                    <a:pt x="2" y="215"/>
                                  </a:lnTo>
                                  <a:lnTo>
                                    <a:pt x="0" y="0"/>
                                  </a:lnTo>
                                  <a:close/>
                                </a:path>
                              </a:pathLst>
                            </a:custGeom>
                            <a:solidFill>
                              <a:schemeClr val="accent5">
                                <a:lumMod val="60000"/>
                                <a:lumOff val="40000"/>
                              </a:schemeClr>
                            </a:solidFill>
                            <a:ln w="0">
                              <a:solidFill>
                                <a:schemeClr val="accent5">
                                  <a:lumMod val="60000"/>
                                  <a:lumOff val="40000"/>
                                </a:schemeClr>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1698625" y="0"/>
                              <a:ext cx="392113" cy="1830388"/>
                            </a:xfrm>
                            <a:custGeom>
                              <a:avLst/>
                              <a:gdLst>
                                <a:gd name="T0" fmla="*/ 196 w 247"/>
                                <a:gd name="T1" fmla="*/ 0 h 1153"/>
                                <a:gd name="T2" fmla="*/ 247 w 247"/>
                                <a:gd name="T3" fmla="*/ 0 h 1153"/>
                                <a:gd name="T4" fmla="*/ 247 w 247"/>
                                <a:gd name="T5" fmla="*/ 78 h 1153"/>
                                <a:gd name="T6" fmla="*/ 247 w 247"/>
                                <a:gd name="T7" fmla="*/ 192 h 1153"/>
                                <a:gd name="T8" fmla="*/ 247 w 247"/>
                                <a:gd name="T9" fmla="*/ 311 h 1153"/>
                                <a:gd name="T10" fmla="*/ 247 w 247"/>
                                <a:gd name="T11" fmla="*/ 435 h 1153"/>
                                <a:gd name="T12" fmla="*/ 245 w 247"/>
                                <a:gd name="T13" fmla="*/ 561 h 1153"/>
                                <a:gd name="T14" fmla="*/ 245 w 247"/>
                                <a:gd name="T15" fmla="*/ 686 h 1153"/>
                                <a:gd name="T16" fmla="*/ 245 w 247"/>
                                <a:gd name="T17" fmla="*/ 809 h 1153"/>
                                <a:gd name="T18" fmla="*/ 243 w 247"/>
                                <a:gd name="T19" fmla="*/ 926 h 1153"/>
                                <a:gd name="T20" fmla="*/ 243 w 247"/>
                                <a:gd name="T21" fmla="*/ 1036 h 1153"/>
                                <a:gd name="T22" fmla="*/ 241 w 247"/>
                                <a:gd name="T23" fmla="*/ 1135 h 1153"/>
                                <a:gd name="T24" fmla="*/ 124 w 247"/>
                                <a:gd name="T25" fmla="*/ 1144 h 1153"/>
                                <a:gd name="T26" fmla="*/ 9 w 247"/>
                                <a:gd name="T27" fmla="*/ 1153 h 1153"/>
                                <a:gd name="T28" fmla="*/ 7 w 247"/>
                                <a:gd name="T29" fmla="*/ 982 h 1153"/>
                                <a:gd name="T30" fmla="*/ 5 w 247"/>
                                <a:gd name="T31" fmla="*/ 816 h 1153"/>
                                <a:gd name="T32" fmla="*/ 4 w 247"/>
                                <a:gd name="T33" fmla="*/ 657 h 1153"/>
                                <a:gd name="T34" fmla="*/ 4 w 247"/>
                                <a:gd name="T35" fmla="*/ 503 h 1153"/>
                                <a:gd name="T36" fmla="*/ 2 w 247"/>
                                <a:gd name="T37" fmla="*/ 360 h 1153"/>
                                <a:gd name="T38" fmla="*/ 0 w 247"/>
                                <a:gd name="T39" fmla="*/ 227 h 1153"/>
                                <a:gd name="T40" fmla="*/ 0 w 247"/>
                                <a:gd name="T41" fmla="*/ 106 h 1153"/>
                                <a:gd name="T42" fmla="*/ 82 w 247"/>
                                <a:gd name="T43" fmla="*/ 59 h 1153"/>
                                <a:gd name="T44" fmla="*/ 165 w 247"/>
                                <a:gd name="T45" fmla="*/ 14 h 1153"/>
                                <a:gd name="T46" fmla="*/ 196 w 247"/>
                                <a:gd name="T47" fmla="*/ 0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47" h="1153">
                                  <a:moveTo>
                                    <a:pt x="196" y="0"/>
                                  </a:moveTo>
                                  <a:lnTo>
                                    <a:pt x="247" y="0"/>
                                  </a:lnTo>
                                  <a:lnTo>
                                    <a:pt x="247" y="78"/>
                                  </a:lnTo>
                                  <a:lnTo>
                                    <a:pt x="247" y="192"/>
                                  </a:lnTo>
                                  <a:lnTo>
                                    <a:pt x="247" y="311"/>
                                  </a:lnTo>
                                  <a:lnTo>
                                    <a:pt x="247" y="435"/>
                                  </a:lnTo>
                                  <a:lnTo>
                                    <a:pt x="245" y="561"/>
                                  </a:lnTo>
                                  <a:lnTo>
                                    <a:pt x="245" y="686"/>
                                  </a:lnTo>
                                  <a:lnTo>
                                    <a:pt x="245" y="809"/>
                                  </a:lnTo>
                                  <a:lnTo>
                                    <a:pt x="243" y="926"/>
                                  </a:lnTo>
                                  <a:lnTo>
                                    <a:pt x="243" y="1036"/>
                                  </a:lnTo>
                                  <a:lnTo>
                                    <a:pt x="241" y="1135"/>
                                  </a:lnTo>
                                  <a:lnTo>
                                    <a:pt x="124" y="1144"/>
                                  </a:lnTo>
                                  <a:lnTo>
                                    <a:pt x="9" y="1153"/>
                                  </a:lnTo>
                                  <a:lnTo>
                                    <a:pt x="7" y="982"/>
                                  </a:lnTo>
                                  <a:lnTo>
                                    <a:pt x="5" y="816"/>
                                  </a:lnTo>
                                  <a:lnTo>
                                    <a:pt x="4" y="657"/>
                                  </a:lnTo>
                                  <a:lnTo>
                                    <a:pt x="4" y="503"/>
                                  </a:lnTo>
                                  <a:lnTo>
                                    <a:pt x="2" y="360"/>
                                  </a:lnTo>
                                  <a:lnTo>
                                    <a:pt x="0" y="227"/>
                                  </a:lnTo>
                                  <a:lnTo>
                                    <a:pt x="0" y="106"/>
                                  </a:lnTo>
                                  <a:lnTo>
                                    <a:pt x="82" y="59"/>
                                  </a:lnTo>
                                  <a:lnTo>
                                    <a:pt x="165" y="14"/>
                                  </a:lnTo>
                                  <a:lnTo>
                                    <a:pt x="196" y="0"/>
                                  </a:lnTo>
                                  <a:close/>
                                </a:path>
                              </a:pathLst>
                            </a:custGeom>
                            <a:solidFill>
                              <a:schemeClr val="accent5">
                                <a:lumMod val="60000"/>
                                <a:lumOff val="40000"/>
                              </a:schemeClr>
                            </a:solidFill>
                            <a:ln w="0">
                              <a:solidFill>
                                <a:schemeClr val="accent5">
                                  <a:lumMod val="60000"/>
                                  <a:lumOff val="40000"/>
                                </a:schemeClr>
                              </a:solidFill>
                              <a:prstDash val="solid"/>
                              <a:round/>
                              <a:headEnd/>
                              <a:tailEnd/>
                            </a:ln>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2787650" y="0"/>
                              <a:ext cx="419100" cy="1741488"/>
                            </a:xfrm>
                            <a:custGeom>
                              <a:avLst/>
                              <a:gdLst>
                                <a:gd name="T0" fmla="*/ 0 w 264"/>
                                <a:gd name="T1" fmla="*/ 0 h 1097"/>
                                <a:gd name="T2" fmla="*/ 34 w 264"/>
                                <a:gd name="T3" fmla="*/ 0 h 1097"/>
                                <a:gd name="T4" fmla="*/ 85 w 264"/>
                                <a:gd name="T5" fmla="*/ 19 h 1097"/>
                                <a:gd name="T6" fmla="*/ 174 w 264"/>
                                <a:gd name="T7" fmla="*/ 59 h 1097"/>
                                <a:gd name="T8" fmla="*/ 264 w 264"/>
                                <a:gd name="T9" fmla="*/ 101 h 1097"/>
                                <a:gd name="T10" fmla="*/ 264 w 264"/>
                                <a:gd name="T11" fmla="*/ 216 h 1097"/>
                                <a:gd name="T12" fmla="*/ 262 w 264"/>
                                <a:gd name="T13" fmla="*/ 339 h 1097"/>
                                <a:gd name="T14" fmla="*/ 260 w 264"/>
                                <a:gd name="T15" fmla="*/ 466 h 1097"/>
                                <a:gd name="T16" fmla="*/ 258 w 264"/>
                                <a:gd name="T17" fmla="*/ 596 h 1097"/>
                                <a:gd name="T18" fmla="*/ 257 w 264"/>
                                <a:gd name="T19" fmla="*/ 723 h 1097"/>
                                <a:gd name="T20" fmla="*/ 255 w 264"/>
                                <a:gd name="T21" fmla="*/ 849 h 1097"/>
                                <a:gd name="T22" fmla="*/ 253 w 264"/>
                                <a:gd name="T23" fmla="*/ 966 h 1097"/>
                                <a:gd name="T24" fmla="*/ 251 w 264"/>
                                <a:gd name="T25" fmla="*/ 1074 h 1097"/>
                                <a:gd name="T26" fmla="*/ 134 w 264"/>
                                <a:gd name="T27" fmla="*/ 1085 h 1097"/>
                                <a:gd name="T28" fmla="*/ 14 w 264"/>
                                <a:gd name="T29" fmla="*/ 1097 h 1097"/>
                                <a:gd name="T30" fmla="*/ 12 w 264"/>
                                <a:gd name="T31" fmla="*/ 933 h 1097"/>
                                <a:gd name="T32" fmla="*/ 10 w 264"/>
                                <a:gd name="T33" fmla="*/ 774 h 1097"/>
                                <a:gd name="T34" fmla="*/ 8 w 264"/>
                                <a:gd name="T35" fmla="*/ 622 h 1097"/>
                                <a:gd name="T36" fmla="*/ 5 w 264"/>
                                <a:gd name="T37" fmla="*/ 475 h 1097"/>
                                <a:gd name="T38" fmla="*/ 3 w 264"/>
                                <a:gd name="T39" fmla="*/ 337 h 1097"/>
                                <a:gd name="T40" fmla="*/ 1 w 264"/>
                                <a:gd name="T41" fmla="*/ 209 h 1097"/>
                                <a:gd name="T42" fmla="*/ 1 w 264"/>
                                <a:gd name="T43" fmla="*/ 92 h 1097"/>
                                <a:gd name="T44" fmla="*/ 0 w 264"/>
                                <a:gd name="T45" fmla="*/ 0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4" h="1097">
                                  <a:moveTo>
                                    <a:pt x="0" y="0"/>
                                  </a:moveTo>
                                  <a:lnTo>
                                    <a:pt x="34" y="0"/>
                                  </a:lnTo>
                                  <a:lnTo>
                                    <a:pt x="85" y="19"/>
                                  </a:lnTo>
                                  <a:lnTo>
                                    <a:pt x="174" y="59"/>
                                  </a:lnTo>
                                  <a:lnTo>
                                    <a:pt x="264" y="101"/>
                                  </a:lnTo>
                                  <a:lnTo>
                                    <a:pt x="264" y="216"/>
                                  </a:lnTo>
                                  <a:lnTo>
                                    <a:pt x="262" y="339"/>
                                  </a:lnTo>
                                  <a:lnTo>
                                    <a:pt x="260" y="466"/>
                                  </a:lnTo>
                                  <a:lnTo>
                                    <a:pt x="258" y="596"/>
                                  </a:lnTo>
                                  <a:lnTo>
                                    <a:pt x="257" y="723"/>
                                  </a:lnTo>
                                  <a:lnTo>
                                    <a:pt x="255" y="849"/>
                                  </a:lnTo>
                                  <a:lnTo>
                                    <a:pt x="253" y="966"/>
                                  </a:lnTo>
                                  <a:lnTo>
                                    <a:pt x="251" y="1074"/>
                                  </a:lnTo>
                                  <a:lnTo>
                                    <a:pt x="134" y="1085"/>
                                  </a:lnTo>
                                  <a:lnTo>
                                    <a:pt x="14" y="1097"/>
                                  </a:lnTo>
                                  <a:lnTo>
                                    <a:pt x="12" y="933"/>
                                  </a:lnTo>
                                  <a:lnTo>
                                    <a:pt x="10" y="774"/>
                                  </a:lnTo>
                                  <a:lnTo>
                                    <a:pt x="8" y="622"/>
                                  </a:lnTo>
                                  <a:lnTo>
                                    <a:pt x="5" y="475"/>
                                  </a:lnTo>
                                  <a:lnTo>
                                    <a:pt x="3" y="337"/>
                                  </a:lnTo>
                                  <a:lnTo>
                                    <a:pt x="1" y="209"/>
                                  </a:lnTo>
                                  <a:lnTo>
                                    <a:pt x="1" y="92"/>
                                  </a:lnTo>
                                  <a:lnTo>
                                    <a:pt x="0" y="0"/>
                                  </a:lnTo>
                                  <a:close/>
                                </a:path>
                              </a:pathLst>
                            </a:custGeom>
                            <a:solidFill>
                              <a:schemeClr val="accent5">
                                <a:lumMod val="60000"/>
                                <a:lumOff val="40000"/>
                              </a:schemeClr>
                            </a:solidFill>
                            <a:ln w="0">
                              <a:solidFill>
                                <a:schemeClr val="accent5">
                                  <a:lumMod val="60000"/>
                                  <a:lumOff val="40000"/>
                                </a:schemeClr>
                              </a:solidFill>
                              <a:prstDash val="solid"/>
                              <a:round/>
                              <a:headEnd/>
                              <a:tailEnd/>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3768725" y="434975"/>
                              <a:ext cx="377825" cy="1214438"/>
                            </a:xfrm>
                            <a:custGeom>
                              <a:avLst/>
                              <a:gdLst>
                                <a:gd name="T0" fmla="*/ 0 w 238"/>
                                <a:gd name="T1" fmla="*/ 0 h 765"/>
                                <a:gd name="T2" fmla="*/ 65 w 238"/>
                                <a:gd name="T3" fmla="*/ 30 h 765"/>
                                <a:gd name="T4" fmla="*/ 126 w 238"/>
                                <a:gd name="T5" fmla="*/ 54 h 765"/>
                                <a:gd name="T6" fmla="*/ 184 w 238"/>
                                <a:gd name="T7" fmla="*/ 75 h 765"/>
                                <a:gd name="T8" fmla="*/ 238 w 238"/>
                                <a:gd name="T9" fmla="*/ 89 h 765"/>
                                <a:gd name="T10" fmla="*/ 236 w 238"/>
                                <a:gd name="T11" fmla="*/ 225 h 765"/>
                                <a:gd name="T12" fmla="*/ 235 w 238"/>
                                <a:gd name="T13" fmla="*/ 362 h 765"/>
                                <a:gd name="T14" fmla="*/ 233 w 238"/>
                                <a:gd name="T15" fmla="*/ 496 h 765"/>
                                <a:gd name="T16" fmla="*/ 231 w 238"/>
                                <a:gd name="T17" fmla="*/ 626 h 765"/>
                                <a:gd name="T18" fmla="*/ 229 w 238"/>
                                <a:gd name="T19" fmla="*/ 746 h 765"/>
                                <a:gd name="T20" fmla="*/ 160 w 238"/>
                                <a:gd name="T21" fmla="*/ 751 h 765"/>
                                <a:gd name="T22" fmla="*/ 86 w 238"/>
                                <a:gd name="T23" fmla="*/ 758 h 765"/>
                                <a:gd name="T24" fmla="*/ 6 w 238"/>
                                <a:gd name="T25" fmla="*/ 765 h 765"/>
                                <a:gd name="T26" fmla="*/ 4 w 238"/>
                                <a:gd name="T27" fmla="*/ 599 h 765"/>
                                <a:gd name="T28" fmla="*/ 4 w 238"/>
                                <a:gd name="T29" fmla="*/ 437 h 765"/>
                                <a:gd name="T30" fmla="*/ 2 w 238"/>
                                <a:gd name="T31" fmla="*/ 283 h 765"/>
                                <a:gd name="T32" fmla="*/ 2 w 238"/>
                                <a:gd name="T33" fmla="*/ 136 h 765"/>
                                <a:gd name="T34" fmla="*/ 0 w 238"/>
                                <a:gd name="T35" fmla="*/ 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 h="765">
                                  <a:moveTo>
                                    <a:pt x="0" y="0"/>
                                  </a:moveTo>
                                  <a:lnTo>
                                    <a:pt x="65" y="30"/>
                                  </a:lnTo>
                                  <a:lnTo>
                                    <a:pt x="126" y="54"/>
                                  </a:lnTo>
                                  <a:lnTo>
                                    <a:pt x="184" y="75"/>
                                  </a:lnTo>
                                  <a:lnTo>
                                    <a:pt x="238" y="89"/>
                                  </a:lnTo>
                                  <a:lnTo>
                                    <a:pt x="236" y="225"/>
                                  </a:lnTo>
                                  <a:lnTo>
                                    <a:pt x="235" y="362"/>
                                  </a:lnTo>
                                  <a:lnTo>
                                    <a:pt x="233" y="496"/>
                                  </a:lnTo>
                                  <a:lnTo>
                                    <a:pt x="231" y="626"/>
                                  </a:lnTo>
                                  <a:lnTo>
                                    <a:pt x="229" y="746"/>
                                  </a:lnTo>
                                  <a:lnTo>
                                    <a:pt x="160" y="751"/>
                                  </a:lnTo>
                                  <a:lnTo>
                                    <a:pt x="86" y="758"/>
                                  </a:lnTo>
                                  <a:lnTo>
                                    <a:pt x="6" y="765"/>
                                  </a:lnTo>
                                  <a:lnTo>
                                    <a:pt x="4" y="599"/>
                                  </a:lnTo>
                                  <a:lnTo>
                                    <a:pt x="4" y="437"/>
                                  </a:lnTo>
                                  <a:lnTo>
                                    <a:pt x="2" y="283"/>
                                  </a:lnTo>
                                  <a:lnTo>
                                    <a:pt x="2" y="136"/>
                                  </a:lnTo>
                                  <a:lnTo>
                                    <a:pt x="0" y="0"/>
                                  </a:lnTo>
                                  <a:close/>
                                </a:path>
                              </a:pathLst>
                            </a:custGeom>
                            <a:solidFill>
                              <a:schemeClr val="accent5">
                                <a:lumMod val="60000"/>
                                <a:lumOff val="40000"/>
                              </a:schemeClr>
                            </a:solidFill>
                            <a:ln w="0">
                              <a:solidFill>
                                <a:schemeClr val="accent5">
                                  <a:lumMod val="60000"/>
                                  <a:lumOff val="4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4794250" y="423863"/>
                              <a:ext cx="461963" cy="1220788"/>
                            </a:xfrm>
                            <a:custGeom>
                              <a:avLst/>
                              <a:gdLst>
                                <a:gd name="T0" fmla="*/ 291 w 291"/>
                                <a:gd name="T1" fmla="*/ 0 h 769"/>
                                <a:gd name="T2" fmla="*/ 291 w 291"/>
                                <a:gd name="T3" fmla="*/ 128 h 769"/>
                                <a:gd name="T4" fmla="*/ 290 w 291"/>
                                <a:gd name="T5" fmla="*/ 260 h 769"/>
                                <a:gd name="T6" fmla="*/ 288 w 291"/>
                                <a:gd name="T7" fmla="*/ 395 h 769"/>
                                <a:gd name="T8" fmla="*/ 286 w 291"/>
                                <a:gd name="T9" fmla="*/ 528 h 769"/>
                                <a:gd name="T10" fmla="*/ 285 w 291"/>
                                <a:gd name="T11" fmla="*/ 654 h 769"/>
                                <a:gd name="T12" fmla="*/ 283 w 291"/>
                                <a:gd name="T13" fmla="*/ 769 h 769"/>
                                <a:gd name="T14" fmla="*/ 223 w 291"/>
                                <a:gd name="T15" fmla="*/ 764 h 769"/>
                                <a:gd name="T16" fmla="*/ 164 w 291"/>
                                <a:gd name="T17" fmla="*/ 758 h 769"/>
                                <a:gd name="T18" fmla="*/ 104 w 291"/>
                                <a:gd name="T19" fmla="*/ 753 h 769"/>
                                <a:gd name="T20" fmla="*/ 50 w 291"/>
                                <a:gd name="T21" fmla="*/ 748 h 769"/>
                                <a:gd name="T22" fmla="*/ 5 w 291"/>
                                <a:gd name="T23" fmla="*/ 744 h 769"/>
                                <a:gd name="T24" fmla="*/ 3 w 291"/>
                                <a:gd name="T25" fmla="*/ 575 h 769"/>
                                <a:gd name="T26" fmla="*/ 1 w 291"/>
                                <a:gd name="T27" fmla="*/ 411 h 769"/>
                                <a:gd name="T28" fmla="*/ 1 w 291"/>
                                <a:gd name="T29" fmla="*/ 255 h 769"/>
                                <a:gd name="T30" fmla="*/ 0 w 291"/>
                                <a:gd name="T31" fmla="*/ 108 h 769"/>
                                <a:gd name="T32" fmla="*/ 61 w 291"/>
                                <a:gd name="T33" fmla="*/ 94 h 769"/>
                                <a:gd name="T34" fmla="*/ 124 w 291"/>
                                <a:gd name="T35" fmla="*/ 73 h 769"/>
                                <a:gd name="T36" fmla="*/ 185 w 291"/>
                                <a:gd name="T37" fmla="*/ 51 h 769"/>
                                <a:gd name="T38" fmla="*/ 241 w 291"/>
                                <a:gd name="T39" fmla="*/ 25 h 769"/>
                                <a:gd name="T40" fmla="*/ 291 w 291"/>
                                <a:gd name="T41"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1" h="769">
                                  <a:moveTo>
                                    <a:pt x="291" y="0"/>
                                  </a:moveTo>
                                  <a:lnTo>
                                    <a:pt x="291" y="128"/>
                                  </a:lnTo>
                                  <a:lnTo>
                                    <a:pt x="290" y="260"/>
                                  </a:lnTo>
                                  <a:lnTo>
                                    <a:pt x="288" y="395"/>
                                  </a:lnTo>
                                  <a:lnTo>
                                    <a:pt x="286" y="528"/>
                                  </a:lnTo>
                                  <a:lnTo>
                                    <a:pt x="285" y="654"/>
                                  </a:lnTo>
                                  <a:lnTo>
                                    <a:pt x="283" y="769"/>
                                  </a:lnTo>
                                  <a:lnTo>
                                    <a:pt x="223" y="764"/>
                                  </a:lnTo>
                                  <a:lnTo>
                                    <a:pt x="164" y="758"/>
                                  </a:lnTo>
                                  <a:lnTo>
                                    <a:pt x="104" y="753"/>
                                  </a:lnTo>
                                  <a:lnTo>
                                    <a:pt x="50" y="748"/>
                                  </a:lnTo>
                                  <a:lnTo>
                                    <a:pt x="5" y="744"/>
                                  </a:lnTo>
                                  <a:lnTo>
                                    <a:pt x="3" y="575"/>
                                  </a:lnTo>
                                  <a:lnTo>
                                    <a:pt x="1" y="411"/>
                                  </a:lnTo>
                                  <a:lnTo>
                                    <a:pt x="1" y="255"/>
                                  </a:lnTo>
                                  <a:lnTo>
                                    <a:pt x="0" y="108"/>
                                  </a:lnTo>
                                  <a:lnTo>
                                    <a:pt x="61" y="94"/>
                                  </a:lnTo>
                                  <a:lnTo>
                                    <a:pt x="124" y="73"/>
                                  </a:lnTo>
                                  <a:lnTo>
                                    <a:pt x="185" y="51"/>
                                  </a:lnTo>
                                  <a:lnTo>
                                    <a:pt x="241" y="25"/>
                                  </a:lnTo>
                                  <a:lnTo>
                                    <a:pt x="291" y="0"/>
                                  </a:lnTo>
                                  <a:close/>
                                </a:path>
                              </a:pathLst>
                            </a:custGeom>
                            <a:solidFill>
                              <a:schemeClr val="accent5">
                                <a:lumMod val="60000"/>
                                <a:lumOff val="40000"/>
                              </a:schemeClr>
                            </a:solidFill>
                            <a:ln w="0">
                              <a:solidFill>
                                <a:schemeClr val="accent5">
                                  <a:lumMod val="60000"/>
                                  <a:lumOff val="4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5873750" y="0"/>
                              <a:ext cx="387350" cy="1760538"/>
                            </a:xfrm>
                            <a:custGeom>
                              <a:avLst/>
                              <a:gdLst>
                                <a:gd name="T0" fmla="*/ 120 w 244"/>
                                <a:gd name="T1" fmla="*/ 0 h 1109"/>
                                <a:gd name="T2" fmla="*/ 244 w 244"/>
                                <a:gd name="T3" fmla="*/ 0 h 1109"/>
                                <a:gd name="T4" fmla="*/ 244 w 244"/>
                                <a:gd name="T5" fmla="*/ 96 h 1109"/>
                                <a:gd name="T6" fmla="*/ 243 w 244"/>
                                <a:gd name="T7" fmla="*/ 216 h 1109"/>
                                <a:gd name="T8" fmla="*/ 243 w 244"/>
                                <a:gd name="T9" fmla="*/ 346 h 1109"/>
                                <a:gd name="T10" fmla="*/ 243 w 244"/>
                                <a:gd name="T11" fmla="*/ 480 h 1109"/>
                                <a:gd name="T12" fmla="*/ 243 w 244"/>
                                <a:gd name="T13" fmla="*/ 615 h 1109"/>
                                <a:gd name="T14" fmla="*/ 241 w 244"/>
                                <a:gd name="T15" fmla="*/ 749 h 1109"/>
                                <a:gd name="T16" fmla="*/ 241 w 244"/>
                                <a:gd name="T17" fmla="*/ 879 h 1109"/>
                                <a:gd name="T18" fmla="*/ 239 w 244"/>
                                <a:gd name="T19" fmla="*/ 999 h 1109"/>
                                <a:gd name="T20" fmla="*/ 239 w 244"/>
                                <a:gd name="T21" fmla="*/ 1109 h 1109"/>
                                <a:gd name="T22" fmla="*/ 8 w 244"/>
                                <a:gd name="T23" fmla="*/ 1083 h 1109"/>
                                <a:gd name="T24" fmla="*/ 8 w 244"/>
                                <a:gd name="T25" fmla="*/ 933 h 1109"/>
                                <a:gd name="T26" fmla="*/ 7 w 244"/>
                                <a:gd name="T27" fmla="*/ 784 h 1109"/>
                                <a:gd name="T28" fmla="*/ 5 w 244"/>
                                <a:gd name="T29" fmla="*/ 641 h 1109"/>
                                <a:gd name="T30" fmla="*/ 3 w 244"/>
                                <a:gd name="T31" fmla="*/ 505 h 1109"/>
                                <a:gd name="T32" fmla="*/ 3 w 244"/>
                                <a:gd name="T33" fmla="*/ 375 h 1109"/>
                                <a:gd name="T34" fmla="*/ 1 w 244"/>
                                <a:gd name="T35" fmla="*/ 255 h 1109"/>
                                <a:gd name="T36" fmla="*/ 1 w 244"/>
                                <a:gd name="T37" fmla="*/ 141 h 1109"/>
                                <a:gd name="T38" fmla="*/ 0 w 244"/>
                                <a:gd name="T39" fmla="*/ 40 h 1109"/>
                                <a:gd name="T40" fmla="*/ 56 w 244"/>
                                <a:gd name="T41" fmla="*/ 17 h 1109"/>
                                <a:gd name="T42" fmla="*/ 115 w 244"/>
                                <a:gd name="T43" fmla="*/ 0 h 1109"/>
                                <a:gd name="T44" fmla="*/ 120 w 244"/>
                                <a:gd name="T45" fmla="*/ 0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4" h="1109">
                                  <a:moveTo>
                                    <a:pt x="120" y="0"/>
                                  </a:moveTo>
                                  <a:lnTo>
                                    <a:pt x="244" y="0"/>
                                  </a:lnTo>
                                  <a:lnTo>
                                    <a:pt x="244" y="96"/>
                                  </a:lnTo>
                                  <a:lnTo>
                                    <a:pt x="243" y="216"/>
                                  </a:lnTo>
                                  <a:lnTo>
                                    <a:pt x="243" y="346"/>
                                  </a:lnTo>
                                  <a:lnTo>
                                    <a:pt x="243" y="480"/>
                                  </a:lnTo>
                                  <a:lnTo>
                                    <a:pt x="243" y="615"/>
                                  </a:lnTo>
                                  <a:lnTo>
                                    <a:pt x="241" y="749"/>
                                  </a:lnTo>
                                  <a:lnTo>
                                    <a:pt x="241" y="879"/>
                                  </a:lnTo>
                                  <a:lnTo>
                                    <a:pt x="239" y="999"/>
                                  </a:lnTo>
                                  <a:lnTo>
                                    <a:pt x="239" y="1109"/>
                                  </a:lnTo>
                                  <a:lnTo>
                                    <a:pt x="8" y="1083"/>
                                  </a:lnTo>
                                  <a:lnTo>
                                    <a:pt x="8" y="933"/>
                                  </a:lnTo>
                                  <a:lnTo>
                                    <a:pt x="7" y="784"/>
                                  </a:lnTo>
                                  <a:lnTo>
                                    <a:pt x="5" y="641"/>
                                  </a:lnTo>
                                  <a:lnTo>
                                    <a:pt x="3" y="505"/>
                                  </a:lnTo>
                                  <a:lnTo>
                                    <a:pt x="3" y="375"/>
                                  </a:lnTo>
                                  <a:lnTo>
                                    <a:pt x="1" y="255"/>
                                  </a:lnTo>
                                  <a:lnTo>
                                    <a:pt x="1" y="141"/>
                                  </a:lnTo>
                                  <a:lnTo>
                                    <a:pt x="0" y="40"/>
                                  </a:lnTo>
                                  <a:lnTo>
                                    <a:pt x="56" y="17"/>
                                  </a:lnTo>
                                  <a:lnTo>
                                    <a:pt x="115" y="0"/>
                                  </a:lnTo>
                                  <a:lnTo>
                                    <a:pt x="120" y="0"/>
                                  </a:lnTo>
                                  <a:close/>
                                </a:path>
                              </a:pathLst>
                            </a:custGeom>
                            <a:solidFill>
                              <a:schemeClr val="accent5">
                                <a:lumMod val="60000"/>
                                <a:lumOff val="40000"/>
                              </a:schemeClr>
                            </a:solidFill>
                            <a:ln w="0">
                              <a:solidFill>
                                <a:schemeClr val="accent5">
                                  <a:lumMod val="60000"/>
                                  <a:lumOff val="40000"/>
                                </a:schemeClr>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wpg:grpSpPr>
                          <a:xfrm>
                            <a:off x="303213" y="7219950"/>
                            <a:ext cx="6376988" cy="1644650"/>
                            <a:chOff x="303213" y="7219950"/>
                            <a:chExt cx="6376988" cy="1644650"/>
                          </a:xfrm>
                          <a:solidFill>
                            <a:schemeClr val="accent6"/>
                          </a:solidFill>
                        </wpg:grpSpPr>
                        <wps:wsp>
                          <wps:cNvPr id="71" name="Freeform 71"/>
                          <wps:cNvSpPr>
                            <a:spLocks/>
                          </wps:cNvSpPr>
                          <wps:spPr bwMode="auto">
                            <a:xfrm>
                              <a:off x="303213" y="7219950"/>
                              <a:ext cx="66675" cy="1530350"/>
                            </a:xfrm>
                            <a:custGeom>
                              <a:avLst/>
                              <a:gdLst>
                                <a:gd name="T0" fmla="*/ 3 w 42"/>
                                <a:gd name="T1" fmla="*/ 0 h 964"/>
                                <a:gd name="T2" fmla="*/ 38 w 42"/>
                                <a:gd name="T3" fmla="*/ 0 h 964"/>
                                <a:gd name="T4" fmla="*/ 40 w 42"/>
                                <a:gd name="T5" fmla="*/ 147 h 964"/>
                                <a:gd name="T6" fmla="*/ 40 w 42"/>
                                <a:gd name="T7" fmla="*/ 293 h 964"/>
                                <a:gd name="T8" fmla="*/ 40 w 42"/>
                                <a:gd name="T9" fmla="*/ 440 h 964"/>
                                <a:gd name="T10" fmla="*/ 40 w 42"/>
                                <a:gd name="T11" fmla="*/ 583 h 964"/>
                                <a:gd name="T12" fmla="*/ 42 w 42"/>
                                <a:gd name="T13" fmla="*/ 720 h 964"/>
                                <a:gd name="T14" fmla="*/ 42 w 42"/>
                                <a:gd name="T15" fmla="*/ 847 h 964"/>
                                <a:gd name="T16" fmla="*/ 42 w 42"/>
                                <a:gd name="T17" fmla="*/ 964 h 964"/>
                                <a:gd name="T18" fmla="*/ 0 w 42"/>
                                <a:gd name="T19" fmla="*/ 950 h 964"/>
                                <a:gd name="T20" fmla="*/ 0 w 42"/>
                                <a:gd name="T21" fmla="*/ 837 h 964"/>
                                <a:gd name="T22" fmla="*/ 2 w 42"/>
                                <a:gd name="T23" fmla="*/ 715 h 964"/>
                                <a:gd name="T24" fmla="*/ 2 w 42"/>
                                <a:gd name="T25" fmla="*/ 582 h 964"/>
                                <a:gd name="T26" fmla="*/ 2 w 42"/>
                                <a:gd name="T27" fmla="*/ 442 h 964"/>
                                <a:gd name="T28" fmla="*/ 3 w 42"/>
                                <a:gd name="T29" fmla="*/ 297 h 964"/>
                                <a:gd name="T30" fmla="*/ 3 w 42"/>
                                <a:gd name="T31" fmla="*/ 150 h 964"/>
                                <a:gd name="T32" fmla="*/ 3 w 42"/>
                                <a:gd name="T33" fmla="*/ 0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964">
                                  <a:moveTo>
                                    <a:pt x="3" y="0"/>
                                  </a:moveTo>
                                  <a:lnTo>
                                    <a:pt x="38" y="0"/>
                                  </a:lnTo>
                                  <a:lnTo>
                                    <a:pt x="40" y="147"/>
                                  </a:lnTo>
                                  <a:lnTo>
                                    <a:pt x="40" y="293"/>
                                  </a:lnTo>
                                  <a:lnTo>
                                    <a:pt x="40" y="440"/>
                                  </a:lnTo>
                                  <a:lnTo>
                                    <a:pt x="40" y="583"/>
                                  </a:lnTo>
                                  <a:lnTo>
                                    <a:pt x="42" y="720"/>
                                  </a:lnTo>
                                  <a:lnTo>
                                    <a:pt x="42" y="847"/>
                                  </a:lnTo>
                                  <a:lnTo>
                                    <a:pt x="42" y="964"/>
                                  </a:lnTo>
                                  <a:lnTo>
                                    <a:pt x="0" y="950"/>
                                  </a:lnTo>
                                  <a:lnTo>
                                    <a:pt x="0" y="837"/>
                                  </a:lnTo>
                                  <a:lnTo>
                                    <a:pt x="2" y="715"/>
                                  </a:lnTo>
                                  <a:lnTo>
                                    <a:pt x="2" y="582"/>
                                  </a:lnTo>
                                  <a:lnTo>
                                    <a:pt x="2" y="442"/>
                                  </a:lnTo>
                                  <a:lnTo>
                                    <a:pt x="3" y="297"/>
                                  </a:lnTo>
                                  <a:lnTo>
                                    <a:pt x="3" y="150"/>
                                  </a:lnTo>
                                  <a:lnTo>
                                    <a:pt x="3" y="0"/>
                                  </a:lnTo>
                                  <a:close/>
                                </a:path>
                              </a:pathLst>
                            </a:custGeom>
                            <a:grpFill/>
                            <a:ln w="0">
                              <a:solidFill>
                                <a:schemeClr val="accent6"/>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449388" y="7219950"/>
                              <a:ext cx="71438" cy="1362075"/>
                            </a:xfrm>
                            <a:custGeom>
                              <a:avLst/>
                              <a:gdLst>
                                <a:gd name="T0" fmla="*/ 12 w 45"/>
                                <a:gd name="T1" fmla="*/ 0 h 858"/>
                                <a:gd name="T2" fmla="*/ 42 w 45"/>
                                <a:gd name="T3" fmla="*/ 0 h 858"/>
                                <a:gd name="T4" fmla="*/ 42 w 45"/>
                                <a:gd name="T5" fmla="*/ 89 h 858"/>
                                <a:gd name="T6" fmla="*/ 42 w 45"/>
                                <a:gd name="T7" fmla="*/ 178 h 858"/>
                                <a:gd name="T8" fmla="*/ 42 w 45"/>
                                <a:gd name="T9" fmla="*/ 267 h 858"/>
                                <a:gd name="T10" fmla="*/ 44 w 45"/>
                                <a:gd name="T11" fmla="*/ 356 h 858"/>
                                <a:gd name="T12" fmla="*/ 44 w 45"/>
                                <a:gd name="T13" fmla="*/ 442 h 858"/>
                                <a:gd name="T14" fmla="*/ 44 w 45"/>
                                <a:gd name="T15" fmla="*/ 522 h 858"/>
                                <a:gd name="T16" fmla="*/ 44 w 45"/>
                                <a:gd name="T17" fmla="*/ 599 h 858"/>
                                <a:gd name="T18" fmla="*/ 45 w 45"/>
                                <a:gd name="T19" fmla="*/ 669 h 858"/>
                                <a:gd name="T20" fmla="*/ 45 w 45"/>
                                <a:gd name="T21" fmla="*/ 730 h 858"/>
                                <a:gd name="T22" fmla="*/ 45 w 45"/>
                                <a:gd name="T23" fmla="*/ 784 h 858"/>
                                <a:gd name="T24" fmla="*/ 45 w 45"/>
                                <a:gd name="T25" fmla="*/ 826 h 858"/>
                                <a:gd name="T26" fmla="*/ 45 w 45"/>
                                <a:gd name="T27" fmla="*/ 858 h 858"/>
                                <a:gd name="T28" fmla="*/ 0 w 45"/>
                                <a:gd name="T29" fmla="*/ 854 h 858"/>
                                <a:gd name="T30" fmla="*/ 2 w 45"/>
                                <a:gd name="T31" fmla="*/ 819 h 858"/>
                                <a:gd name="T32" fmla="*/ 2 w 45"/>
                                <a:gd name="T33" fmla="*/ 772 h 858"/>
                                <a:gd name="T34" fmla="*/ 3 w 45"/>
                                <a:gd name="T35" fmla="*/ 715 h 858"/>
                                <a:gd name="T36" fmla="*/ 3 w 45"/>
                                <a:gd name="T37" fmla="*/ 645 h 858"/>
                                <a:gd name="T38" fmla="*/ 5 w 45"/>
                                <a:gd name="T39" fmla="*/ 568 h 858"/>
                                <a:gd name="T40" fmla="*/ 5 w 45"/>
                                <a:gd name="T41" fmla="*/ 484 h 858"/>
                                <a:gd name="T42" fmla="*/ 7 w 45"/>
                                <a:gd name="T43" fmla="*/ 395 h 858"/>
                                <a:gd name="T44" fmla="*/ 9 w 45"/>
                                <a:gd name="T45" fmla="*/ 299 h 858"/>
                                <a:gd name="T46" fmla="*/ 9 w 45"/>
                                <a:gd name="T47" fmla="*/ 201 h 858"/>
                                <a:gd name="T48" fmla="*/ 10 w 45"/>
                                <a:gd name="T49" fmla="*/ 101 h 858"/>
                                <a:gd name="T50" fmla="*/ 12 w 45"/>
                                <a:gd name="T51" fmla="*/ 0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858">
                                  <a:moveTo>
                                    <a:pt x="12" y="0"/>
                                  </a:moveTo>
                                  <a:lnTo>
                                    <a:pt x="42" y="0"/>
                                  </a:lnTo>
                                  <a:lnTo>
                                    <a:pt x="42" y="89"/>
                                  </a:lnTo>
                                  <a:lnTo>
                                    <a:pt x="42" y="178"/>
                                  </a:lnTo>
                                  <a:lnTo>
                                    <a:pt x="42" y="267"/>
                                  </a:lnTo>
                                  <a:lnTo>
                                    <a:pt x="44" y="356"/>
                                  </a:lnTo>
                                  <a:lnTo>
                                    <a:pt x="44" y="442"/>
                                  </a:lnTo>
                                  <a:lnTo>
                                    <a:pt x="44" y="522"/>
                                  </a:lnTo>
                                  <a:lnTo>
                                    <a:pt x="44" y="599"/>
                                  </a:lnTo>
                                  <a:lnTo>
                                    <a:pt x="45" y="669"/>
                                  </a:lnTo>
                                  <a:lnTo>
                                    <a:pt x="45" y="730"/>
                                  </a:lnTo>
                                  <a:lnTo>
                                    <a:pt x="45" y="784"/>
                                  </a:lnTo>
                                  <a:lnTo>
                                    <a:pt x="45" y="826"/>
                                  </a:lnTo>
                                  <a:lnTo>
                                    <a:pt x="45" y="858"/>
                                  </a:lnTo>
                                  <a:lnTo>
                                    <a:pt x="0" y="854"/>
                                  </a:lnTo>
                                  <a:lnTo>
                                    <a:pt x="2" y="819"/>
                                  </a:lnTo>
                                  <a:lnTo>
                                    <a:pt x="2" y="772"/>
                                  </a:lnTo>
                                  <a:lnTo>
                                    <a:pt x="3" y="715"/>
                                  </a:lnTo>
                                  <a:lnTo>
                                    <a:pt x="3" y="645"/>
                                  </a:lnTo>
                                  <a:lnTo>
                                    <a:pt x="5" y="568"/>
                                  </a:lnTo>
                                  <a:lnTo>
                                    <a:pt x="5" y="484"/>
                                  </a:lnTo>
                                  <a:lnTo>
                                    <a:pt x="7" y="395"/>
                                  </a:lnTo>
                                  <a:lnTo>
                                    <a:pt x="9" y="299"/>
                                  </a:lnTo>
                                  <a:lnTo>
                                    <a:pt x="9" y="201"/>
                                  </a:lnTo>
                                  <a:lnTo>
                                    <a:pt x="10" y="101"/>
                                  </a:lnTo>
                                  <a:lnTo>
                                    <a:pt x="12" y="0"/>
                                  </a:lnTo>
                                  <a:close/>
                                </a:path>
                              </a:pathLst>
                            </a:custGeom>
                            <a:grpFill/>
                            <a:ln w="0">
                              <a:solidFill>
                                <a:schemeClr val="accent6"/>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2484438" y="7219950"/>
                              <a:ext cx="69850" cy="1087438"/>
                            </a:xfrm>
                            <a:custGeom>
                              <a:avLst/>
                              <a:gdLst>
                                <a:gd name="T0" fmla="*/ 9 w 44"/>
                                <a:gd name="T1" fmla="*/ 0 h 685"/>
                                <a:gd name="T2" fmla="*/ 38 w 44"/>
                                <a:gd name="T3" fmla="*/ 0 h 685"/>
                                <a:gd name="T4" fmla="*/ 40 w 44"/>
                                <a:gd name="T5" fmla="*/ 93 h 685"/>
                                <a:gd name="T6" fmla="*/ 40 w 44"/>
                                <a:gd name="T7" fmla="*/ 187 h 685"/>
                                <a:gd name="T8" fmla="*/ 40 w 44"/>
                                <a:gd name="T9" fmla="*/ 279 h 685"/>
                                <a:gd name="T10" fmla="*/ 40 w 44"/>
                                <a:gd name="T11" fmla="*/ 370 h 685"/>
                                <a:gd name="T12" fmla="*/ 42 w 44"/>
                                <a:gd name="T13" fmla="*/ 458 h 685"/>
                                <a:gd name="T14" fmla="*/ 42 w 44"/>
                                <a:gd name="T15" fmla="*/ 536 h 685"/>
                                <a:gd name="T16" fmla="*/ 42 w 44"/>
                                <a:gd name="T17" fmla="*/ 610 h 685"/>
                                <a:gd name="T18" fmla="*/ 44 w 44"/>
                                <a:gd name="T19" fmla="*/ 671 h 685"/>
                                <a:gd name="T20" fmla="*/ 0 w 44"/>
                                <a:gd name="T21" fmla="*/ 685 h 685"/>
                                <a:gd name="T22" fmla="*/ 0 w 44"/>
                                <a:gd name="T23" fmla="*/ 625 h 685"/>
                                <a:gd name="T24" fmla="*/ 2 w 44"/>
                                <a:gd name="T25" fmla="*/ 554 h 685"/>
                                <a:gd name="T26" fmla="*/ 3 w 44"/>
                                <a:gd name="T27" fmla="*/ 475 h 685"/>
                                <a:gd name="T28" fmla="*/ 3 w 44"/>
                                <a:gd name="T29" fmla="*/ 390 h 685"/>
                                <a:gd name="T30" fmla="*/ 5 w 44"/>
                                <a:gd name="T31" fmla="*/ 297 h 685"/>
                                <a:gd name="T32" fmla="*/ 7 w 44"/>
                                <a:gd name="T33" fmla="*/ 199 h 685"/>
                                <a:gd name="T34" fmla="*/ 9 w 44"/>
                                <a:gd name="T35" fmla="*/ 99 h 685"/>
                                <a:gd name="T36" fmla="*/ 9 w 44"/>
                                <a:gd name="T37" fmla="*/ 0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85">
                                  <a:moveTo>
                                    <a:pt x="9" y="0"/>
                                  </a:moveTo>
                                  <a:lnTo>
                                    <a:pt x="38" y="0"/>
                                  </a:lnTo>
                                  <a:lnTo>
                                    <a:pt x="40" y="93"/>
                                  </a:lnTo>
                                  <a:lnTo>
                                    <a:pt x="40" y="187"/>
                                  </a:lnTo>
                                  <a:lnTo>
                                    <a:pt x="40" y="279"/>
                                  </a:lnTo>
                                  <a:lnTo>
                                    <a:pt x="40" y="370"/>
                                  </a:lnTo>
                                  <a:lnTo>
                                    <a:pt x="42" y="458"/>
                                  </a:lnTo>
                                  <a:lnTo>
                                    <a:pt x="42" y="536"/>
                                  </a:lnTo>
                                  <a:lnTo>
                                    <a:pt x="42" y="610"/>
                                  </a:lnTo>
                                  <a:lnTo>
                                    <a:pt x="44" y="671"/>
                                  </a:lnTo>
                                  <a:lnTo>
                                    <a:pt x="0" y="685"/>
                                  </a:lnTo>
                                  <a:lnTo>
                                    <a:pt x="0" y="625"/>
                                  </a:lnTo>
                                  <a:lnTo>
                                    <a:pt x="2" y="554"/>
                                  </a:lnTo>
                                  <a:lnTo>
                                    <a:pt x="3" y="475"/>
                                  </a:lnTo>
                                  <a:lnTo>
                                    <a:pt x="3" y="390"/>
                                  </a:lnTo>
                                  <a:lnTo>
                                    <a:pt x="5" y="297"/>
                                  </a:lnTo>
                                  <a:lnTo>
                                    <a:pt x="7" y="199"/>
                                  </a:lnTo>
                                  <a:lnTo>
                                    <a:pt x="9" y="99"/>
                                  </a:lnTo>
                                  <a:lnTo>
                                    <a:pt x="9" y="0"/>
                                  </a:lnTo>
                                  <a:close/>
                                </a:path>
                              </a:pathLst>
                            </a:custGeom>
                            <a:grpFill/>
                            <a:ln w="0">
                              <a:solidFill>
                                <a:schemeClr val="accent6"/>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3463925" y="7219950"/>
                              <a:ext cx="66675" cy="1470025"/>
                            </a:xfrm>
                            <a:custGeom>
                              <a:avLst/>
                              <a:gdLst>
                                <a:gd name="T0" fmla="*/ 4 w 42"/>
                                <a:gd name="T1" fmla="*/ 0 h 926"/>
                                <a:gd name="T2" fmla="*/ 39 w 42"/>
                                <a:gd name="T3" fmla="*/ 0 h 926"/>
                                <a:gd name="T4" fmla="*/ 39 w 42"/>
                                <a:gd name="T5" fmla="*/ 138 h 926"/>
                                <a:gd name="T6" fmla="*/ 39 w 42"/>
                                <a:gd name="T7" fmla="*/ 278 h 926"/>
                                <a:gd name="T8" fmla="*/ 39 w 42"/>
                                <a:gd name="T9" fmla="*/ 417 h 926"/>
                                <a:gd name="T10" fmla="*/ 40 w 42"/>
                                <a:gd name="T11" fmla="*/ 556 h 926"/>
                                <a:gd name="T12" fmla="*/ 40 w 42"/>
                                <a:gd name="T13" fmla="*/ 687 h 926"/>
                                <a:gd name="T14" fmla="*/ 40 w 42"/>
                                <a:gd name="T15" fmla="*/ 811 h 926"/>
                                <a:gd name="T16" fmla="*/ 42 w 42"/>
                                <a:gd name="T17" fmla="*/ 926 h 926"/>
                                <a:gd name="T18" fmla="*/ 0 w 42"/>
                                <a:gd name="T19" fmla="*/ 926 h 926"/>
                                <a:gd name="T20" fmla="*/ 0 w 42"/>
                                <a:gd name="T21" fmla="*/ 814 h 926"/>
                                <a:gd name="T22" fmla="*/ 0 w 42"/>
                                <a:gd name="T23" fmla="*/ 694 h 926"/>
                                <a:gd name="T24" fmla="*/ 2 w 42"/>
                                <a:gd name="T25" fmla="*/ 563 h 926"/>
                                <a:gd name="T26" fmla="*/ 2 w 42"/>
                                <a:gd name="T27" fmla="*/ 428 h 926"/>
                                <a:gd name="T28" fmla="*/ 4 w 42"/>
                                <a:gd name="T29" fmla="*/ 286 h 926"/>
                                <a:gd name="T30" fmla="*/ 4 w 42"/>
                                <a:gd name="T31" fmla="*/ 143 h 926"/>
                                <a:gd name="T32" fmla="*/ 4 w 42"/>
                                <a:gd name="T33" fmla="*/ 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926">
                                  <a:moveTo>
                                    <a:pt x="4" y="0"/>
                                  </a:moveTo>
                                  <a:lnTo>
                                    <a:pt x="39" y="0"/>
                                  </a:lnTo>
                                  <a:lnTo>
                                    <a:pt x="39" y="138"/>
                                  </a:lnTo>
                                  <a:lnTo>
                                    <a:pt x="39" y="278"/>
                                  </a:lnTo>
                                  <a:lnTo>
                                    <a:pt x="39" y="417"/>
                                  </a:lnTo>
                                  <a:lnTo>
                                    <a:pt x="40" y="556"/>
                                  </a:lnTo>
                                  <a:lnTo>
                                    <a:pt x="40" y="687"/>
                                  </a:lnTo>
                                  <a:lnTo>
                                    <a:pt x="40" y="811"/>
                                  </a:lnTo>
                                  <a:lnTo>
                                    <a:pt x="42" y="926"/>
                                  </a:lnTo>
                                  <a:lnTo>
                                    <a:pt x="0" y="926"/>
                                  </a:lnTo>
                                  <a:lnTo>
                                    <a:pt x="0" y="814"/>
                                  </a:lnTo>
                                  <a:lnTo>
                                    <a:pt x="0" y="694"/>
                                  </a:lnTo>
                                  <a:lnTo>
                                    <a:pt x="2" y="563"/>
                                  </a:lnTo>
                                  <a:lnTo>
                                    <a:pt x="2" y="428"/>
                                  </a:lnTo>
                                  <a:lnTo>
                                    <a:pt x="4" y="286"/>
                                  </a:lnTo>
                                  <a:lnTo>
                                    <a:pt x="4" y="143"/>
                                  </a:lnTo>
                                  <a:lnTo>
                                    <a:pt x="4" y="0"/>
                                  </a:lnTo>
                                  <a:close/>
                                </a:path>
                              </a:pathLst>
                            </a:custGeom>
                            <a:grpFill/>
                            <a:ln w="0">
                              <a:solidFill>
                                <a:schemeClr val="accent6"/>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4572000" y="7219950"/>
                              <a:ext cx="68263" cy="1644650"/>
                            </a:xfrm>
                            <a:custGeom>
                              <a:avLst/>
                              <a:gdLst>
                                <a:gd name="T0" fmla="*/ 7 w 43"/>
                                <a:gd name="T1" fmla="*/ 0 h 1036"/>
                                <a:gd name="T2" fmla="*/ 40 w 43"/>
                                <a:gd name="T3" fmla="*/ 0 h 1036"/>
                                <a:gd name="T4" fmla="*/ 40 w 43"/>
                                <a:gd name="T5" fmla="*/ 115 h 1036"/>
                                <a:gd name="T6" fmla="*/ 40 w 43"/>
                                <a:gd name="T7" fmla="*/ 232 h 1036"/>
                                <a:gd name="T8" fmla="*/ 42 w 43"/>
                                <a:gd name="T9" fmla="*/ 349 h 1036"/>
                                <a:gd name="T10" fmla="*/ 42 w 43"/>
                                <a:gd name="T11" fmla="*/ 465 h 1036"/>
                                <a:gd name="T12" fmla="*/ 42 w 43"/>
                                <a:gd name="T13" fmla="*/ 578 h 1036"/>
                                <a:gd name="T14" fmla="*/ 42 w 43"/>
                                <a:gd name="T15" fmla="*/ 685 h 1036"/>
                                <a:gd name="T16" fmla="*/ 43 w 43"/>
                                <a:gd name="T17" fmla="*/ 786 h 1036"/>
                                <a:gd name="T18" fmla="*/ 43 w 43"/>
                                <a:gd name="T19" fmla="*/ 881 h 1036"/>
                                <a:gd name="T20" fmla="*/ 43 w 43"/>
                                <a:gd name="T21" fmla="*/ 964 h 1036"/>
                                <a:gd name="T22" fmla="*/ 43 w 43"/>
                                <a:gd name="T23" fmla="*/ 1036 h 1036"/>
                                <a:gd name="T24" fmla="*/ 0 w 43"/>
                                <a:gd name="T25" fmla="*/ 1020 h 1036"/>
                                <a:gd name="T26" fmla="*/ 0 w 43"/>
                                <a:gd name="T27" fmla="*/ 949 h 1036"/>
                                <a:gd name="T28" fmla="*/ 1 w 43"/>
                                <a:gd name="T29" fmla="*/ 867 h 1036"/>
                                <a:gd name="T30" fmla="*/ 1 w 43"/>
                                <a:gd name="T31" fmla="*/ 777 h 1036"/>
                                <a:gd name="T32" fmla="*/ 1 w 43"/>
                                <a:gd name="T33" fmla="*/ 680 h 1036"/>
                                <a:gd name="T34" fmla="*/ 3 w 43"/>
                                <a:gd name="T35" fmla="*/ 575 h 1036"/>
                                <a:gd name="T36" fmla="*/ 3 w 43"/>
                                <a:gd name="T37" fmla="*/ 465 h 1036"/>
                                <a:gd name="T38" fmla="*/ 5 w 43"/>
                                <a:gd name="T39" fmla="*/ 351 h 1036"/>
                                <a:gd name="T40" fmla="*/ 5 w 43"/>
                                <a:gd name="T41" fmla="*/ 236 h 1036"/>
                                <a:gd name="T42" fmla="*/ 5 w 43"/>
                                <a:gd name="T43" fmla="*/ 117 h 1036"/>
                                <a:gd name="T44" fmla="*/ 7 w 43"/>
                                <a:gd name="T45" fmla="*/ 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1036">
                                  <a:moveTo>
                                    <a:pt x="7" y="0"/>
                                  </a:moveTo>
                                  <a:lnTo>
                                    <a:pt x="40" y="0"/>
                                  </a:lnTo>
                                  <a:lnTo>
                                    <a:pt x="40" y="115"/>
                                  </a:lnTo>
                                  <a:lnTo>
                                    <a:pt x="40" y="232"/>
                                  </a:lnTo>
                                  <a:lnTo>
                                    <a:pt x="42" y="349"/>
                                  </a:lnTo>
                                  <a:lnTo>
                                    <a:pt x="42" y="465"/>
                                  </a:lnTo>
                                  <a:lnTo>
                                    <a:pt x="42" y="578"/>
                                  </a:lnTo>
                                  <a:lnTo>
                                    <a:pt x="42" y="685"/>
                                  </a:lnTo>
                                  <a:lnTo>
                                    <a:pt x="43" y="786"/>
                                  </a:lnTo>
                                  <a:lnTo>
                                    <a:pt x="43" y="881"/>
                                  </a:lnTo>
                                  <a:lnTo>
                                    <a:pt x="43" y="964"/>
                                  </a:lnTo>
                                  <a:lnTo>
                                    <a:pt x="43" y="1036"/>
                                  </a:lnTo>
                                  <a:lnTo>
                                    <a:pt x="0" y="1020"/>
                                  </a:lnTo>
                                  <a:lnTo>
                                    <a:pt x="0" y="949"/>
                                  </a:lnTo>
                                  <a:lnTo>
                                    <a:pt x="1" y="867"/>
                                  </a:lnTo>
                                  <a:lnTo>
                                    <a:pt x="1" y="777"/>
                                  </a:lnTo>
                                  <a:lnTo>
                                    <a:pt x="1" y="680"/>
                                  </a:lnTo>
                                  <a:lnTo>
                                    <a:pt x="3" y="575"/>
                                  </a:lnTo>
                                  <a:lnTo>
                                    <a:pt x="3" y="465"/>
                                  </a:lnTo>
                                  <a:lnTo>
                                    <a:pt x="5" y="351"/>
                                  </a:lnTo>
                                  <a:lnTo>
                                    <a:pt x="5" y="236"/>
                                  </a:lnTo>
                                  <a:lnTo>
                                    <a:pt x="5" y="117"/>
                                  </a:lnTo>
                                  <a:lnTo>
                                    <a:pt x="7" y="0"/>
                                  </a:lnTo>
                                  <a:close/>
                                </a:path>
                              </a:pathLst>
                            </a:custGeom>
                            <a:grpFill/>
                            <a:ln w="0">
                              <a:solidFill>
                                <a:schemeClr val="accent6"/>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5576888" y="7219950"/>
                              <a:ext cx="68263" cy="1222375"/>
                            </a:xfrm>
                            <a:custGeom>
                              <a:avLst/>
                              <a:gdLst>
                                <a:gd name="T0" fmla="*/ 15 w 43"/>
                                <a:gd name="T1" fmla="*/ 0 h 770"/>
                                <a:gd name="T2" fmla="*/ 40 w 43"/>
                                <a:gd name="T3" fmla="*/ 0 h 770"/>
                                <a:gd name="T4" fmla="*/ 40 w 43"/>
                                <a:gd name="T5" fmla="*/ 91 h 770"/>
                                <a:gd name="T6" fmla="*/ 40 w 43"/>
                                <a:gd name="T7" fmla="*/ 183 h 770"/>
                                <a:gd name="T8" fmla="*/ 42 w 43"/>
                                <a:gd name="T9" fmla="*/ 274 h 770"/>
                                <a:gd name="T10" fmla="*/ 42 w 43"/>
                                <a:gd name="T11" fmla="*/ 363 h 770"/>
                                <a:gd name="T12" fmla="*/ 42 w 43"/>
                                <a:gd name="T13" fmla="*/ 449 h 770"/>
                                <a:gd name="T14" fmla="*/ 43 w 43"/>
                                <a:gd name="T15" fmla="*/ 529 h 770"/>
                                <a:gd name="T16" fmla="*/ 43 w 43"/>
                                <a:gd name="T17" fmla="*/ 603 h 770"/>
                                <a:gd name="T18" fmla="*/ 43 w 43"/>
                                <a:gd name="T19" fmla="*/ 667 h 770"/>
                                <a:gd name="T20" fmla="*/ 43 w 43"/>
                                <a:gd name="T21" fmla="*/ 722 h 770"/>
                                <a:gd name="T22" fmla="*/ 43 w 43"/>
                                <a:gd name="T23" fmla="*/ 763 h 770"/>
                                <a:gd name="T24" fmla="*/ 0 w 43"/>
                                <a:gd name="T25" fmla="*/ 770 h 770"/>
                                <a:gd name="T26" fmla="*/ 0 w 43"/>
                                <a:gd name="T27" fmla="*/ 736 h 770"/>
                                <a:gd name="T28" fmla="*/ 1 w 43"/>
                                <a:gd name="T29" fmla="*/ 690 h 770"/>
                                <a:gd name="T30" fmla="*/ 3 w 43"/>
                                <a:gd name="T31" fmla="*/ 636 h 770"/>
                                <a:gd name="T32" fmla="*/ 3 w 43"/>
                                <a:gd name="T33" fmla="*/ 573 h 770"/>
                                <a:gd name="T34" fmla="*/ 5 w 43"/>
                                <a:gd name="T35" fmla="*/ 505 h 770"/>
                                <a:gd name="T36" fmla="*/ 7 w 43"/>
                                <a:gd name="T37" fmla="*/ 428 h 770"/>
                                <a:gd name="T38" fmla="*/ 8 w 43"/>
                                <a:gd name="T39" fmla="*/ 348 h 770"/>
                                <a:gd name="T40" fmla="*/ 10 w 43"/>
                                <a:gd name="T41" fmla="*/ 264 h 770"/>
                                <a:gd name="T42" fmla="*/ 12 w 43"/>
                                <a:gd name="T43" fmla="*/ 178 h 770"/>
                                <a:gd name="T44" fmla="*/ 14 w 43"/>
                                <a:gd name="T45" fmla="*/ 89 h 770"/>
                                <a:gd name="T46" fmla="*/ 15 w 43"/>
                                <a:gd name="T47" fmla="*/ 0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3" h="770">
                                  <a:moveTo>
                                    <a:pt x="15" y="0"/>
                                  </a:moveTo>
                                  <a:lnTo>
                                    <a:pt x="40" y="0"/>
                                  </a:lnTo>
                                  <a:lnTo>
                                    <a:pt x="40" y="91"/>
                                  </a:lnTo>
                                  <a:lnTo>
                                    <a:pt x="40" y="183"/>
                                  </a:lnTo>
                                  <a:lnTo>
                                    <a:pt x="42" y="274"/>
                                  </a:lnTo>
                                  <a:lnTo>
                                    <a:pt x="42" y="363"/>
                                  </a:lnTo>
                                  <a:lnTo>
                                    <a:pt x="42" y="449"/>
                                  </a:lnTo>
                                  <a:lnTo>
                                    <a:pt x="43" y="529"/>
                                  </a:lnTo>
                                  <a:lnTo>
                                    <a:pt x="43" y="603"/>
                                  </a:lnTo>
                                  <a:lnTo>
                                    <a:pt x="43" y="667"/>
                                  </a:lnTo>
                                  <a:lnTo>
                                    <a:pt x="43" y="722"/>
                                  </a:lnTo>
                                  <a:lnTo>
                                    <a:pt x="43" y="763"/>
                                  </a:lnTo>
                                  <a:lnTo>
                                    <a:pt x="0" y="770"/>
                                  </a:lnTo>
                                  <a:lnTo>
                                    <a:pt x="0" y="736"/>
                                  </a:lnTo>
                                  <a:lnTo>
                                    <a:pt x="1" y="690"/>
                                  </a:lnTo>
                                  <a:lnTo>
                                    <a:pt x="3" y="636"/>
                                  </a:lnTo>
                                  <a:lnTo>
                                    <a:pt x="3" y="573"/>
                                  </a:lnTo>
                                  <a:lnTo>
                                    <a:pt x="5" y="505"/>
                                  </a:lnTo>
                                  <a:lnTo>
                                    <a:pt x="7" y="428"/>
                                  </a:lnTo>
                                  <a:lnTo>
                                    <a:pt x="8" y="348"/>
                                  </a:lnTo>
                                  <a:lnTo>
                                    <a:pt x="10" y="264"/>
                                  </a:lnTo>
                                  <a:lnTo>
                                    <a:pt x="12" y="178"/>
                                  </a:lnTo>
                                  <a:lnTo>
                                    <a:pt x="14" y="89"/>
                                  </a:lnTo>
                                  <a:lnTo>
                                    <a:pt x="15" y="0"/>
                                  </a:lnTo>
                                  <a:close/>
                                </a:path>
                              </a:pathLst>
                            </a:custGeom>
                            <a:grpFill/>
                            <a:ln w="0">
                              <a:solidFill>
                                <a:schemeClr val="accent6"/>
                              </a:solidFill>
                              <a:prstDash val="solid"/>
                              <a:round/>
                              <a:headEnd/>
                              <a:tailEnd/>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6602413" y="7219950"/>
                              <a:ext cx="77788" cy="1266825"/>
                            </a:xfrm>
                            <a:custGeom>
                              <a:avLst/>
                              <a:gdLst>
                                <a:gd name="T0" fmla="*/ 35 w 49"/>
                                <a:gd name="T1" fmla="*/ 0 h 798"/>
                                <a:gd name="T2" fmla="*/ 37 w 49"/>
                                <a:gd name="T3" fmla="*/ 122 h 798"/>
                                <a:gd name="T4" fmla="*/ 39 w 49"/>
                                <a:gd name="T5" fmla="*/ 245 h 798"/>
                                <a:gd name="T6" fmla="*/ 42 w 49"/>
                                <a:gd name="T7" fmla="*/ 365 h 798"/>
                                <a:gd name="T8" fmla="*/ 44 w 49"/>
                                <a:gd name="T9" fmla="*/ 480 h 798"/>
                                <a:gd name="T10" fmla="*/ 46 w 49"/>
                                <a:gd name="T11" fmla="*/ 590 h 798"/>
                                <a:gd name="T12" fmla="*/ 48 w 49"/>
                                <a:gd name="T13" fmla="*/ 694 h 798"/>
                                <a:gd name="T14" fmla="*/ 49 w 49"/>
                                <a:gd name="T15" fmla="*/ 786 h 798"/>
                                <a:gd name="T16" fmla="*/ 6 w 49"/>
                                <a:gd name="T17" fmla="*/ 798 h 798"/>
                                <a:gd name="T18" fmla="*/ 6 w 49"/>
                                <a:gd name="T19" fmla="*/ 706 h 798"/>
                                <a:gd name="T20" fmla="*/ 4 w 49"/>
                                <a:gd name="T21" fmla="*/ 603 h 798"/>
                                <a:gd name="T22" fmla="*/ 4 w 49"/>
                                <a:gd name="T23" fmla="*/ 491 h 798"/>
                                <a:gd name="T24" fmla="*/ 2 w 49"/>
                                <a:gd name="T25" fmla="*/ 374 h 798"/>
                                <a:gd name="T26" fmla="*/ 2 w 49"/>
                                <a:gd name="T27" fmla="*/ 252 h 798"/>
                                <a:gd name="T28" fmla="*/ 0 w 49"/>
                                <a:gd name="T29" fmla="*/ 126 h 798"/>
                                <a:gd name="T30" fmla="*/ 0 w 49"/>
                                <a:gd name="T31" fmla="*/ 0 h 798"/>
                                <a:gd name="T32" fmla="*/ 35 w 49"/>
                                <a:gd name="T33" fmla="*/ 0 h 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798">
                                  <a:moveTo>
                                    <a:pt x="35" y="0"/>
                                  </a:moveTo>
                                  <a:lnTo>
                                    <a:pt x="37" y="122"/>
                                  </a:lnTo>
                                  <a:lnTo>
                                    <a:pt x="39" y="245"/>
                                  </a:lnTo>
                                  <a:lnTo>
                                    <a:pt x="42" y="365"/>
                                  </a:lnTo>
                                  <a:lnTo>
                                    <a:pt x="44" y="480"/>
                                  </a:lnTo>
                                  <a:lnTo>
                                    <a:pt x="46" y="590"/>
                                  </a:lnTo>
                                  <a:lnTo>
                                    <a:pt x="48" y="694"/>
                                  </a:lnTo>
                                  <a:lnTo>
                                    <a:pt x="49" y="786"/>
                                  </a:lnTo>
                                  <a:lnTo>
                                    <a:pt x="6" y="798"/>
                                  </a:lnTo>
                                  <a:lnTo>
                                    <a:pt x="6" y="706"/>
                                  </a:lnTo>
                                  <a:lnTo>
                                    <a:pt x="4" y="603"/>
                                  </a:lnTo>
                                  <a:lnTo>
                                    <a:pt x="4" y="491"/>
                                  </a:lnTo>
                                  <a:lnTo>
                                    <a:pt x="2" y="374"/>
                                  </a:lnTo>
                                  <a:lnTo>
                                    <a:pt x="2" y="252"/>
                                  </a:lnTo>
                                  <a:lnTo>
                                    <a:pt x="0" y="126"/>
                                  </a:lnTo>
                                  <a:lnTo>
                                    <a:pt x="0" y="0"/>
                                  </a:lnTo>
                                  <a:lnTo>
                                    <a:pt x="35" y="0"/>
                                  </a:lnTo>
                                  <a:close/>
                                </a:path>
                              </a:pathLst>
                            </a:custGeom>
                            <a:grpFill/>
                            <a:ln w="0">
                              <a:solidFill>
                                <a:schemeClr val="accent6"/>
                              </a:solidFill>
                              <a:prstDash val="solid"/>
                              <a:round/>
                              <a:headEnd/>
                              <a:tailEnd/>
                            </a:ln>
                          </wps:spPr>
                          <wps:bodyPr vert="horz" wrap="square" lIns="91440" tIns="45720" rIns="91440" bIns="45720" numCol="1" anchor="t" anchorCtr="0" compatLnSpc="1">
                            <a:prstTxWarp prst="textNoShape">
                              <a:avLst/>
                            </a:prstTxWarp>
                          </wps:bodyPr>
                        </wps:wsp>
                      </wpg:grpSp>
                      <wpg:grpSp>
                        <wpg:cNvPr id="8" name="Group 8"/>
                        <wpg:cNvGrpSpPr/>
                        <wpg:grpSpPr>
                          <a:xfrm>
                            <a:off x="666750" y="7219950"/>
                            <a:ext cx="5653088" cy="1677988"/>
                            <a:chOff x="666750" y="7219950"/>
                            <a:chExt cx="5653088" cy="1677988"/>
                          </a:xfrm>
                          <a:solidFill>
                            <a:schemeClr val="accent3"/>
                          </a:solidFill>
                        </wpg:grpSpPr>
                        <wps:wsp>
                          <wps:cNvPr id="65" name="Freeform 65"/>
                          <wps:cNvSpPr>
                            <a:spLocks/>
                          </wps:cNvSpPr>
                          <wps:spPr bwMode="auto">
                            <a:xfrm>
                              <a:off x="666750" y="7219950"/>
                              <a:ext cx="401638" cy="1652588"/>
                            </a:xfrm>
                            <a:custGeom>
                              <a:avLst/>
                              <a:gdLst>
                                <a:gd name="T0" fmla="*/ 35 w 253"/>
                                <a:gd name="T1" fmla="*/ 0 h 1041"/>
                                <a:gd name="T2" fmla="*/ 231 w 253"/>
                                <a:gd name="T3" fmla="*/ 0 h 1041"/>
                                <a:gd name="T4" fmla="*/ 232 w 253"/>
                                <a:gd name="T5" fmla="*/ 152 h 1041"/>
                                <a:gd name="T6" fmla="*/ 236 w 253"/>
                                <a:gd name="T7" fmla="*/ 293 h 1041"/>
                                <a:gd name="T8" fmla="*/ 238 w 253"/>
                                <a:gd name="T9" fmla="*/ 426 h 1041"/>
                                <a:gd name="T10" fmla="*/ 241 w 253"/>
                                <a:gd name="T11" fmla="*/ 552 h 1041"/>
                                <a:gd name="T12" fmla="*/ 245 w 253"/>
                                <a:gd name="T13" fmla="*/ 671 h 1041"/>
                                <a:gd name="T14" fmla="*/ 248 w 253"/>
                                <a:gd name="T15" fmla="*/ 786 h 1041"/>
                                <a:gd name="T16" fmla="*/ 252 w 253"/>
                                <a:gd name="T17" fmla="*/ 896 h 1041"/>
                                <a:gd name="T18" fmla="*/ 253 w 253"/>
                                <a:gd name="T19" fmla="*/ 1005 h 1041"/>
                                <a:gd name="T20" fmla="*/ 225 w 253"/>
                                <a:gd name="T21" fmla="*/ 996 h 1041"/>
                                <a:gd name="T22" fmla="*/ 196 w 253"/>
                                <a:gd name="T23" fmla="*/ 996 h 1041"/>
                                <a:gd name="T24" fmla="*/ 168 w 253"/>
                                <a:gd name="T25" fmla="*/ 1003 h 1041"/>
                                <a:gd name="T26" fmla="*/ 140 w 253"/>
                                <a:gd name="T27" fmla="*/ 1013 h 1041"/>
                                <a:gd name="T28" fmla="*/ 112 w 253"/>
                                <a:gd name="T29" fmla="*/ 1026 h 1041"/>
                                <a:gd name="T30" fmla="*/ 86 w 253"/>
                                <a:gd name="T31" fmla="*/ 1036 h 1041"/>
                                <a:gd name="T32" fmla="*/ 58 w 253"/>
                                <a:gd name="T33" fmla="*/ 1041 h 1041"/>
                                <a:gd name="T34" fmla="*/ 30 w 253"/>
                                <a:gd name="T35" fmla="*/ 1040 h 1041"/>
                                <a:gd name="T36" fmla="*/ 0 w 253"/>
                                <a:gd name="T37" fmla="*/ 1029 h 1041"/>
                                <a:gd name="T38" fmla="*/ 5 w 253"/>
                                <a:gd name="T39" fmla="*/ 903 h 1041"/>
                                <a:gd name="T40" fmla="*/ 10 w 253"/>
                                <a:gd name="T41" fmla="*/ 769 h 1041"/>
                                <a:gd name="T42" fmla="*/ 16 w 253"/>
                                <a:gd name="T43" fmla="*/ 625 h 1041"/>
                                <a:gd name="T44" fmla="*/ 21 w 253"/>
                                <a:gd name="T45" fmla="*/ 475 h 1041"/>
                                <a:gd name="T46" fmla="*/ 26 w 253"/>
                                <a:gd name="T47" fmla="*/ 321 h 1041"/>
                                <a:gd name="T48" fmla="*/ 31 w 253"/>
                                <a:gd name="T49" fmla="*/ 161 h 1041"/>
                                <a:gd name="T50" fmla="*/ 35 w 253"/>
                                <a:gd name="T51" fmla="*/ 0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3" h="1041">
                                  <a:moveTo>
                                    <a:pt x="35" y="0"/>
                                  </a:moveTo>
                                  <a:lnTo>
                                    <a:pt x="231" y="0"/>
                                  </a:lnTo>
                                  <a:lnTo>
                                    <a:pt x="232" y="152"/>
                                  </a:lnTo>
                                  <a:lnTo>
                                    <a:pt x="236" y="293"/>
                                  </a:lnTo>
                                  <a:lnTo>
                                    <a:pt x="238" y="426"/>
                                  </a:lnTo>
                                  <a:lnTo>
                                    <a:pt x="241" y="552"/>
                                  </a:lnTo>
                                  <a:lnTo>
                                    <a:pt x="245" y="671"/>
                                  </a:lnTo>
                                  <a:lnTo>
                                    <a:pt x="248" y="786"/>
                                  </a:lnTo>
                                  <a:lnTo>
                                    <a:pt x="252" y="896"/>
                                  </a:lnTo>
                                  <a:lnTo>
                                    <a:pt x="253" y="1005"/>
                                  </a:lnTo>
                                  <a:lnTo>
                                    <a:pt x="225" y="996"/>
                                  </a:lnTo>
                                  <a:lnTo>
                                    <a:pt x="196" y="996"/>
                                  </a:lnTo>
                                  <a:lnTo>
                                    <a:pt x="168" y="1003"/>
                                  </a:lnTo>
                                  <a:lnTo>
                                    <a:pt x="140" y="1013"/>
                                  </a:lnTo>
                                  <a:lnTo>
                                    <a:pt x="112" y="1026"/>
                                  </a:lnTo>
                                  <a:lnTo>
                                    <a:pt x="86" y="1036"/>
                                  </a:lnTo>
                                  <a:lnTo>
                                    <a:pt x="58" y="1041"/>
                                  </a:lnTo>
                                  <a:lnTo>
                                    <a:pt x="30" y="1040"/>
                                  </a:lnTo>
                                  <a:lnTo>
                                    <a:pt x="0" y="1029"/>
                                  </a:lnTo>
                                  <a:lnTo>
                                    <a:pt x="5" y="903"/>
                                  </a:lnTo>
                                  <a:lnTo>
                                    <a:pt x="10" y="769"/>
                                  </a:lnTo>
                                  <a:lnTo>
                                    <a:pt x="16" y="625"/>
                                  </a:lnTo>
                                  <a:lnTo>
                                    <a:pt x="21" y="475"/>
                                  </a:lnTo>
                                  <a:lnTo>
                                    <a:pt x="26" y="321"/>
                                  </a:lnTo>
                                  <a:lnTo>
                                    <a:pt x="31" y="161"/>
                                  </a:lnTo>
                                  <a:lnTo>
                                    <a:pt x="35" y="0"/>
                                  </a:lnTo>
                                  <a:close/>
                                </a:path>
                              </a:pathLst>
                            </a:custGeom>
                            <a:grpFill/>
                            <a:ln w="0">
                              <a:solidFill>
                                <a:schemeClr val="accent3"/>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1762125" y="7219950"/>
                              <a:ext cx="419100" cy="1165225"/>
                            </a:xfrm>
                            <a:custGeom>
                              <a:avLst/>
                              <a:gdLst>
                                <a:gd name="T0" fmla="*/ 48 w 264"/>
                                <a:gd name="T1" fmla="*/ 0 h 734"/>
                                <a:gd name="T2" fmla="*/ 240 w 264"/>
                                <a:gd name="T3" fmla="*/ 0 h 734"/>
                                <a:gd name="T4" fmla="*/ 242 w 264"/>
                                <a:gd name="T5" fmla="*/ 84 h 734"/>
                                <a:gd name="T6" fmla="*/ 243 w 264"/>
                                <a:gd name="T7" fmla="*/ 157 h 734"/>
                                <a:gd name="T8" fmla="*/ 245 w 264"/>
                                <a:gd name="T9" fmla="*/ 222 h 734"/>
                                <a:gd name="T10" fmla="*/ 247 w 264"/>
                                <a:gd name="T11" fmla="*/ 278 h 734"/>
                                <a:gd name="T12" fmla="*/ 249 w 264"/>
                                <a:gd name="T13" fmla="*/ 327 h 734"/>
                                <a:gd name="T14" fmla="*/ 250 w 264"/>
                                <a:gd name="T15" fmla="*/ 372 h 734"/>
                                <a:gd name="T16" fmla="*/ 252 w 264"/>
                                <a:gd name="T17" fmla="*/ 412 h 734"/>
                                <a:gd name="T18" fmla="*/ 256 w 264"/>
                                <a:gd name="T19" fmla="*/ 452 h 734"/>
                                <a:gd name="T20" fmla="*/ 257 w 264"/>
                                <a:gd name="T21" fmla="*/ 491 h 734"/>
                                <a:gd name="T22" fmla="*/ 259 w 264"/>
                                <a:gd name="T23" fmla="*/ 533 h 734"/>
                                <a:gd name="T24" fmla="*/ 261 w 264"/>
                                <a:gd name="T25" fmla="*/ 575 h 734"/>
                                <a:gd name="T26" fmla="*/ 263 w 264"/>
                                <a:gd name="T27" fmla="*/ 624 h 734"/>
                                <a:gd name="T28" fmla="*/ 264 w 264"/>
                                <a:gd name="T29" fmla="*/ 676 h 734"/>
                                <a:gd name="T30" fmla="*/ 205 w 264"/>
                                <a:gd name="T31" fmla="*/ 697 h 734"/>
                                <a:gd name="T32" fmla="*/ 142 w 264"/>
                                <a:gd name="T33" fmla="*/ 713 h 734"/>
                                <a:gd name="T34" fmla="*/ 74 w 264"/>
                                <a:gd name="T35" fmla="*/ 727 h 734"/>
                                <a:gd name="T36" fmla="*/ 0 w 264"/>
                                <a:gd name="T37" fmla="*/ 734 h 734"/>
                                <a:gd name="T38" fmla="*/ 4 w 264"/>
                                <a:gd name="T39" fmla="*/ 688 h 734"/>
                                <a:gd name="T40" fmla="*/ 6 w 264"/>
                                <a:gd name="T41" fmla="*/ 648 h 734"/>
                                <a:gd name="T42" fmla="*/ 9 w 264"/>
                                <a:gd name="T43" fmla="*/ 610 h 734"/>
                                <a:gd name="T44" fmla="*/ 13 w 264"/>
                                <a:gd name="T45" fmla="*/ 571 h 734"/>
                                <a:gd name="T46" fmla="*/ 16 w 264"/>
                                <a:gd name="T47" fmla="*/ 535 h 734"/>
                                <a:gd name="T48" fmla="*/ 20 w 264"/>
                                <a:gd name="T49" fmla="*/ 496 h 734"/>
                                <a:gd name="T50" fmla="*/ 23 w 264"/>
                                <a:gd name="T51" fmla="*/ 456 h 734"/>
                                <a:gd name="T52" fmla="*/ 27 w 264"/>
                                <a:gd name="T53" fmla="*/ 411 h 734"/>
                                <a:gd name="T54" fmla="*/ 30 w 264"/>
                                <a:gd name="T55" fmla="*/ 362 h 734"/>
                                <a:gd name="T56" fmla="*/ 34 w 264"/>
                                <a:gd name="T57" fmla="*/ 307 h 734"/>
                                <a:gd name="T58" fmla="*/ 39 w 264"/>
                                <a:gd name="T59" fmla="*/ 245 h 734"/>
                                <a:gd name="T60" fmla="*/ 42 w 264"/>
                                <a:gd name="T61" fmla="*/ 173 h 734"/>
                                <a:gd name="T62" fmla="*/ 44 w 264"/>
                                <a:gd name="T63" fmla="*/ 91 h 734"/>
                                <a:gd name="T64" fmla="*/ 48 w 264"/>
                                <a:gd name="T65" fmla="*/ 0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4" h="734">
                                  <a:moveTo>
                                    <a:pt x="48" y="0"/>
                                  </a:moveTo>
                                  <a:lnTo>
                                    <a:pt x="240" y="0"/>
                                  </a:lnTo>
                                  <a:lnTo>
                                    <a:pt x="242" y="84"/>
                                  </a:lnTo>
                                  <a:lnTo>
                                    <a:pt x="243" y="157"/>
                                  </a:lnTo>
                                  <a:lnTo>
                                    <a:pt x="245" y="222"/>
                                  </a:lnTo>
                                  <a:lnTo>
                                    <a:pt x="247" y="278"/>
                                  </a:lnTo>
                                  <a:lnTo>
                                    <a:pt x="249" y="327"/>
                                  </a:lnTo>
                                  <a:lnTo>
                                    <a:pt x="250" y="372"/>
                                  </a:lnTo>
                                  <a:lnTo>
                                    <a:pt x="252" y="412"/>
                                  </a:lnTo>
                                  <a:lnTo>
                                    <a:pt x="256" y="452"/>
                                  </a:lnTo>
                                  <a:lnTo>
                                    <a:pt x="257" y="491"/>
                                  </a:lnTo>
                                  <a:lnTo>
                                    <a:pt x="259" y="533"/>
                                  </a:lnTo>
                                  <a:lnTo>
                                    <a:pt x="261" y="575"/>
                                  </a:lnTo>
                                  <a:lnTo>
                                    <a:pt x="263" y="624"/>
                                  </a:lnTo>
                                  <a:lnTo>
                                    <a:pt x="264" y="676"/>
                                  </a:lnTo>
                                  <a:lnTo>
                                    <a:pt x="205" y="697"/>
                                  </a:lnTo>
                                  <a:lnTo>
                                    <a:pt x="142" y="713"/>
                                  </a:lnTo>
                                  <a:lnTo>
                                    <a:pt x="74" y="727"/>
                                  </a:lnTo>
                                  <a:lnTo>
                                    <a:pt x="0" y="734"/>
                                  </a:lnTo>
                                  <a:lnTo>
                                    <a:pt x="4" y="688"/>
                                  </a:lnTo>
                                  <a:lnTo>
                                    <a:pt x="6" y="648"/>
                                  </a:lnTo>
                                  <a:lnTo>
                                    <a:pt x="9" y="610"/>
                                  </a:lnTo>
                                  <a:lnTo>
                                    <a:pt x="13" y="571"/>
                                  </a:lnTo>
                                  <a:lnTo>
                                    <a:pt x="16" y="535"/>
                                  </a:lnTo>
                                  <a:lnTo>
                                    <a:pt x="20" y="496"/>
                                  </a:lnTo>
                                  <a:lnTo>
                                    <a:pt x="23" y="456"/>
                                  </a:lnTo>
                                  <a:lnTo>
                                    <a:pt x="27" y="411"/>
                                  </a:lnTo>
                                  <a:lnTo>
                                    <a:pt x="30" y="362"/>
                                  </a:lnTo>
                                  <a:lnTo>
                                    <a:pt x="34" y="307"/>
                                  </a:lnTo>
                                  <a:lnTo>
                                    <a:pt x="39" y="245"/>
                                  </a:lnTo>
                                  <a:lnTo>
                                    <a:pt x="42" y="173"/>
                                  </a:lnTo>
                                  <a:lnTo>
                                    <a:pt x="44" y="91"/>
                                  </a:lnTo>
                                  <a:lnTo>
                                    <a:pt x="48" y="0"/>
                                  </a:lnTo>
                                  <a:close/>
                                </a:path>
                              </a:pathLst>
                            </a:custGeom>
                            <a:grpFill/>
                            <a:ln w="0">
                              <a:solidFill>
                                <a:schemeClr val="accent3"/>
                              </a:solidFill>
                              <a:prstDash val="solid"/>
                              <a:round/>
                              <a:headEnd/>
                              <a:tailEnd/>
                            </a:ln>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2733675" y="7219950"/>
                              <a:ext cx="392113" cy="1328738"/>
                            </a:xfrm>
                            <a:custGeom>
                              <a:avLst/>
                              <a:gdLst>
                                <a:gd name="T0" fmla="*/ 42 w 247"/>
                                <a:gd name="T1" fmla="*/ 0 h 837"/>
                                <a:gd name="T2" fmla="*/ 228 w 247"/>
                                <a:gd name="T3" fmla="*/ 0 h 837"/>
                                <a:gd name="T4" fmla="*/ 229 w 247"/>
                                <a:gd name="T5" fmla="*/ 134 h 837"/>
                                <a:gd name="T6" fmla="*/ 233 w 247"/>
                                <a:gd name="T7" fmla="*/ 260 h 837"/>
                                <a:gd name="T8" fmla="*/ 235 w 247"/>
                                <a:gd name="T9" fmla="*/ 379 h 837"/>
                                <a:gd name="T10" fmla="*/ 238 w 247"/>
                                <a:gd name="T11" fmla="*/ 493 h 837"/>
                                <a:gd name="T12" fmla="*/ 240 w 247"/>
                                <a:gd name="T13" fmla="*/ 604 h 837"/>
                                <a:gd name="T14" fmla="*/ 243 w 247"/>
                                <a:gd name="T15" fmla="*/ 718 h 837"/>
                                <a:gd name="T16" fmla="*/ 247 w 247"/>
                                <a:gd name="T17" fmla="*/ 835 h 837"/>
                                <a:gd name="T18" fmla="*/ 215 w 247"/>
                                <a:gd name="T19" fmla="*/ 837 h 837"/>
                                <a:gd name="T20" fmla="*/ 186 w 247"/>
                                <a:gd name="T21" fmla="*/ 832 h 837"/>
                                <a:gd name="T22" fmla="*/ 158 w 247"/>
                                <a:gd name="T23" fmla="*/ 819 h 837"/>
                                <a:gd name="T24" fmla="*/ 130 w 247"/>
                                <a:gd name="T25" fmla="*/ 805 h 837"/>
                                <a:gd name="T26" fmla="*/ 102 w 247"/>
                                <a:gd name="T27" fmla="*/ 791 h 837"/>
                                <a:gd name="T28" fmla="*/ 75 w 247"/>
                                <a:gd name="T29" fmla="*/ 779 h 837"/>
                                <a:gd name="T30" fmla="*/ 49 w 247"/>
                                <a:gd name="T31" fmla="*/ 770 h 837"/>
                                <a:gd name="T32" fmla="*/ 25 w 247"/>
                                <a:gd name="T33" fmla="*/ 767 h 837"/>
                                <a:gd name="T34" fmla="*/ 0 w 247"/>
                                <a:gd name="T35" fmla="*/ 772 h 837"/>
                                <a:gd name="T36" fmla="*/ 4 w 247"/>
                                <a:gd name="T37" fmla="*/ 701 h 837"/>
                                <a:gd name="T38" fmla="*/ 7 w 247"/>
                                <a:gd name="T39" fmla="*/ 634 h 837"/>
                                <a:gd name="T40" fmla="*/ 11 w 247"/>
                                <a:gd name="T41" fmla="*/ 573 h 837"/>
                                <a:gd name="T42" fmla="*/ 16 w 247"/>
                                <a:gd name="T43" fmla="*/ 514 h 837"/>
                                <a:gd name="T44" fmla="*/ 20 w 247"/>
                                <a:gd name="T45" fmla="*/ 456 h 837"/>
                                <a:gd name="T46" fmla="*/ 23 w 247"/>
                                <a:gd name="T47" fmla="*/ 395 h 837"/>
                                <a:gd name="T48" fmla="*/ 27 w 247"/>
                                <a:gd name="T49" fmla="*/ 330 h 837"/>
                                <a:gd name="T50" fmla="*/ 32 w 247"/>
                                <a:gd name="T51" fmla="*/ 262 h 837"/>
                                <a:gd name="T52" fmla="*/ 35 w 247"/>
                                <a:gd name="T53" fmla="*/ 185 h 837"/>
                                <a:gd name="T54" fmla="*/ 39 w 247"/>
                                <a:gd name="T55" fmla="*/ 98 h 837"/>
                                <a:gd name="T56" fmla="*/ 42 w 247"/>
                                <a:gd name="T57" fmla="*/ 0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7" h="837">
                                  <a:moveTo>
                                    <a:pt x="42" y="0"/>
                                  </a:moveTo>
                                  <a:lnTo>
                                    <a:pt x="228" y="0"/>
                                  </a:lnTo>
                                  <a:lnTo>
                                    <a:pt x="229" y="134"/>
                                  </a:lnTo>
                                  <a:lnTo>
                                    <a:pt x="233" y="260"/>
                                  </a:lnTo>
                                  <a:lnTo>
                                    <a:pt x="235" y="379"/>
                                  </a:lnTo>
                                  <a:lnTo>
                                    <a:pt x="238" y="493"/>
                                  </a:lnTo>
                                  <a:lnTo>
                                    <a:pt x="240" y="604"/>
                                  </a:lnTo>
                                  <a:lnTo>
                                    <a:pt x="243" y="718"/>
                                  </a:lnTo>
                                  <a:lnTo>
                                    <a:pt x="247" y="835"/>
                                  </a:lnTo>
                                  <a:lnTo>
                                    <a:pt x="215" y="837"/>
                                  </a:lnTo>
                                  <a:lnTo>
                                    <a:pt x="186" y="832"/>
                                  </a:lnTo>
                                  <a:lnTo>
                                    <a:pt x="158" y="819"/>
                                  </a:lnTo>
                                  <a:lnTo>
                                    <a:pt x="130" y="805"/>
                                  </a:lnTo>
                                  <a:lnTo>
                                    <a:pt x="102" y="791"/>
                                  </a:lnTo>
                                  <a:lnTo>
                                    <a:pt x="75" y="779"/>
                                  </a:lnTo>
                                  <a:lnTo>
                                    <a:pt x="49" y="770"/>
                                  </a:lnTo>
                                  <a:lnTo>
                                    <a:pt x="25" y="767"/>
                                  </a:lnTo>
                                  <a:lnTo>
                                    <a:pt x="0" y="772"/>
                                  </a:lnTo>
                                  <a:lnTo>
                                    <a:pt x="4" y="701"/>
                                  </a:lnTo>
                                  <a:lnTo>
                                    <a:pt x="7" y="634"/>
                                  </a:lnTo>
                                  <a:lnTo>
                                    <a:pt x="11" y="573"/>
                                  </a:lnTo>
                                  <a:lnTo>
                                    <a:pt x="16" y="514"/>
                                  </a:lnTo>
                                  <a:lnTo>
                                    <a:pt x="20" y="456"/>
                                  </a:lnTo>
                                  <a:lnTo>
                                    <a:pt x="23" y="395"/>
                                  </a:lnTo>
                                  <a:lnTo>
                                    <a:pt x="27" y="330"/>
                                  </a:lnTo>
                                  <a:lnTo>
                                    <a:pt x="32" y="262"/>
                                  </a:lnTo>
                                  <a:lnTo>
                                    <a:pt x="35" y="185"/>
                                  </a:lnTo>
                                  <a:lnTo>
                                    <a:pt x="39" y="98"/>
                                  </a:lnTo>
                                  <a:lnTo>
                                    <a:pt x="42" y="0"/>
                                  </a:lnTo>
                                  <a:close/>
                                </a:path>
                              </a:pathLst>
                            </a:custGeom>
                            <a:grpFill/>
                            <a:ln w="0">
                              <a:solidFill>
                                <a:schemeClr val="accent3"/>
                              </a:solidFill>
                              <a:prstDash val="solid"/>
                              <a:round/>
                              <a:headEnd/>
                              <a:tailEnd/>
                            </a:ln>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3900488" y="7219950"/>
                              <a:ext cx="393700" cy="1677988"/>
                            </a:xfrm>
                            <a:custGeom>
                              <a:avLst/>
                              <a:gdLst>
                                <a:gd name="T0" fmla="*/ 28 w 248"/>
                                <a:gd name="T1" fmla="*/ 0 h 1057"/>
                                <a:gd name="T2" fmla="*/ 229 w 248"/>
                                <a:gd name="T3" fmla="*/ 0 h 1057"/>
                                <a:gd name="T4" fmla="*/ 230 w 248"/>
                                <a:gd name="T5" fmla="*/ 134 h 1057"/>
                                <a:gd name="T6" fmla="*/ 232 w 248"/>
                                <a:gd name="T7" fmla="*/ 272 h 1057"/>
                                <a:gd name="T8" fmla="*/ 234 w 248"/>
                                <a:gd name="T9" fmla="*/ 412 h 1057"/>
                                <a:gd name="T10" fmla="*/ 237 w 248"/>
                                <a:gd name="T11" fmla="*/ 552 h 1057"/>
                                <a:gd name="T12" fmla="*/ 239 w 248"/>
                                <a:gd name="T13" fmla="*/ 687 h 1057"/>
                                <a:gd name="T14" fmla="*/ 243 w 248"/>
                                <a:gd name="T15" fmla="*/ 818 h 1057"/>
                                <a:gd name="T16" fmla="*/ 244 w 248"/>
                                <a:gd name="T17" fmla="*/ 942 h 1057"/>
                                <a:gd name="T18" fmla="*/ 248 w 248"/>
                                <a:gd name="T19" fmla="*/ 1057 h 1057"/>
                                <a:gd name="T20" fmla="*/ 195 w 248"/>
                                <a:gd name="T21" fmla="*/ 1041 h 1057"/>
                                <a:gd name="T22" fmla="*/ 145 w 248"/>
                                <a:gd name="T23" fmla="*/ 1031 h 1057"/>
                                <a:gd name="T24" fmla="*/ 96 w 248"/>
                                <a:gd name="T25" fmla="*/ 1026 h 1057"/>
                                <a:gd name="T26" fmla="*/ 47 w 248"/>
                                <a:gd name="T27" fmla="*/ 1020 h 1057"/>
                                <a:gd name="T28" fmla="*/ 0 w 248"/>
                                <a:gd name="T29" fmla="*/ 1015 h 1057"/>
                                <a:gd name="T30" fmla="*/ 3 w 248"/>
                                <a:gd name="T31" fmla="*/ 905 h 1057"/>
                                <a:gd name="T32" fmla="*/ 7 w 248"/>
                                <a:gd name="T33" fmla="*/ 788 h 1057"/>
                                <a:gd name="T34" fmla="*/ 10 w 248"/>
                                <a:gd name="T35" fmla="*/ 662 h 1057"/>
                                <a:gd name="T36" fmla="*/ 14 w 248"/>
                                <a:gd name="T37" fmla="*/ 531 h 1057"/>
                                <a:gd name="T38" fmla="*/ 17 w 248"/>
                                <a:gd name="T39" fmla="*/ 398 h 1057"/>
                                <a:gd name="T40" fmla="*/ 21 w 248"/>
                                <a:gd name="T41" fmla="*/ 264 h 1057"/>
                                <a:gd name="T42" fmla="*/ 24 w 248"/>
                                <a:gd name="T43" fmla="*/ 129 h 1057"/>
                                <a:gd name="T44" fmla="*/ 28 w 248"/>
                                <a:gd name="T45" fmla="*/ 0 h 1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8" h="1057">
                                  <a:moveTo>
                                    <a:pt x="28" y="0"/>
                                  </a:moveTo>
                                  <a:lnTo>
                                    <a:pt x="229" y="0"/>
                                  </a:lnTo>
                                  <a:lnTo>
                                    <a:pt x="230" y="134"/>
                                  </a:lnTo>
                                  <a:lnTo>
                                    <a:pt x="232" y="272"/>
                                  </a:lnTo>
                                  <a:lnTo>
                                    <a:pt x="234" y="412"/>
                                  </a:lnTo>
                                  <a:lnTo>
                                    <a:pt x="237" y="552"/>
                                  </a:lnTo>
                                  <a:lnTo>
                                    <a:pt x="239" y="687"/>
                                  </a:lnTo>
                                  <a:lnTo>
                                    <a:pt x="243" y="818"/>
                                  </a:lnTo>
                                  <a:lnTo>
                                    <a:pt x="244" y="942"/>
                                  </a:lnTo>
                                  <a:lnTo>
                                    <a:pt x="248" y="1057"/>
                                  </a:lnTo>
                                  <a:lnTo>
                                    <a:pt x="195" y="1041"/>
                                  </a:lnTo>
                                  <a:lnTo>
                                    <a:pt x="145" y="1031"/>
                                  </a:lnTo>
                                  <a:lnTo>
                                    <a:pt x="96" y="1026"/>
                                  </a:lnTo>
                                  <a:lnTo>
                                    <a:pt x="47" y="1020"/>
                                  </a:lnTo>
                                  <a:lnTo>
                                    <a:pt x="0" y="1015"/>
                                  </a:lnTo>
                                  <a:lnTo>
                                    <a:pt x="3" y="905"/>
                                  </a:lnTo>
                                  <a:lnTo>
                                    <a:pt x="7" y="788"/>
                                  </a:lnTo>
                                  <a:lnTo>
                                    <a:pt x="10" y="662"/>
                                  </a:lnTo>
                                  <a:lnTo>
                                    <a:pt x="14" y="531"/>
                                  </a:lnTo>
                                  <a:lnTo>
                                    <a:pt x="17" y="398"/>
                                  </a:lnTo>
                                  <a:lnTo>
                                    <a:pt x="21" y="264"/>
                                  </a:lnTo>
                                  <a:lnTo>
                                    <a:pt x="24" y="129"/>
                                  </a:lnTo>
                                  <a:lnTo>
                                    <a:pt x="28" y="0"/>
                                  </a:lnTo>
                                  <a:close/>
                                </a:path>
                              </a:pathLst>
                            </a:custGeom>
                            <a:grpFill/>
                            <a:ln w="0">
                              <a:solidFill>
                                <a:schemeClr val="accent3"/>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4862513" y="7219950"/>
                              <a:ext cx="414338" cy="1570038"/>
                            </a:xfrm>
                            <a:custGeom>
                              <a:avLst/>
                              <a:gdLst>
                                <a:gd name="T0" fmla="*/ 46 w 261"/>
                                <a:gd name="T1" fmla="*/ 0 h 989"/>
                                <a:gd name="T2" fmla="*/ 236 w 261"/>
                                <a:gd name="T3" fmla="*/ 0 h 989"/>
                                <a:gd name="T4" fmla="*/ 238 w 261"/>
                                <a:gd name="T5" fmla="*/ 108 h 989"/>
                                <a:gd name="T6" fmla="*/ 240 w 261"/>
                                <a:gd name="T7" fmla="*/ 206 h 989"/>
                                <a:gd name="T8" fmla="*/ 242 w 261"/>
                                <a:gd name="T9" fmla="*/ 295 h 989"/>
                                <a:gd name="T10" fmla="*/ 243 w 261"/>
                                <a:gd name="T11" fmla="*/ 374 h 989"/>
                                <a:gd name="T12" fmla="*/ 245 w 261"/>
                                <a:gd name="T13" fmla="*/ 445 h 989"/>
                                <a:gd name="T14" fmla="*/ 248 w 261"/>
                                <a:gd name="T15" fmla="*/ 512 h 989"/>
                                <a:gd name="T16" fmla="*/ 250 w 261"/>
                                <a:gd name="T17" fmla="*/ 573 h 989"/>
                                <a:gd name="T18" fmla="*/ 252 w 261"/>
                                <a:gd name="T19" fmla="*/ 632 h 989"/>
                                <a:gd name="T20" fmla="*/ 255 w 261"/>
                                <a:gd name="T21" fmla="*/ 692 h 989"/>
                                <a:gd name="T22" fmla="*/ 257 w 261"/>
                                <a:gd name="T23" fmla="*/ 749 h 989"/>
                                <a:gd name="T24" fmla="*/ 259 w 261"/>
                                <a:gd name="T25" fmla="*/ 811 h 989"/>
                                <a:gd name="T26" fmla="*/ 261 w 261"/>
                                <a:gd name="T27" fmla="*/ 875 h 989"/>
                                <a:gd name="T28" fmla="*/ 233 w 261"/>
                                <a:gd name="T29" fmla="*/ 877 h 989"/>
                                <a:gd name="T30" fmla="*/ 205 w 261"/>
                                <a:gd name="T31" fmla="*/ 889 h 989"/>
                                <a:gd name="T32" fmla="*/ 177 w 261"/>
                                <a:gd name="T33" fmla="*/ 907 h 989"/>
                                <a:gd name="T34" fmla="*/ 149 w 261"/>
                                <a:gd name="T35" fmla="*/ 928 h 989"/>
                                <a:gd name="T36" fmla="*/ 119 w 261"/>
                                <a:gd name="T37" fmla="*/ 949 h 989"/>
                                <a:gd name="T38" fmla="*/ 89 w 261"/>
                                <a:gd name="T39" fmla="*/ 968 h 989"/>
                                <a:gd name="T40" fmla="*/ 60 w 261"/>
                                <a:gd name="T41" fmla="*/ 982 h 989"/>
                                <a:gd name="T42" fmla="*/ 30 w 261"/>
                                <a:gd name="T43" fmla="*/ 989 h 989"/>
                                <a:gd name="T44" fmla="*/ 0 w 261"/>
                                <a:gd name="T45" fmla="*/ 984 h 989"/>
                                <a:gd name="T46" fmla="*/ 4 w 261"/>
                                <a:gd name="T47" fmla="*/ 901 h 989"/>
                                <a:gd name="T48" fmla="*/ 9 w 261"/>
                                <a:gd name="T49" fmla="*/ 821 h 989"/>
                                <a:gd name="T50" fmla="*/ 12 w 261"/>
                                <a:gd name="T51" fmla="*/ 737 h 989"/>
                                <a:gd name="T52" fmla="*/ 18 w 261"/>
                                <a:gd name="T53" fmla="*/ 652 h 989"/>
                                <a:gd name="T54" fmla="*/ 23 w 261"/>
                                <a:gd name="T55" fmla="*/ 561 h 989"/>
                                <a:gd name="T56" fmla="*/ 28 w 261"/>
                                <a:gd name="T57" fmla="*/ 466 h 989"/>
                                <a:gd name="T58" fmla="*/ 32 w 261"/>
                                <a:gd name="T59" fmla="*/ 363 h 989"/>
                                <a:gd name="T60" fmla="*/ 37 w 261"/>
                                <a:gd name="T61" fmla="*/ 252 h 989"/>
                                <a:gd name="T62" fmla="*/ 42 w 261"/>
                                <a:gd name="T63" fmla="*/ 131 h 989"/>
                                <a:gd name="T64" fmla="*/ 46 w 261"/>
                                <a:gd name="T65" fmla="*/ 0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989">
                                  <a:moveTo>
                                    <a:pt x="46" y="0"/>
                                  </a:moveTo>
                                  <a:lnTo>
                                    <a:pt x="236" y="0"/>
                                  </a:lnTo>
                                  <a:lnTo>
                                    <a:pt x="238" y="108"/>
                                  </a:lnTo>
                                  <a:lnTo>
                                    <a:pt x="240" y="206"/>
                                  </a:lnTo>
                                  <a:lnTo>
                                    <a:pt x="242" y="295"/>
                                  </a:lnTo>
                                  <a:lnTo>
                                    <a:pt x="243" y="374"/>
                                  </a:lnTo>
                                  <a:lnTo>
                                    <a:pt x="245" y="445"/>
                                  </a:lnTo>
                                  <a:lnTo>
                                    <a:pt x="248" y="512"/>
                                  </a:lnTo>
                                  <a:lnTo>
                                    <a:pt x="250" y="573"/>
                                  </a:lnTo>
                                  <a:lnTo>
                                    <a:pt x="252" y="632"/>
                                  </a:lnTo>
                                  <a:lnTo>
                                    <a:pt x="255" y="692"/>
                                  </a:lnTo>
                                  <a:lnTo>
                                    <a:pt x="257" y="749"/>
                                  </a:lnTo>
                                  <a:lnTo>
                                    <a:pt x="259" y="811"/>
                                  </a:lnTo>
                                  <a:lnTo>
                                    <a:pt x="261" y="875"/>
                                  </a:lnTo>
                                  <a:lnTo>
                                    <a:pt x="233" y="877"/>
                                  </a:lnTo>
                                  <a:lnTo>
                                    <a:pt x="205" y="889"/>
                                  </a:lnTo>
                                  <a:lnTo>
                                    <a:pt x="177" y="907"/>
                                  </a:lnTo>
                                  <a:lnTo>
                                    <a:pt x="149" y="928"/>
                                  </a:lnTo>
                                  <a:lnTo>
                                    <a:pt x="119" y="949"/>
                                  </a:lnTo>
                                  <a:lnTo>
                                    <a:pt x="89" y="968"/>
                                  </a:lnTo>
                                  <a:lnTo>
                                    <a:pt x="60" y="982"/>
                                  </a:lnTo>
                                  <a:lnTo>
                                    <a:pt x="30" y="989"/>
                                  </a:lnTo>
                                  <a:lnTo>
                                    <a:pt x="0" y="984"/>
                                  </a:lnTo>
                                  <a:lnTo>
                                    <a:pt x="4" y="901"/>
                                  </a:lnTo>
                                  <a:lnTo>
                                    <a:pt x="9" y="821"/>
                                  </a:lnTo>
                                  <a:lnTo>
                                    <a:pt x="12" y="737"/>
                                  </a:lnTo>
                                  <a:lnTo>
                                    <a:pt x="18" y="652"/>
                                  </a:lnTo>
                                  <a:lnTo>
                                    <a:pt x="23" y="561"/>
                                  </a:lnTo>
                                  <a:lnTo>
                                    <a:pt x="28" y="466"/>
                                  </a:lnTo>
                                  <a:lnTo>
                                    <a:pt x="32" y="363"/>
                                  </a:lnTo>
                                  <a:lnTo>
                                    <a:pt x="37" y="252"/>
                                  </a:lnTo>
                                  <a:lnTo>
                                    <a:pt x="42" y="131"/>
                                  </a:lnTo>
                                  <a:lnTo>
                                    <a:pt x="46" y="0"/>
                                  </a:lnTo>
                                  <a:close/>
                                </a:path>
                              </a:pathLst>
                            </a:custGeom>
                            <a:grpFill/>
                            <a:ln w="0">
                              <a:solidFill>
                                <a:schemeClr val="accent3"/>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5911850" y="7219950"/>
                              <a:ext cx="407988" cy="1165225"/>
                            </a:xfrm>
                            <a:custGeom>
                              <a:avLst/>
                              <a:gdLst>
                                <a:gd name="T0" fmla="*/ 40 w 257"/>
                                <a:gd name="T1" fmla="*/ 0 h 734"/>
                                <a:gd name="T2" fmla="*/ 238 w 257"/>
                                <a:gd name="T3" fmla="*/ 0 h 734"/>
                                <a:gd name="T4" fmla="*/ 240 w 257"/>
                                <a:gd name="T5" fmla="*/ 106 h 734"/>
                                <a:gd name="T6" fmla="*/ 241 w 257"/>
                                <a:gd name="T7" fmla="*/ 217 h 734"/>
                                <a:gd name="T8" fmla="*/ 245 w 257"/>
                                <a:gd name="T9" fmla="*/ 327 h 734"/>
                                <a:gd name="T10" fmla="*/ 248 w 257"/>
                                <a:gd name="T11" fmla="*/ 435 h 734"/>
                                <a:gd name="T12" fmla="*/ 252 w 257"/>
                                <a:gd name="T13" fmla="*/ 538 h 734"/>
                                <a:gd name="T14" fmla="*/ 255 w 257"/>
                                <a:gd name="T15" fmla="*/ 634 h 734"/>
                                <a:gd name="T16" fmla="*/ 257 w 257"/>
                                <a:gd name="T17" fmla="*/ 722 h 734"/>
                                <a:gd name="T18" fmla="*/ 215 w 257"/>
                                <a:gd name="T19" fmla="*/ 730 h 734"/>
                                <a:gd name="T20" fmla="*/ 171 w 257"/>
                                <a:gd name="T21" fmla="*/ 732 h 734"/>
                                <a:gd name="T22" fmla="*/ 128 w 257"/>
                                <a:gd name="T23" fmla="*/ 729 h 734"/>
                                <a:gd name="T24" fmla="*/ 86 w 257"/>
                                <a:gd name="T25" fmla="*/ 725 h 734"/>
                                <a:gd name="T26" fmla="*/ 42 w 257"/>
                                <a:gd name="T27" fmla="*/ 727 h 734"/>
                                <a:gd name="T28" fmla="*/ 0 w 257"/>
                                <a:gd name="T29" fmla="*/ 734 h 734"/>
                                <a:gd name="T30" fmla="*/ 5 w 257"/>
                                <a:gd name="T31" fmla="*/ 638 h 734"/>
                                <a:gd name="T32" fmla="*/ 12 w 257"/>
                                <a:gd name="T33" fmla="*/ 531 h 734"/>
                                <a:gd name="T34" fmla="*/ 19 w 257"/>
                                <a:gd name="T35" fmla="*/ 412 h 734"/>
                                <a:gd name="T36" fmla="*/ 26 w 257"/>
                                <a:gd name="T37" fmla="*/ 285 h 734"/>
                                <a:gd name="T38" fmla="*/ 33 w 257"/>
                                <a:gd name="T39" fmla="*/ 147 h 734"/>
                                <a:gd name="T40" fmla="*/ 40 w 257"/>
                                <a:gd name="T41" fmla="*/ 0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7" h="734">
                                  <a:moveTo>
                                    <a:pt x="40" y="0"/>
                                  </a:moveTo>
                                  <a:lnTo>
                                    <a:pt x="238" y="0"/>
                                  </a:lnTo>
                                  <a:lnTo>
                                    <a:pt x="240" y="106"/>
                                  </a:lnTo>
                                  <a:lnTo>
                                    <a:pt x="241" y="217"/>
                                  </a:lnTo>
                                  <a:lnTo>
                                    <a:pt x="245" y="327"/>
                                  </a:lnTo>
                                  <a:lnTo>
                                    <a:pt x="248" y="435"/>
                                  </a:lnTo>
                                  <a:lnTo>
                                    <a:pt x="252" y="538"/>
                                  </a:lnTo>
                                  <a:lnTo>
                                    <a:pt x="255" y="634"/>
                                  </a:lnTo>
                                  <a:lnTo>
                                    <a:pt x="257" y="722"/>
                                  </a:lnTo>
                                  <a:lnTo>
                                    <a:pt x="215" y="730"/>
                                  </a:lnTo>
                                  <a:lnTo>
                                    <a:pt x="171" y="732"/>
                                  </a:lnTo>
                                  <a:lnTo>
                                    <a:pt x="128" y="729"/>
                                  </a:lnTo>
                                  <a:lnTo>
                                    <a:pt x="86" y="725"/>
                                  </a:lnTo>
                                  <a:lnTo>
                                    <a:pt x="42" y="727"/>
                                  </a:lnTo>
                                  <a:lnTo>
                                    <a:pt x="0" y="734"/>
                                  </a:lnTo>
                                  <a:lnTo>
                                    <a:pt x="5" y="638"/>
                                  </a:lnTo>
                                  <a:lnTo>
                                    <a:pt x="12" y="531"/>
                                  </a:lnTo>
                                  <a:lnTo>
                                    <a:pt x="19" y="412"/>
                                  </a:lnTo>
                                  <a:lnTo>
                                    <a:pt x="26" y="285"/>
                                  </a:lnTo>
                                  <a:lnTo>
                                    <a:pt x="33" y="147"/>
                                  </a:lnTo>
                                  <a:lnTo>
                                    <a:pt x="40" y="0"/>
                                  </a:lnTo>
                                  <a:close/>
                                </a:path>
                              </a:pathLst>
                            </a:custGeom>
                            <a:grpFill/>
                            <a:ln w="0">
                              <a:solidFill>
                                <a:schemeClr val="accent3"/>
                              </a:solidFill>
                              <a:prstDash val="solid"/>
                              <a:round/>
                              <a:headEnd/>
                              <a:tailEnd/>
                            </a:ln>
                          </wps:spPr>
                          <wps:bodyPr vert="horz" wrap="square" lIns="91440" tIns="45720" rIns="91440" bIns="45720" numCol="1" anchor="t" anchorCtr="0" compatLnSpc="1">
                            <a:prstTxWarp prst="textNoShape">
                              <a:avLst/>
                            </a:prstTxWarp>
                          </wps:bodyPr>
                        </wps:wsp>
                      </wpg:grpSp>
                      <wps:wsp>
                        <wps:cNvPr id="9" name="Freeform 9"/>
                        <wps:cNvSpPr>
                          <a:spLocks/>
                        </wps:cNvSpPr>
                        <wps:spPr bwMode="auto">
                          <a:xfrm>
                            <a:off x="0" y="122238"/>
                            <a:ext cx="6858000" cy="831850"/>
                          </a:xfrm>
                          <a:custGeom>
                            <a:avLst/>
                            <a:gdLst>
                              <a:gd name="T0" fmla="*/ 2117 w 4320"/>
                              <a:gd name="T1" fmla="*/ 15 h 524"/>
                              <a:gd name="T2" fmla="*/ 2345 w 4320"/>
                              <a:gd name="T3" fmla="*/ 80 h 524"/>
                              <a:gd name="T4" fmla="*/ 2541 w 4320"/>
                              <a:gd name="T5" fmla="*/ 180 h 524"/>
                              <a:gd name="T6" fmla="*/ 2717 w 4320"/>
                              <a:gd name="T7" fmla="*/ 290 h 524"/>
                              <a:gd name="T8" fmla="*/ 2887 w 4320"/>
                              <a:gd name="T9" fmla="*/ 388 h 524"/>
                              <a:gd name="T10" fmla="*/ 3058 w 4320"/>
                              <a:gd name="T11" fmla="*/ 450 h 524"/>
                              <a:gd name="T12" fmla="*/ 3280 w 4320"/>
                              <a:gd name="T13" fmla="*/ 468 h 524"/>
                              <a:gd name="T14" fmla="*/ 3471 w 4320"/>
                              <a:gd name="T15" fmla="*/ 445 h 524"/>
                              <a:gd name="T16" fmla="*/ 3616 w 4320"/>
                              <a:gd name="T17" fmla="*/ 391 h 524"/>
                              <a:gd name="T18" fmla="*/ 3733 w 4320"/>
                              <a:gd name="T19" fmla="*/ 319 h 524"/>
                              <a:gd name="T20" fmla="*/ 3839 w 4320"/>
                              <a:gd name="T21" fmla="*/ 237 h 524"/>
                              <a:gd name="T22" fmla="*/ 3953 w 4320"/>
                              <a:gd name="T23" fmla="*/ 160 h 524"/>
                              <a:gd name="T24" fmla="*/ 4091 w 4320"/>
                              <a:gd name="T25" fmla="*/ 99 h 524"/>
                              <a:gd name="T26" fmla="*/ 4273 w 4320"/>
                              <a:gd name="T27" fmla="*/ 63 h 524"/>
                              <a:gd name="T28" fmla="*/ 4271 w 4320"/>
                              <a:gd name="T29" fmla="*/ 145 h 524"/>
                              <a:gd name="T30" fmla="*/ 4116 w 4320"/>
                              <a:gd name="T31" fmla="*/ 192 h 524"/>
                              <a:gd name="T32" fmla="*/ 3974 w 4320"/>
                              <a:gd name="T33" fmla="*/ 265 h 524"/>
                              <a:gd name="T34" fmla="*/ 3836 w 4320"/>
                              <a:gd name="T35" fmla="*/ 349 h 524"/>
                              <a:gd name="T36" fmla="*/ 3689 w 4320"/>
                              <a:gd name="T37" fmla="*/ 431 h 524"/>
                              <a:gd name="T38" fmla="*/ 3521 w 4320"/>
                              <a:gd name="T39" fmla="*/ 492 h 524"/>
                              <a:gd name="T40" fmla="*/ 3320 w 4320"/>
                              <a:gd name="T41" fmla="*/ 524 h 524"/>
                              <a:gd name="T42" fmla="*/ 3074 w 4320"/>
                              <a:gd name="T43" fmla="*/ 506 h 524"/>
                              <a:gd name="T44" fmla="*/ 2899 w 4320"/>
                              <a:gd name="T45" fmla="*/ 456 h 524"/>
                              <a:gd name="T46" fmla="*/ 2694 w 4320"/>
                              <a:gd name="T47" fmla="*/ 367 h 524"/>
                              <a:gd name="T48" fmla="*/ 2476 w 4320"/>
                              <a:gd name="T49" fmla="*/ 262 h 524"/>
                              <a:gd name="T50" fmla="*/ 2257 w 4320"/>
                              <a:gd name="T51" fmla="*/ 167 h 524"/>
                              <a:gd name="T52" fmla="*/ 2056 w 4320"/>
                              <a:gd name="T53" fmla="*/ 103 h 524"/>
                              <a:gd name="T54" fmla="*/ 1874 w 4320"/>
                              <a:gd name="T55" fmla="*/ 92 h 524"/>
                              <a:gd name="T56" fmla="*/ 1687 w 4320"/>
                              <a:gd name="T57" fmla="*/ 150 h 524"/>
                              <a:gd name="T58" fmla="*/ 1506 w 4320"/>
                              <a:gd name="T59" fmla="*/ 246 h 524"/>
                              <a:gd name="T60" fmla="*/ 1318 w 4320"/>
                              <a:gd name="T61" fmla="*/ 344 h 524"/>
                              <a:gd name="T62" fmla="*/ 1117 w 4320"/>
                              <a:gd name="T63" fmla="*/ 408 h 524"/>
                              <a:gd name="T64" fmla="*/ 911 w 4320"/>
                              <a:gd name="T65" fmla="*/ 403 h 524"/>
                              <a:gd name="T66" fmla="*/ 721 w 4320"/>
                              <a:gd name="T67" fmla="*/ 335 h 524"/>
                              <a:gd name="T68" fmla="*/ 533 w 4320"/>
                              <a:gd name="T69" fmla="*/ 239 h 524"/>
                              <a:gd name="T70" fmla="*/ 341 w 4320"/>
                              <a:gd name="T71" fmla="*/ 150 h 524"/>
                              <a:gd name="T72" fmla="*/ 137 w 4320"/>
                              <a:gd name="T73" fmla="*/ 104 h 524"/>
                              <a:gd name="T74" fmla="*/ 0 w 4320"/>
                              <a:gd name="T75" fmla="*/ 115 h 524"/>
                              <a:gd name="T76" fmla="*/ 100 w 4320"/>
                              <a:gd name="T77" fmla="*/ 73 h 524"/>
                              <a:gd name="T78" fmla="*/ 338 w 4320"/>
                              <a:gd name="T79" fmla="*/ 94 h 524"/>
                              <a:gd name="T80" fmla="*/ 554 w 4320"/>
                              <a:gd name="T81" fmla="*/ 181 h 524"/>
                              <a:gd name="T82" fmla="*/ 677 w 4320"/>
                              <a:gd name="T83" fmla="*/ 248 h 524"/>
                              <a:gd name="T84" fmla="*/ 841 w 4320"/>
                              <a:gd name="T85" fmla="*/ 319 h 524"/>
                              <a:gd name="T86" fmla="*/ 1026 w 4320"/>
                              <a:gd name="T87" fmla="*/ 354 h 524"/>
                              <a:gd name="T88" fmla="*/ 1243 w 4320"/>
                              <a:gd name="T89" fmla="*/ 323 h 524"/>
                              <a:gd name="T90" fmla="*/ 1437 w 4320"/>
                              <a:gd name="T91" fmla="*/ 236 h 524"/>
                              <a:gd name="T92" fmla="*/ 1614 w 4320"/>
                              <a:gd name="T93" fmla="*/ 129 h 524"/>
                              <a:gd name="T94" fmla="*/ 1782 w 4320"/>
                              <a:gd name="T95" fmla="*/ 38 h 524"/>
                              <a:gd name="T96" fmla="*/ 1944 w 4320"/>
                              <a:gd name="T97"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20" h="524">
                                <a:moveTo>
                                  <a:pt x="1944" y="0"/>
                                </a:moveTo>
                                <a:lnTo>
                                  <a:pt x="2034" y="3"/>
                                </a:lnTo>
                                <a:lnTo>
                                  <a:pt x="2117" y="15"/>
                                </a:lnTo>
                                <a:lnTo>
                                  <a:pt x="2198" y="31"/>
                                </a:lnTo>
                                <a:lnTo>
                                  <a:pt x="2273" y="54"/>
                                </a:lnTo>
                                <a:lnTo>
                                  <a:pt x="2345" y="80"/>
                                </a:lnTo>
                                <a:lnTo>
                                  <a:pt x="2413" y="111"/>
                                </a:lnTo>
                                <a:lnTo>
                                  <a:pt x="2478" y="145"/>
                                </a:lnTo>
                                <a:lnTo>
                                  <a:pt x="2541" y="180"/>
                                </a:lnTo>
                                <a:lnTo>
                                  <a:pt x="2602" y="216"/>
                                </a:lnTo>
                                <a:lnTo>
                                  <a:pt x="2659" y="253"/>
                                </a:lnTo>
                                <a:lnTo>
                                  <a:pt x="2717" y="290"/>
                                </a:lnTo>
                                <a:lnTo>
                                  <a:pt x="2773" y="325"/>
                                </a:lnTo>
                                <a:lnTo>
                                  <a:pt x="2829" y="358"/>
                                </a:lnTo>
                                <a:lnTo>
                                  <a:pt x="2887" y="388"/>
                                </a:lnTo>
                                <a:lnTo>
                                  <a:pt x="2943" y="414"/>
                                </a:lnTo>
                                <a:lnTo>
                                  <a:pt x="3000" y="435"/>
                                </a:lnTo>
                                <a:lnTo>
                                  <a:pt x="3058" y="450"/>
                                </a:lnTo>
                                <a:lnTo>
                                  <a:pt x="3119" y="461"/>
                                </a:lnTo>
                                <a:lnTo>
                                  <a:pt x="3203" y="466"/>
                                </a:lnTo>
                                <a:lnTo>
                                  <a:pt x="3280" y="468"/>
                                </a:lnTo>
                                <a:lnTo>
                                  <a:pt x="3350" y="464"/>
                                </a:lnTo>
                                <a:lnTo>
                                  <a:pt x="3413" y="457"/>
                                </a:lnTo>
                                <a:lnTo>
                                  <a:pt x="3471" y="445"/>
                                </a:lnTo>
                                <a:lnTo>
                                  <a:pt x="3523" y="431"/>
                                </a:lnTo>
                                <a:lnTo>
                                  <a:pt x="3572" y="412"/>
                                </a:lnTo>
                                <a:lnTo>
                                  <a:pt x="3616" y="391"/>
                                </a:lnTo>
                                <a:lnTo>
                                  <a:pt x="3658" y="368"/>
                                </a:lnTo>
                                <a:lnTo>
                                  <a:pt x="3696" y="344"/>
                                </a:lnTo>
                                <a:lnTo>
                                  <a:pt x="3733" y="319"/>
                                </a:lnTo>
                                <a:lnTo>
                                  <a:pt x="3768" y="291"/>
                                </a:lnTo>
                                <a:lnTo>
                                  <a:pt x="3805" y="265"/>
                                </a:lnTo>
                                <a:lnTo>
                                  <a:pt x="3839" y="237"/>
                                </a:lnTo>
                                <a:lnTo>
                                  <a:pt x="3876" y="211"/>
                                </a:lnTo>
                                <a:lnTo>
                                  <a:pt x="3913" y="185"/>
                                </a:lnTo>
                                <a:lnTo>
                                  <a:pt x="3953" y="160"/>
                                </a:lnTo>
                                <a:lnTo>
                                  <a:pt x="3995" y="138"/>
                                </a:lnTo>
                                <a:lnTo>
                                  <a:pt x="4042" y="117"/>
                                </a:lnTo>
                                <a:lnTo>
                                  <a:pt x="4091" y="99"/>
                                </a:lnTo>
                                <a:lnTo>
                                  <a:pt x="4147" y="83"/>
                                </a:lnTo>
                                <a:lnTo>
                                  <a:pt x="4207" y="71"/>
                                </a:lnTo>
                                <a:lnTo>
                                  <a:pt x="4273" y="63"/>
                                </a:lnTo>
                                <a:lnTo>
                                  <a:pt x="4320" y="61"/>
                                </a:lnTo>
                                <a:lnTo>
                                  <a:pt x="4320" y="138"/>
                                </a:lnTo>
                                <a:lnTo>
                                  <a:pt x="4271" y="145"/>
                                </a:lnTo>
                                <a:lnTo>
                                  <a:pt x="4217" y="157"/>
                                </a:lnTo>
                                <a:lnTo>
                                  <a:pt x="4165" y="173"/>
                                </a:lnTo>
                                <a:lnTo>
                                  <a:pt x="4116" y="192"/>
                                </a:lnTo>
                                <a:lnTo>
                                  <a:pt x="4067" y="215"/>
                                </a:lnTo>
                                <a:lnTo>
                                  <a:pt x="4020" y="239"/>
                                </a:lnTo>
                                <a:lnTo>
                                  <a:pt x="3974" y="265"/>
                                </a:lnTo>
                                <a:lnTo>
                                  <a:pt x="3929" y="293"/>
                                </a:lnTo>
                                <a:lnTo>
                                  <a:pt x="3883" y="321"/>
                                </a:lnTo>
                                <a:lnTo>
                                  <a:pt x="3836" y="349"/>
                                </a:lnTo>
                                <a:lnTo>
                                  <a:pt x="3789" y="377"/>
                                </a:lnTo>
                                <a:lnTo>
                                  <a:pt x="3740" y="405"/>
                                </a:lnTo>
                                <a:lnTo>
                                  <a:pt x="3689" y="431"/>
                                </a:lnTo>
                                <a:lnTo>
                                  <a:pt x="3635" y="454"/>
                                </a:lnTo>
                                <a:lnTo>
                                  <a:pt x="3581" y="475"/>
                                </a:lnTo>
                                <a:lnTo>
                                  <a:pt x="3521" y="492"/>
                                </a:lnTo>
                                <a:lnTo>
                                  <a:pt x="3458" y="508"/>
                                </a:lnTo>
                                <a:lnTo>
                                  <a:pt x="3390" y="519"/>
                                </a:lnTo>
                                <a:lnTo>
                                  <a:pt x="3320" y="524"/>
                                </a:lnTo>
                                <a:lnTo>
                                  <a:pt x="3243" y="524"/>
                                </a:lnTo>
                                <a:lnTo>
                                  <a:pt x="3161" y="519"/>
                                </a:lnTo>
                                <a:lnTo>
                                  <a:pt x="3074" y="506"/>
                                </a:lnTo>
                                <a:lnTo>
                                  <a:pt x="3020" y="496"/>
                                </a:lnTo>
                                <a:lnTo>
                                  <a:pt x="2962" y="478"/>
                                </a:lnTo>
                                <a:lnTo>
                                  <a:pt x="2899" y="456"/>
                                </a:lnTo>
                                <a:lnTo>
                                  <a:pt x="2832" y="429"/>
                                </a:lnTo>
                                <a:lnTo>
                                  <a:pt x="2764" y="398"/>
                                </a:lnTo>
                                <a:lnTo>
                                  <a:pt x="2694" y="367"/>
                                </a:lnTo>
                                <a:lnTo>
                                  <a:pt x="2623" y="332"/>
                                </a:lnTo>
                                <a:lnTo>
                                  <a:pt x="2549" y="297"/>
                                </a:lnTo>
                                <a:lnTo>
                                  <a:pt x="2476" y="262"/>
                                </a:lnTo>
                                <a:lnTo>
                                  <a:pt x="2402" y="229"/>
                                </a:lnTo>
                                <a:lnTo>
                                  <a:pt x="2329" y="195"/>
                                </a:lnTo>
                                <a:lnTo>
                                  <a:pt x="2257" y="167"/>
                                </a:lnTo>
                                <a:lnTo>
                                  <a:pt x="2187" y="141"/>
                                </a:lnTo>
                                <a:lnTo>
                                  <a:pt x="2121" y="118"/>
                                </a:lnTo>
                                <a:lnTo>
                                  <a:pt x="2056" y="103"/>
                                </a:lnTo>
                                <a:lnTo>
                                  <a:pt x="1995" y="92"/>
                                </a:lnTo>
                                <a:lnTo>
                                  <a:pt x="1939" y="87"/>
                                </a:lnTo>
                                <a:lnTo>
                                  <a:pt x="1874" y="92"/>
                                </a:lnTo>
                                <a:lnTo>
                                  <a:pt x="1811" y="104"/>
                                </a:lnTo>
                                <a:lnTo>
                                  <a:pt x="1749" y="125"/>
                                </a:lnTo>
                                <a:lnTo>
                                  <a:pt x="1687" y="150"/>
                                </a:lnTo>
                                <a:lnTo>
                                  <a:pt x="1626" y="180"/>
                                </a:lnTo>
                                <a:lnTo>
                                  <a:pt x="1567" y="213"/>
                                </a:lnTo>
                                <a:lnTo>
                                  <a:pt x="1506" y="246"/>
                                </a:lnTo>
                                <a:lnTo>
                                  <a:pt x="1444" y="281"/>
                                </a:lnTo>
                                <a:lnTo>
                                  <a:pt x="1383" y="314"/>
                                </a:lnTo>
                                <a:lnTo>
                                  <a:pt x="1318" y="344"/>
                                </a:lnTo>
                                <a:lnTo>
                                  <a:pt x="1254" y="372"/>
                                </a:lnTo>
                                <a:lnTo>
                                  <a:pt x="1187" y="393"/>
                                </a:lnTo>
                                <a:lnTo>
                                  <a:pt x="1117" y="408"/>
                                </a:lnTo>
                                <a:lnTo>
                                  <a:pt x="1046" y="415"/>
                                </a:lnTo>
                                <a:lnTo>
                                  <a:pt x="978" y="412"/>
                                </a:lnTo>
                                <a:lnTo>
                                  <a:pt x="911" y="403"/>
                                </a:lnTo>
                                <a:lnTo>
                                  <a:pt x="846" y="386"/>
                                </a:lnTo>
                                <a:lnTo>
                                  <a:pt x="782" y="361"/>
                                </a:lnTo>
                                <a:lnTo>
                                  <a:pt x="721" y="335"/>
                                </a:lnTo>
                                <a:lnTo>
                                  <a:pt x="658" y="304"/>
                                </a:lnTo>
                                <a:lnTo>
                                  <a:pt x="595" y="272"/>
                                </a:lnTo>
                                <a:lnTo>
                                  <a:pt x="533" y="239"/>
                                </a:lnTo>
                                <a:lnTo>
                                  <a:pt x="471" y="206"/>
                                </a:lnTo>
                                <a:lnTo>
                                  <a:pt x="406" y="176"/>
                                </a:lnTo>
                                <a:lnTo>
                                  <a:pt x="341" y="150"/>
                                </a:lnTo>
                                <a:lnTo>
                                  <a:pt x="275" y="129"/>
                                </a:lnTo>
                                <a:lnTo>
                                  <a:pt x="207" y="113"/>
                                </a:lnTo>
                                <a:lnTo>
                                  <a:pt x="137" y="104"/>
                                </a:lnTo>
                                <a:lnTo>
                                  <a:pt x="63" y="104"/>
                                </a:lnTo>
                                <a:lnTo>
                                  <a:pt x="5" y="113"/>
                                </a:lnTo>
                                <a:lnTo>
                                  <a:pt x="0" y="115"/>
                                </a:lnTo>
                                <a:lnTo>
                                  <a:pt x="0" y="85"/>
                                </a:lnTo>
                                <a:lnTo>
                                  <a:pt x="14" y="82"/>
                                </a:lnTo>
                                <a:lnTo>
                                  <a:pt x="100" y="73"/>
                                </a:lnTo>
                                <a:lnTo>
                                  <a:pt x="182" y="71"/>
                                </a:lnTo>
                                <a:lnTo>
                                  <a:pt x="261" y="78"/>
                                </a:lnTo>
                                <a:lnTo>
                                  <a:pt x="338" y="94"/>
                                </a:lnTo>
                                <a:lnTo>
                                  <a:pt x="413" y="115"/>
                                </a:lnTo>
                                <a:lnTo>
                                  <a:pt x="485" y="145"/>
                                </a:lnTo>
                                <a:lnTo>
                                  <a:pt x="554" y="181"/>
                                </a:lnTo>
                                <a:lnTo>
                                  <a:pt x="589" y="201"/>
                                </a:lnTo>
                                <a:lnTo>
                                  <a:pt x="630" y="223"/>
                                </a:lnTo>
                                <a:lnTo>
                                  <a:pt x="677" y="248"/>
                                </a:lnTo>
                                <a:lnTo>
                                  <a:pt x="728" y="274"/>
                                </a:lnTo>
                                <a:lnTo>
                                  <a:pt x="783" y="297"/>
                                </a:lnTo>
                                <a:lnTo>
                                  <a:pt x="841" y="319"/>
                                </a:lnTo>
                                <a:lnTo>
                                  <a:pt x="902" y="337"/>
                                </a:lnTo>
                                <a:lnTo>
                                  <a:pt x="964" y="349"/>
                                </a:lnTo>
                                <a:lnTo>
                                  <a:pt x="1026" y="354"/>
                                </a:lnTo>
                                <a:lnTo>
                                  <a:pt x="1102" y="353"/>
                                </a:lnTo>
                                <a:lnTo>
                                  <a:pt x="1173" y="340"/>
                                </a:lnTo>
                                <a:lnTo>
                                  <a:pt x="1243" y="323"/>
                                </a:lnTo>
                                <a:lnTo>
                                  <a:pt x="1310" y="298"/>
                                </a:lnTo>
                                <a:lnTo>
                                  <a:pt x="1374" y="269"/>
                                </a:lnTo>
                                <a:lnTo>
                                  <a:pt x="1437" y="236"/>
                                </a:lnTo>
                                <a:lnTo>
                                  <a:pt x="1497" y="201"/>
                                </a:lnTo>
                                <a:lnTo>
                                  <a:pt x="1556" y="164"/>
                                </a:lnTo>
                                <a:lnTo>
                                  <a:pt x="1614" y="129"/>
                                </a:lnTo>
                                <a:lnTo>
                                  <a:pt x="1670" y="94"/>
                                </a:lnTo>
                                <a:lnTo>
                                  <a:pt x="1726" y="64"/>
                                </a:lnTo>
                                <a:lnTo>
                                  <a:pt x="1782" y="38"/>
                                </a:lnTo>
                                <a:lnTo>
                                  <a:pt x="1836" y="17"/>
                                </a:lnTo>
                                <a:lnTo>
                                  <a:pt x="1890" y="5"/>
                                </a:lnTo>
                                <a:lnTo>
                                  <a:pt x="1944" y="0"/>
                                </a:lnTo>
                                <a:close/>
                              </a:path>
                            </a:pathLst>
                          </a:custGeom>
                          <a:solidFill>
                            <a:schemeClr val="tx1"/>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0" y="1560513"/>
                            <a:ext cx="6858000" cy="788988"/>
                          </a:xfrm>
                          <a:custGeom>
                            <a:avLst/>
                            <a:gdLst>
                              <a:gd name="T0" fmla="*/ 3497 w 4320"/>
                              <a:gd name="T1" fmla="*/ 0 h 497"/>
                              <a:gd name="T2" fmla="*/ 3694 w 4320"/>
                              <a:gd name="T3" fmla="*/ 6 h 497"/>
                              <a:gd name="T4" fmla="*/ 3869 w 4320"/>
                              <a:gd name="T5" fmla="*/ 14 h 497"/>
                              <a:gd name="T6" fmla="*/ 4013 w 4320"/>
                              <a:gd name="T7" fmla="*/ 27 h 497"/>
                              <a:gd name="T8" fmla="*/ 4117 w 4320"/>
                              <a:gd name="T9" fmla="*/ 42 h 497"/>
                              <a:gd name="T10" fmla="*/ 4257 w 4320"/>
                              <a:gd name="T11" fmla="*/ 67 h 497"/>
                              <a:gd name="T12" fmla="*/ 4320 w 4320"/>
                              <a:gd name="T13" fmla="*/ 364 h 497"/>
                              <a:gd name="T14" fmla="*/ 4172 w 4320"/>
                              <a:gd name="T15" fmla="*/ 353 h 497"/>
                              <a:gd name="T16" fmla="*/ 3985 w 4320"/>
                              <a:gd name="T17" fmla="*/ 343 h 497"/>
                              <a:gd name="T18" fmla="*/ 3789 w 4320"/>
                              <a:gd name="T19" fmla="*/ 332 h 497"/>
                              <a:gd name="T20" fmla="*/ 3596 w 4320"/>
                              <a:gd name="T21" fmla="*/ 324 h 497"/>
                              <a:gd name="T22" fmla="*/ 3418 w 4320"/>
                              <a:gd name="T23" fmla="*/ 318 h 497"/>
                              <a:gd name="T24" fmla="*/ 3263 w 4320"/>
                              <a:gd name="T25" fmla="*/ 315 h 497"/>
                              <a:gd name="T26" fmla="*/ 3142 w 4320"/>
                              <a:gd name="T27" fmla="*/ 317 h 497"/>
                              <a:gd name="T28" fmla="*/ 3023 w 4320"/>
                              <a:gd name="T29" fmla="*/ 324 h 497"/>
                              <a:gd name="T30" fmla="*/ 2867 w 4320"/>
                              <a:gd name="T31" fmla="*/ 334 h 497"/>
                              <a:gd name="T32" fmla="*/ 2682 w 4320"/>
                              <a:gd name="T33" fmla="*/ 350 h 497"/>
                              <a:gd name="T34" fmla="*/ 2481 w 4320"/>
                              <a:gd name="T35" fmla="*/ 367 h 497"/>
                              <a:gd name="T36" fmla="*/ 2270 w 4320"/>
                              <a:gd name="T37" fmla="*/ 388 h 497"/>
                              <a:gd name="T38" fmla="*/ 2058 w 4320"/>
                              <a:gd name="T39" fmla="*/ 408 h 497"/>
                              <a:gd name="T40" fmla="*/ 1857 w 4320"/>
                              <a:gd name="T41" fmla="*/ 427 h 497"/>
                              <a:gd name="T42" fmla="*/ 1675 w 4320"/>
                              <a:gd name="T43" fmla="*/ 443 h 497"/>
                              <a:gd name="T44" fmla="*/ 1521 w 4320"/>
                              <a:gd name="T45" fmla="*/ 457 h 497"/>
                              <a:gd name="T46" fmla="*/ 1406 w 4320"/>
                              <a:gd name="T47" fmla="*/ 465 h 497"/>
                              <a:gd name="T48" fmla="*/ 1180 w 4320"/>
                              <a:gd name="T49" fmla="*/ 479 h 497"/>
                              <a:gd name="T50" fmla="*/ 939 w 4320"/>
                              <a:gd name="T51" fmla="*/ 491 h 497"/>
                              <a:gd name="T52" fmla="*/ 691 w 4320"/>
                              <a:gd name="T53" fmla="*/ 497 h 497"/>
                              <a:gd name="T54" fmla="*/ 448 w 4320"/>
                              <a:gd name="T55" fmla="*/ 491 h 497"/>
                              <a:gd name="T56" fmla="*/ 217 w 4320"/>
                              <a:gd name="T57" fmla="*/ 476 h 497"/>
                              <a:gd name="T58" fmla="*/ 7 w 4320"/>
                              <a:gd name="T59" fmla="*/ 443 h 497"/>
                              <a:gd name="T60" fmla="*/ 0 w 4320"/>
                              <a:gd name="T61" fmla="*/ 77 h 497"/>
                              <a:gd name="T62" fmla="*/ 196 w 4320"/>
                              <a:gd name="T63" fmla="*/ 102 h 497"/>
                              <a:gd name="T64" fmla="*/ 439 w 4320"/>
                              <a:gd name="T65" fmla="*/ 121 h 497"/>
                              <a:gd name="T66" fmla="*/ 717 w 4320"/>
                              <a:gd name="T67" fmla="*/ 135 h 497"/>
                              <a:gd name="T68" fmla="*/ 958 w 4320"/>
                              <a:gd name="T69" fmla="*/ 138 h 497"/>
                              <a:gd name="T70" fmla="*/ 1166 w 4320"/>
                              <a:gd name="T71" fmla="*/ 142 h 497"/>
                              <a:gd name="T72" fmla="*/ 1406 w 4320"/>
                              <a:gd name="T73" fmla="*/ 145 h 497"/>
                              <a:gd name="T74" fmla="*/ 1666 w 4320"/>
                              <a:gd name="T75" fmla="*/ 142 h 497"/>
                              <a:gd name="T76" fmla="*/ 1937 w 4320"/>
                              <a:gd name="T77" fmla="*/ 132 h 497"/>
                              <a:gd name="T78" fmla="*/ 2208 w 4320"/>
                              <a:gd name="T79" fmla="*/ 107 h 497"/>
                              <a:gd name="T80" fmla="*/ 2469 w 4320"/>
                              <a:gd name="T81" fmla="*/ 70 h 497"/>
                              <a:gd name="T82" fmla="*/ 2652 w 4320"/>
                              <a:gd name="T83" fmla="*/ 42 h 497"/>
                              <a:gd name="T84" fmla="*/ 2855 w 4320"/>
                              <a:gd name="T85" fmla="*/ 21 h 497"/>
                              <a:gd name="T86" fmla="*/ 3070 w 4320"/>
                              <a:gd name="T87" fmla="*/ 9 h 497"/>
                              <a:gd name="T88" fmla="*/ 3287 w 4320"/>
                              <a:gd name="T89" fmla="*/ 2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20" h="497">
                                <a:moveTo>
                                  <a:pt x="3394" y="0"/>
                                </a:moveTo>
                                <a:lnTo>
                                  <a:pt x="3497" y="0"/>
                                </a:lnTo>
                                <a:lnTo>
                                  <a:pt x="3598" y="2"/>
                                </a:lnTo>
                                <a:lnTo>
                                  <a:pt x="3694" y="6"/>
                                </a:lnTo>
                                <a:lnTo>
                                  <a:pt x="3785" y="9"/>
                                </a:lnTo>
                                <a:lnTo>
                                  <a:pt x="3869" y="14"/>
                                </a:lnTo>
                                <a:lnTo>
                                  <a:pt x="3944" y="20"/>
                                </a:lnTo>
                                <a:lnTo>
                                  <a:pt x="4013" y="27"/>
                                </a:lnTo>
                                <a:lnTo>
                                  <a:pt x="4070" y="34"/>
                                </a:lnTo>
                                <a:lnTo>
                                  <a:pt x="4117" y="42"/>
                                </a:lnTo>
                                <a:lnTo>
                                  <a:pt x="4182" y="55"/>
                                </a:lnTo>
                                <a:lnTo>
                                  <a:pt x="4257" y="67"/>
                                </a:lnTo>
                                <a:lnTo>
                                  <a:pt x="4320" y="76"/>
                                </a:lnTo>
                                <a:lnTo>
                                  <a:pt x="4320" y="364"/>
                                </a:lnTo>
                                <a:lnTo>
                                  <a:pt x="4261" y="360"/>
                                </a:lnTo>
                                <a:lnTo>
                                  <a:pt x="4172" y="353"/>
                                </a:lnTo>
                                <a:lnTo>
                                  <a:pt x="4081" y="348"/>
                                </a:lnTo>
                                <a:lnTo>
                                  <a:pt x="3985" y="343"/>
                                </a:lnTo>
                                <a:lnTo>
                                  <a:pt x="3887" y="338"/>
                                </a:lnTo>
                                <a:lnTo>
                                  <a:pt x="3789" y="332"/>
                                </a:lnTo>
                                <a:lnTo>
                                  <a:pt x="3693" y="327"/>
                                </a:lnTo>
                                <a:lnTo>
                                  <a:pt x="3596" y="324"/>
                                </a:lnTo>
                                <a:lnTo>
                                  <a:pt x="3506" y="320"/>
                                </a:lnTo>
                                <a:lnTo>
                                  <a:pt x="3418" y="318"/>
                                </a:lnTo>
                                <a:lnTo>
                                  <a:pt x="3338" y="317"/>
                                </a:lnTo>
                                <a:lnTo>
                                  <a:pt x="3263" y="315"/>
                                </a:lnTo>
                                <a:lnTo>
                                  <a:pt x="3198" y="315"/>
                                </a:lnTo>
                                <a:lnTo>
                                  <a:pt x="3142" y="317"/>
                                </a:lnTo>
                                <a:lnTo>
                                  <a:pt x="3088" y="318"/>
                                </a:lnTo>
                                <a:lnTo>
                                  <a:pt x="3023" y="324"/>
                                </a:lnTo>
                                <a:lnTo>
                                  <a:pt x="2950" y="329"/>
                                </a:lnTo>
                                <a:lnTo>
                                  <a:pt x="2867" y="334"/>
                                </a:lnTo>
                                <a:lnTo>
                                  <a:pt x="2778" y="343"/>
                                </a:lnTo>
                                <a:lnTo>
                                  <a:pt x="2682" y="350"/>
                                </a:lnTo>
                                <a:lnTo>
                                  <a:pt x="2584" y="359"/>
                                </a:lnTo>
                                <a:lnTo>
                                  <a:pt x="2481" y="367"/>
                                </a:lnTo>
                                <a:lnTo>
                                  <a:pt x="2374" y="378"/>
                                </a:lnTo>
                                <a:lnTo>
                                  <a:pt x="2270" y="388"/>
                                </a:lnTo>
                                <a:lnTo>
                                  <a:pt x="2163" y="397"/>
                                </a:lnTo>
                                <a:lnTo>
                                  <a:pt x="2058" y="408"/>
                                </a:lnTo>
                                <a:lnTo>
                                  <a:pt x="1955" y="416"/>
                                </a:lnTo>
                                <a:lnTo>
                                  <a:pt x="1857" y="427"/>
                                </a:lnTo>
                                <a:lnTo>
                                  <a:pt x="1763" y="436"/>
                                </a:lnTo>
                                <a:lnTo>
                                  <a:pt x="1675" y="443"/>
                                </a:lnTo>
                                <a:lnTo>
                                  <a:pt x="1595" y="450"/>
                                </a:lnTo>
                                <a:lnTo>
                                  <a:pt x="1521" y="457"/>
                                </a:lnTo>
                                <a:lnTo>
                                  <a:pt x="1458" y="462"/>
                                </a:lnTo>
                                <a:lnTo>
                                  <a:pt x="1406" y="465"/>
                                </a:lnTo>
                                <a:lnTo>
                                  <a:pt x="1296" y="472"/>
                                </a:lnTo>
                                <a:lnTo>
                                  <a:pt x="1180" y="479"/>
                                </a:lnTo>
                                <a:lnTo>
                                  <a:pt x="1061" y="486"/>
                                </a:lnTo>
                                <a:lnTo>
                                  <a:pt x="939" y="491"/>
                                </a:lnTo>
                                <a:lnTo>
                                  <a:pt x="815" y="495"/>
                                </a:lnTo>
                                <a:lnTo>
                                  <a:pt x="691" y="497"/>
                                </a:lnTo>
                                <a:lnTo>
                                  <a:pt x="568" y="495"/>
                                </a:lnTo>
                                <a:lnTo>
                                  <a:pt x="448" y="491"/>
                                </a:lnTo>
                                <a:lnTo>
                                  <a:pt x="331" y="484"/>
                                </a:lnTo>
                                <a:lnTo>
                                  <a:pt x="217" y="476"/>
                                </a:lnTo>
                                <a:lnTo>
                                  <a:pt x="109" y="462"/>
                                </a:lnTo>
                                <a:lnTo>
                                  <a:pt x="7" y="443"/>
                                </a:lnTo>
                                <a:lnTo>
                                  <a:pt x="0" y="443"/>
                                </a:lnTo>
                                <a:lnTo>
                                  <a:pt x="0" y="77"/>
                                </a:lnTo>
                                <a:lnTo>
                                  <a:pt x="89" y="90"/>
                                </a:lnTo>
                                <a:lnTo>
                                  <a:pt x="196" y="102"/>
                                </a:lnTo>
                                <a:lnTo>
                                  <a:pt x="313" y="112"/>
                                </a:lnTo>
                                <a:lnTo>
                                  <a:pt x="439" y="121"/>
                                </a:lnTo>
                                <a:lnTo>
                                  <a:pt x="574" y="128"/>
                                </a:lnTo>
                                <a:lnTo>
                                  <a:pt x="717" y="135"/>
                                </a:lnTo>
                                <a:lnTo>
                                  <a:pt x="871" y="137"/>
                                </a:lnTo>
                                <a:lnTo>
                                  <a:pt x="958" y="138"/>
                                </a:lnTo>
                                <a:lnTo>
                                  <a:pt x="1058" y="140"/>
                                </a:lnTo>
                                <a:lnTo>
                                  <a:pt x="1166" y="142"/>
                                </a:lnTo>
                                <a:lnTo>
                                  <a:pt x="1283" y="144"/>
                                </a:lnTo>
                                <a:lnTo>
                                  <a:pt x="1406" y="145"/>
                                </a:lnTo>
                                <a:lnTo>
                                  <a:pt x="1533" y="144"/>
                                </a:lnTo>
                                <a:lnTo>
                                  <a:pt x="1666" y="142"/>
                                </a:lnTo>
                                <a:lnTo>
                                  <a:pt x="1801" y="138"/>
                                </a:lnTo>
                                <a:lnTo>
                                  <a:pt x="1937" y="132"/>
                                </a:lnTo>
                                <a:lnTo>
                                  <a:pt x="2074" y="121"/>
                                </a:lnTo>
                                <a:lnTo>
                                  <a:pt x="2208" y="107"/>
                                </a:lnTo>
                                <a:lnTo>
                                  <a:pt x="2341" y="91"/>
                                </a:lnTo>
                                <a:lnTo>
                                  <a:pt x="2469" y="70"/>
                                </a:lnTo>
                                <a:lnTo>
                                  <a:pt x="2558" y="55"/>
                                </a:lnTo>
                                <a:lnTo>
                                  <a:pt x="2652" y="42"/>
                                </a:lnTo>
                                <a:lnTo>
                                  <a:pt x="2752" y="30"/>
                                </a:lnTo>
                                <a:lnTo>
                                  <a:pt x="2855" y="21"/>
                                </a:lnTo>
                                <a:lnTo>
                                  <a:pt x="2962" y="14"/>
                                </a:lnTo>
                                <a:lnTo>
                                  <a:pt x="3070" y="9"/>
                                </a:lnTo>
                                <a:lnTo>
                                  <a:pt x="3179" y="4"/>
                                </a:lnTo>
                                <a:lnTo>
                                  <a:pt x="3287" y="2"/>
                                </a:lnTo>
                                <a:lnTo>
                                  <a:pt x="3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0" y="6829425"/>
                            <a:ext cx="6858000" cy="720725"/>
                          </a:xfrm>
                          <a:custGeom>
                            <a:avLst/>
                            <a:gdLst>
                              <a:gd name="T0" fmla="*/ 4007 w 4320"/>
                              <a:gd name="T1" fmla="*/ 1 h 454"/>
                              <a:gd name="T2" fmla="*/ 4138 w 4320"/>
                              <a:gd name="T3" fmla="*/ 5 h 454"/>
                              <a:gd name="T4" fmla="*/ 4301 w 4320"/>
                              <a:gd name="T5" fmla="*/ 12 h 454"/>
                              <a:gd name="T6" fmla="*/ 4320 w 4320"/>
                              <a:gd name="T7" fmla="*/ 345 h 454"/>
                              <a:gd name="T8" fmla="*/ 4194 w 4320"/>
                              <a:gd name="T9" fmla="*/ 344 h 454"/>
                              <a:gd name="T10" fmla="*/ 3955 w 4320"/>
                              <a:gd name="T11" fmla="*/ 342 h 454"/>
                              <a:gd name="T12" fmla="*/ 3694 w 4320"/>
                              <a:gd name="T13" fmla="*/ 344 h 454"/>
                              <a:gd name="T14" fmla="*/ 3423 w 4320"/>
                              <a:gd name="T15" fmla="*/ 352 h 454"/>
                              <a:gd name="T16" fmla="*/ 3152 w 4320"/>
                              <a:gd name="T17" fmla="*/ 370 h 454"/>
                              <a:gd name="T18" fmla="*/ 2892 w 4320"/>
                              <a:gd name="T19" fmla="*/ 400 h 454"/>
                              <a:gd name="T20" fmla="*/ 2698 w 4320"/>
                              <a:gd name="T21" fmla="*/ 422 h 454"/>
                              <a:gd name="T22" fmla="*/ 2481 w 4320"/>
                              <a:gd name="T23" fmla="*/ 440 h 454"/>
                              <a:gd name="T24" fmla="*/ 2254 w 4320"/>
                              <a:gd name="T25" fmla="*/ 449 h 454"/>
                              <a:gd name="T26" fmla="*/ 2025 w 4320"/>
                              <a:gd name="T27" fmla="*/ 454 h 454"/>
                              <a:gd name="T28" fmla="*/ 1804 w 4320"/>
                              <a:gd name="T29" fmla="*/ 454 h 454"/>
                              <a:gd name="T30" fmla="*/ 1603 w 4320"/>
                              <a:gd name="T31" fmla="*/ 449 h 454"/>
                              <a:gd name="T32" fmla="*/ 1429 w 4320"/>
                              <a:gd name="T33" fmla="*/ 440 h 454"/>
                              <a:gd name="T34" fmla="*/ 1294 w 4320"/>
                              <a:gd name="T35" fmla="*/ 429 h 454"/>
                              <a:gd name="T36" fmla="*/ 1179 w 4320"/>
                              <a:gd name="T37" fmla="*/ 412 h 454"/>
                              <a:gd name="T38" fmla="*/ 1019 w 4320"/>
                              <a:gd name="T39" fmla="*/ 394 h 454"/>
                              <a:gd name="T40" fmla="*/ 834 w 4320"/>
                              <a:gd name="T41" fmla="*/ 377 h 454"/>
                              <a:gd name="T42" fmla="*/ 633 w 4320"/>
                              <a:gd name="T43" fmla="*/ 361 h 454"/>
                              <a:gd name="T44" fmla="*/ 427 w 4320"/>
                              <a:gd name="T45" fmla="*/ 349 h 454"/>
                              <a:gd name="T46" fmla="*/ 226 w 4320"/>
                              <a:gd name="T47" fmla="*/ 339 h 454"/>
                              <a:gd name="T48" fmla="*/ 46 w 4320"/>
                              <a:gd name="T49" fmla="*/ 332 h 454"/>
                              <a:gd name="T50" fmla="*/ 0 w 4320"/>
                              <a:gd name="T51" fmla="*/ 76 h 454"/>
                              <a:gd name="T52" fmla="*/ 123 w 4320"/>
                              <a:gd name="T53" fmla="*/ 82 h 454"/>
                              <a:gd name="T54" fmla="*/ 310 w 4320"/>
                              <a:gd name="T55" fmla="*/ 90 h 454"/>
                              <a:gd name="T56" fmla="*/ 483 w 4320"/>
                              <a:gd name="T57" fmla="*/ 99 h 454"/>
                              <a:gd name="T58" fmla="*/ 628 w 4320"/>
                              <a:gd name="T59" fmla="*/ 108 h 454"/>
                              <a:gd name="T60" fmla="*/ 733 w 4320"/>
                              <a:gd name="T61" fmla="*/ 117 h 454"/>
                              <a:gd name="T62" fmla="*/ 817 w 4320"/>
                              <a:gd name="T63" fmla="*/ 124 h 454"/>
                              <a:gd name="T64" fmla="*/ 943 w 4320"/>
                              <a:gd name="T65" fmla="*/ 132 h 454"/>
                              <a:gd name="T66" fmla="*/ 1102 w 4320"/>
                              <a:gd name="T67" fmla="*/ 141 h 454"/>
                              <a:gd name="T68" fmla="*/ 1282 w 4320"/>
                              <a:gd name="T69" fmla="*/ 150 h 454"/>
                              <a:gd name="T70" fmla="*/ 1474 w 4320"/>
                              <a:gd name="T71" fmla="*/ 159 h 454"/>
                              <a:gd name="T72" fmla="*/ 1670 w 4320"/>
                              <a:gd name="T73" fmla="*/ 167 h 454"/>
                              <a:gd name="T74" fmla="*/ 1855 w 4320"/>
                              <a:gd name="T75" fmla="*/ 173 h 454"/>
                              <a:gd name="T76" fmla="*/ 2025 w 4320"/>
                              <a:gd name="T77" fmla="*/ 176 h 454"/>
                              <a:gd name="T78" fmla="*/ 2165 w 4320"/>
                              <a:gd name="T79" fmla="*/ 176 h 454"/>
                              <a:gd name="T80" fmla="*/ 2271 w 4320"/>
                              <a:gd name="T81" fmla="*/ 173 h 454"/>
                              <a:gd name="T82" fmla="*/ 2402 w 4320"/>
                              <a:gd name="T83" fmla="*/ 162 h 454"/>
                              <a:gd name="T84" fmla="*/ 2561 w 4320"/>
                              <a:gd name="T85" fmla="*/ 146 h 454"/>
                              <a:gd name="T86" fmla="*/ 2745 w 4320"/>
                              <a:gd name="T87" fmla="*/ 125 h 454"/>
                              <a:gd name="T88" fmla="*/ 2941 w 4320"/>
                              <a:gd name="T89" fmla="*/ 103 h 454"/>
                              <a:gd name="T90" fmla="*/ 3144 w 4320"/>
                              <a:gd name="T91" fmla="*/ 78 h 454"/>
                              <a:gd name="T92" fmla="*/ 3343 w 4320"/>
                              <a:gd name="T93" fmla="*/ 54 h 454"/>
                              <a:gd name="T94" fmla="*/ 3532 w 4320"/>
                              <a:gd name="T95" fmla="*/ 33 h 454"/>
                              <a:gd name="T96" fmla="*/ 3703 w 4320"/>
                              <a:gd name="T97" fmla="*/ 15 h 454"/>
                              <a:gd name="T98" fmla="*/ 3846 w 4320"/>
                              <a:gd name="T99" fmla="*/ 5 h 454"/>
                              <a:gd name="T100" fmla="*/ 3955 w 4320"/>
                              <a:gd name="T101" fmla="*/ 0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320" h="454">
                                <a:moveTo>
                                  <a:pt x="3955" y="0"/>
                                </a:moveTo>
                                <a:lnTo>
                                  <a:pt x="4007" y="1"/>
                                </a:lnTo>
                                <a:lnTo>
                                  <a:pt x="4068" y="3"/>
                                </a:lnTo>
                                <a:lnTo>
                                  <a:pt x="4138" y="5"/>
                                </a:lnTo>
                                <a:lnTo>
                                  <a:pt x="4217" y="8"/>
                                </a:lnTo>
                                <a:lnTo>
                                  <a:pt x="4301" y="12"/>
                                </a:lnTo>
                                <a:lnTo>
                                  <a:pt x="4320" y="12"/>
                                </a:lnTo>
                                <a:lnTo>
                                  <a:pt x="4320" y="345"/>
                                </a:lnTo>
                                <a:lnTo>
                                  <a:pt x="4303" y="345"/>
                                </a:lnTo>
                                <a:lnTo>
                                  <a:pt x="4194" y="344"/>
                                </a:lnTo>
                                <a:lnTo>
                                  <a:pt x="4079" y="342"/>
                                </a:lnTo>
                                <a:lnTo>
                                  <a:pt x="3955" y="342"/>
                                </a:lnTo>
                                <a:lnTo>
                                  <a:pt x="3827" y="342"/>
                                </a:lnTo>
                                <a:lnTo>
                                  <a:pt x="3694" y="344"/>
                                </a:lnTo>
                                <a:lnTo>
                                  <a:pt x="3560" y="347"/>
                                </a:lnTo>
                                <a:lnTo>
                                  <a:pt x="3423" y="352"/>
                                </a:lnTo>
                                <a:lnTo>
                                  <a:pt x="3289" y="359"/>
                                </a:lnTo>
                                <a:lnTo>
                                  <a:pt x="3152" y="370"/>
                                </a:lnTo>
                                <a:lnTo>
                                  <a:pt x="3021" y="384"/>
                                </a:lnTo>
                                <a:lnTo>
                                  <a:pt x="2892" y="400"/>
                                </a:lnTo>
                                <a:lnTo>
                                  <a:pt x="2797" y="412"/>
                                </a:lnTo>
                                <a:lnTo>
                                  <a:pt x="2698" y="422"/>
                                </a:lnTo>
                                <a:lnTo>
                                  <a:pt x="2591" y="433"/>
                                </a:lnTo>
                                <a:lnTo>
                                  <a:pt x="2481" y="440"/>
                                </a:lnTo>
                                <a:lnTo>
                                  <a:pt x="2367" y="445"/>
                                </a:lnTo>
                                <a:lnTo>
                                  <a:pt x="2254" y="449"/>
                                </a:lnTo>
                                <a:lnTo>
                                  <a:pt x="2138" y="452"/>
                                </a:lnTo>
                                <a:lnTo>
                                  <a:pt x="2025" y="454"/>
                                </a:lnTo>
                                <a:lnTo>
                                  <a:pt x="1913" y="454"/>
                                </a:lnTo>
                                <a:lnTo>
                                  <a:pt x="1804" y="454"/>
                                </a:lnTo>
                                <a:lnTo>
                                  <a:pt x="1701" y="452"/>
                                </a:lnTo>
                                <a:lnTo>
                                  <a:pt x="1603" y="449"/>
                                </a:lnTo>
                                <a:lnTo>
                                  <a:pt x="1513" y="445"/>
                                </a:lnTo>
                                <a:lnTo>
                                  <a:pt x="1429" y="440"/>
                                </a:lnTo>
                                <a:lnTo>
                                  <a:pt x="1357" y="435"/>
                                </a:lnTo>
                                <a:lnTo>
                                  <a:pt x="1294" y="429"/>
                                </a:lnTo>
                                <a:lnTo>
                                  <a:pt x="1245" y="422"/>
                                </a:lnTo>
                                <a:lnTo>
                                  <a:pt x="1179" y="412"/>
                                </a:lnTo>
                                <a:lnTo>
                                  <a:pt x="1103" y="403"/>
                                </a:lnTo>
                                <a:lnTo>
                                  <a:pt x="1019" y="394"/>
                                </a:lnTo>
                                <a:lnTo>
                                  <a:pt x="930" y="386"/>
                                </a:lnTo>
                                <a:lnTo>
                                  <a:pt x="834" y="377"/>
                                </a:lnTo>
                                <a:lnTo>
                                  <a:pt x="735" y="370"/>
                                </a:lnTo>
                                <a:lnTo>
                                  <a:pt x="633" y="361"/>
                                </a:lnTo>
                                <a:lnTo>
                                  <a:pt x="528" y="356"/>
                                </a:lnTo>
                                <a:lnTo>
                                  <a:pt x="427" y="349"/>
                                </a:lnTo>
                                <a:lnTo>
                                  <a:pt x="325" y="344"/>
                                </a:lnTo>
                                <a:lnTo>
                                  <a:pt x="226" y="339"/>
                                </a:lnTo>
                                <a:lnTo>
                                  <a:pt x="133" y="335"/>
                                </a:lnTo>
                                <a:lnTo>
                                  <a:pt x="46" y="332"/>
                                </a:lnTo>
                                <a:lnTo>
                                  <a:pt x="0" y="330"/>
                                </a:lnTo>
                                <a:lnTo>
                                  <a:pt x="0" y="76"/>
                                </a:lnTo>
                                <a:lnTo>
                                  <a:pt x="30" y="78"/>
                                </a:lnTo>
                                <a:lnTo>
                                  <a:pt x="123" y="82"/>
                                </a:lnTo>
                                <a:lnTo>
                                  <a:pt x="217" y="85"/>
                                </a:lnTo>
                                <a:lnTo>
                                  <a:pt x="310" y="90"/>
                                </a:lnTo>
                                <a:lnTo>
                                  <a:pt x="399" y="94"/>
                                </a:lnTo>
                                <a:lnTo>
                                  <a:pt x="483" y="99"/>
                                </a:lnTo>
                                <a:lnTo>
                                  <a:pt x="560" y="104"/>
                                </a:lnTo>
                                <a:lnTo>
                                  <a:pt x="628" y="108"/>
                                </a:lnTo>
                                <a:lnTo>
                                  <a:pt x="687" y="113"/>
                                </a:lnTo>
                                <a:lnTo>
                                  <a:pt x="733" y="117"/>
                                </a:lnTo>
                                <a:lnTo>
                                  <a:pt x="769" y="120"/>
                                </a:lnTo>
                                <a:lnTo>
                                  <a:pt x="817" y="124"/>
                                </a:lnTo>
                                <a:lnTo>
                                  <a:pt x="874" y="129"/>
                                </a:lnTo>
                                <a:lnTo>
                                  <a:pt x="943" y="132"/>
                                </a:lnTo>
                                <a:lnTo>
                                  <a:pt x="1018" y="138"/>
                                </a:lnTo>
                                <a:lnTo>
                                  <a:pt x="1102" y="141"/>
                                </a:lnTo>
                                <a:lnTo>
                                  <a:pt x="1189" y="146"/>
                                </a:lnTo>
                                <a:lnTo>
                                  <a:pt x="1282" y="150"/>
                                </a:lnTo>
                                <a:lnTo>
                                  <a:pt x="1378" y="155"/>
                                </a:lnTo>
                                <a:lnTo>
                                  <a:pt x="1474" y="159"/>
                                </a:lnTo>
                                <a:lnTo>
                                  <a:pt x="1572" y="164"/>
                                </a:lnTo>
                                <a:lnTo>
                                  <a:pt x="1670" y="167"/>
                                </a:lnTo>
                                <a:lnTo>
                                  <a:pt x="1764" y="169"/>
                                </a:lnTo>
                                <a:lnTo>
                                  <a:pt x="1855" y="173"/>
                                </a:lnTo>
                                <a:lnTo>
                                  <a:pt x="1943" y="174"/>
                                </a:lnTo>
                                <a:lnTo>
                                  <a:pt x="2025" y="176"/>
                                </a:lnTo>
                                <a:lnTo>
                                  <a:pt x="2098" y="176"/>
                                </a:lnTo>
                                <a:lnTo>
                                  <a:pt x="2165" y="176"/>
                                </a:lnTo>
                                <a:lnTo>
                                  <a:pt x="2221" y="176"/>
                                </a:lnTo>
                                <a:lnTo>
                                  <a:pt x="2271" y="173"/>
                                </a:lnTo>
                                <a:lnTo>
                                  <a:pt x="2332" y="169"/>
                                </a:lnTo>
                                <a:lnTo>
                                  <a:pt x="2402" y="162"/>
                                </a:lnTo>
                                <a:lnTo>
                                  <a:pt x="2479" y="155"/>
                                </a:lnTo>
                                <a:lnTo>
                                  <a:pt x="2561" y="146"/>
                                </a:lnTo>
                                <a:lnTo>
                                  <a:pt x="2651" y="136"/>
                                </a:lnTo>
                                <a:lnTo>
                                  <a:pt x="2745" y="125"/>
                                </a:lnTo>
                                <a:lnTo>
                                  <a:pt x="2841" y="115"/>
                                </a:lnTo>
                                <a:lnTo>
                                  <a:pt x="2941" y="103"/>
                                </a:lnTo>
                                <a:lnTo>
                                  <a:pt x="3042" y="90"/>
                                </a:lnTo>
                                <a:lnTo>
                                  <a:pt x="3144" y="78"/>
                                </a:lnTo>
                                <a:lnTo>
                                  <a:pt x="3243" y="66"/>
                                </a:lnTo>
                                <a:lnTo>
                                  <a:pt x="3343" y="54"/>
                                </a:lnTo>
                                <a:lnTo>
                                  <a:pt x="3439" y="43"/>
                                </a:lnTo>
                                <a:lnTo>
                                  <a:pt x="3532" y="33"/>
                                </a:lnTo>
                                <a:lnTo>
                                  <a:pt x="3621" y="24"/>
                                </a:lnTo>
                                <a:lnTo>
                                  <a:pt x="3703" y="15"/>
                                </a:lnTo>
                                <a:lnTo>
                                  <a:pt x="3778" y="10"/>
                                </a:lnTo>
                                <a:lnTo>
                                  <a:pt x="3846" y="5"/>
                                </a:lnTo>
                                <a:lnTo>
                                  <a:pt x="3906" y="1"/>
                                </a:lnTo>
                                <a:lnTo>
                                  <a:pt x="395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5588000" y="8404225"/>
                            <a:ext cx="330200" cy="80963"/>
                          </a:xfrm>
                          <a:custGeom>
                            <a:avLst/>
                            <a:gdLst>
                              <a:gd name="T0" fmla="*/ 208 w 208"/>
                              <a:gd name="T1" fmla="*/ 0 h 51"/>
                              <a:gd name="T2" fmla="*/ 201 w 208"/>
                              <a:gd name="T3" fmla="*/ 10 h 51"/>
                              <a:gd name="T4" fmla="*/ 185 w 208"/>
                              <a:gd name="T5" fmla="*/ 23 h 51"/>
                              <a:gd name="T6" fmla="*/ 164 w 208"/>
                              <a:gd name="T7" fmla="*/ 33 h 51"/>
                              <a:gd name="T8" fmla="*/ 138 w 208"/>
                              <a:gd name="T9" fmla="*/ 42 h 51"/>
                              <a:gd name="T10" fmla="*/ 104 w 208"/>
                              <a:gd name="T11" fmla="*/ 49 h 51"/>
                              <a:gd name="T12" fmla="*/ 66 w 208"/>
                              <a:gd name="T13" fmla="*/ 51 h 51"/>
                              <a:gd name="T14" fmla="*/ 22 w 208"/>
                              <a:gd name="T15" fmla="*/ 47 h 51"/>
                              <a:gd name="T16" fmla="*/ 10 w 208"/>
                              <a:gd name="T17" fmla="*/ 45 h 51"/>
                              <a:gd name="T18" fmla="*/ 0 w 208"/>
                              <a:gd name="T19" fmla="*/ 42 h 51"/>
                              <a:gd name="T20" fmla="*/ 59 w 208"/>
                              <a:gd name="T21" fmla="*/ 28 h 51"/>
                              <a:gd name="T22" fmla="*/ 113 w 208"/>
                              <a:gd name="T23" fmla="*/ 16 h 51"/>
                              <a:gd name="T24" fmla="*/ 164 w 208"/>
                              <a:gd name="T25" fmla="*/ 7 h 51"/>
                              <a:gd name="T26" fmla="*/ 208 w 208"/>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51">
                                <a:moveTo>
                                  <a:pt x="208" y="0"/>
                                </a:moveTo>
                                <a:lnTo>
                                  <a:pt x="201" y="10"/>
                                </a:lnTo>
                                <a:lnTo>
                                  <a:pt x="185" y="23"/>
                                </a:lnTo>
                                <a:lnTo>
                                  <a:pt x="164" y="33"/>
                                </a:lnTo>
                                <a:lnTo>
                                  <a:pt x="138" y="42"/>
                                </a:lnTo>
                                <a:lnTo>
                                  <a:pt x="104" y="49"/>
                                </a:lnTo>
                                <a:lnTo>
                                  <a:pt x="66" y="51"/>
                                </a:lnTo>
                                <a:lnTo>
                                  <a:pt x="22" y="47"/>
                                </a:lnTo>
                                <a:lnTo>
                                  <a:pt x="10" y="45"/>
                                </a:lnTo>
                                <a:lnTo>
                                  <a:pt x="0" y="42"/>
                                </a:lnTo>
                                <a:lnTo>
                                  <a:pt x="59" y="28"/>
                                </a:lnTo>
                                <a:lnTo>
                                  <a:pt x="113" y="16"/>
                                </a:lnTo>
                                <a:lnTo>
                                  <a:pt x="164" y="7"/>
                                </a:lnTo>
                                <a:lnTo>
                                  <a:pt x="208" y="0"/>
                                </a:lnTo>
                                <a:close/>
                              </a:path>
                            </a:pathLst>
                          </a:custGeom>
                          <a:solidFill>
                            <a:srgbClr val="E21C00"/>
                          </a:solidFill>
                          <a:ln w="0">
                            <a:solidFill>
                              <a:srgbClr val="E21C00"/>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1479550" y="8388350"/>
                            <a:ext cx="355600" cy="227013"/>
                          </a:xfrm>
                          <a:custGeom>
                            <a:avLst/>
                            <a:gdLst>
                              <a:gd name="T0" fmla="*/ 217 w 224"/>
                              <a:gd name="T1" fmla="*/ 0 h 143"/>
                              <a:gd name="T2" fmla="*/ 222 w 224"/>
                              <a:gd name="T3" fmla="*/ 8 h 143"/>
                              <a:gd name="T4" fmla="*/ 224 w 224"/>
                              <a:gd name="T5" fmla="*/ 24 h 143"/>
                              <a:gd name="T6" fmla="*/ 222 w 224"/>
                              <a:gd name="T7" fmla="*/ 41 h 143"/>
                              <a:gd name="T8" fmla="*/ 213 w 224"/>
                              <a:gd name="T9" fmla="*/ 62 h 143"/>
                              <a:gd name="T10" fmla="*/ 201 w 224"/>
                              <a:gd name="T11" fmla="*/ 83 h 143"/>
                              <a:gd name="T12" fmla="*/ 182 w 224"/>
                              <a:gd name="T13" fmla="*/ 103 h 143"/>
                              <a:gd name="T14" fmla="*/ 157 w 224"/>
                              <a:gd name="T15" fmla="*/ 120 h 143"/>
                              <a:gd name="T16" fmla="*/ 126 w 224"/>
                              <a:gd name="T17" fmla="*/ 134 h 143"/>
                              <a:gd name="T18" fmla="*/ 87 w 224"/>
                              <a:gd name="T19" fmla="*/ 143 h 143"/>
                              <a:gd name="T20" fmla="*/ 60 w 224"/>
                              <a:gd name="T21" fmla="*/ 143 h 143"/>
                              <a:gd name="T22" fmla="*/ 37 w 224"/>
                              <a:gd name="T23" fmla="*/ 136 h 143"/>
                              <a:gd name="T24" fmla="*/ 16 w 224"/>
                              <a:gd name="T25" fmla="*/ 124 h 143"/>
                              <a:gd name="T26" fmla="*/ 0 w 224"/>
                              <a:gd name="T27" fmla="*/ 104 h 143"/>
                              <a:gd name="T28" fmla="*/ 54 w 224"/>
                              <a:gd name="T29" fmla="*/ 80 h 143"/>
                              <a:gd name="T30" fmla="*/ 105 w 224"/>
                              <a:gd name="T31" fmla="*/ 55 h 143"/>
                              <a:gd name="T32" fmla="*/ 150 w 224"/>
                              <a:gd name="T33" fmla="*/ 33 h 143"/>
                              <a:gd name="T34" fmla="*/ 187 w 224"/>
                              <a:gd name="T35" fmla="*/ 13 h 143"/>
                              <a:gd name="T36" fmla="*/ 217 w 224"/>
                              <a:gd name="T37"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 h="143">
                                <a:moveTo>
                                  <a:pt x="217" y="0"/>
                                </a:moveTo>
                                <a:lnTo>
                                  <a:pt x="222" y="8"/>
                                </a:lnTo>
                                <a:lnTo>
                                  <a:pt x="224" y="24"/>
                                </a:lnTo>
                                <a:lnTo>
                                  <a:pt x="222" y="41"/>
                                </a:lnTo>
                                <a:lnTo>
                                  <a:pt x="213" y="62"/>
                                </a:lnTo>
                                <a:lnTo>
                                  <a:pt x="201" y="83"/>
                                </a:lnTo>
                                <a:lnTo>
                                  <a:pt x="182" y="103"/>
                                </a:lnTo>
                                <a:lnTo>
                                  <a:pt x="157" y="120"/>
                                </a:lnTo>
                                <a:lnTo>
                                  <a:pt x="126" y="134"/>
                                </a:lnTo>
                                <a:lnTo>
                                  <a:pt x="87" y="143"/>
                                </a:lnTo>
                                <a:lnTo>
                                  <a:pt x="60" y="143"/>
                                </a:lnTo>
                                <a:lnTo>
                                  <a:pt x="37" y="136"/>
                                </a:lnTo>
                                <a:lnTo>
                                  <a:pt x="16" y="124"/>
                                </a:lnTo>
                                <a:lnTo>
                                  <a:pt x="0" y="104"/>
                                </a:lnTo>
                                <a:lnTo>
                                  <a:pt x="54" y="80"/>
                                </a:lnTo>
                                <a:lnTo>
                                  <a:pt x="105" y="55"/>
                                </a:lnTo>
                                <a:lnTo>
                                  <a:pt x="150" y="33"/>
                                </a:lnTo>
                                <a:lnTo>
                                  <a:pt x="187" y="13"/>
                                </a:lnTo>
                                <a:lnTo>
                                  <a:pt x="217" y="0"/>
                                </a:lnTo>
                                <a:close/>
                              </a:path>
                            </a:pathLst>
                          </a:custGeom>
                          <a:solidFill>
                            <a:srgbClr val="E21C00"/>
                          </a:solidFill>
                          <a:ln w="0">
                            <a:solidFill>
                              <a:srgbClr val="E21C00"/>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0" y="1588"/>
                            <a:ext cx="6858000" cy="823913"/>
                          </a:xfrm>
                          <a:custGeom>
                            <a:avLst/>
                            <a:gdLst>
                              <a:gd name="T0" fmla="*/ 4320 w 4320"/>
                              <a:gd name="T1" fmla="*/ 0 h 519"/>
                              <a:gd name="T2" fmla="*/ 4264 w 4320"/>
                              <a:gd name="T3" fmla="*/ 114 h 519"/>
                              <a:gd name="T4" fmla="*/ 4138 w 4320"/>
                              <a:gd name="T5" fmla="*/ 135 h 519"/>
                              <a:gd name="T6" fmla="*/ 4034 w 4320"/>
                              <a:gd name="T7" fmla="*/ 168 h 519"/>
                              <a:gd name="T8" fmla="*/ 3944 w 4320"/>
                              <a:gd name="T9" fmla="*/ 212 h 519"/>
                              <a:gd name="T10" fmla="*/ 3867 w 4320"/>
                              <a:gd name="T11" fmla="*/ 263 h 519"/>
                              <a:gd name="T12" fmla="*/ 3796 w 4320"/>
                              <a:gd name="T13" fmla="*/ 317 h 519"/>
                              <a:gd name="T14" fmla="*/ 3724 w 4320"/>
                              <a:gd name="T15" fmla="*/ 371 h 519"/>
                              <a:gd name="T16" fmla="*/ 3649 w 4320"/>
                              <a:gd name="T17" fmla="*/ 422 h 519"/>
                              <a:gd name="T18" fmla="*/ 3563 w 4320"/>
                              <a:gd name="T19" fmla="*/ 464 h 519"/>
                              <a:gd name="T20" fmla="*/ 3464 w 4320"/>
                              <a:gd name="T21" fmla="*/ 497 h 519"/>
                              <a:gd name="T22" fmla="*/ 3341 w 4320"/>
                              <a:gd name="T23" fmla="*/ 516 h 519"/>
                              <a:gd name="T24" fmla="*/ 3196 w 4320"/>
                              <a:gd name="T25" fmla="*/ 519 h 519"/>
                              <a:gd name="T26" fmla="*/ 3051 w 4320"/>
                              <a:gd name="T27" fmla="*/ 502 h 519"/>
                              <a:gd name="T28" fmla="*/ 2934 w 4320"/>
                              <a:gd name="T29" fmla="*/ 465 h 519"/>
                              <a:gd name="T30" fmla="*/ 2822 w 4320"/>
                              <a:gd name="T31" fmla="*/ 409 h 519"/>
                              <a:gd name="T32" fmla="*/ 2708 w 4320"/>
                              <a:gd name="T33" fmla="*/ 341 h 519"/>
                              <a:gd name="T34" fmla="*/ 2593 w 4320"/>
                              <a:gd name="T35" fmla="*/ 268 h 519"/>
                              <a:gd name="T36" fmla="*/ 2469 w 4320"/>
                              <a:gd name="T37" fmla="*/ 196 h 519"/>
                              <a:gd name="T38" fmla="*/ 2336 w 4320"/>
                              <a:gd name="T39" fmla="*/ 133 h 519"/>
                              <a:gd name="T40" fmla="*/ 2189 w 4320"/>
                              <a:gd name="T41" fmla="*/ 83 h 519"/>
                              <a:gd name="T42" fmla="*/ 2025 w 4320"/>
                              <a:gd name="T43" fmla="*/ 56 h 519"/>
                              <a:gd name="T44" fmla="*/ 1874 w 4320"/>
                              <a:gd name="T45" fmla="*/ 58 h 519"/>
                              <a:gd name="T46" fmla="*/ 1752 w 4320"/>
                              <a:gd name="T47" fmla="*/ 98 h 519"/>
                              <a:gd name="T48" fmla="*/ 1626 w 4320"/>
                              <a:gd name="T49" fmla="*/ 168 h 519"/>
                              <a:gd name="T50" fmla="*/ 1497 w 4320"/>
                              <a:gd name="T51" fmla="*/ 247 h 519"/>
                              <a:gd name="T52" fmla="*/ 1367 w 4320"/>
                              <a:gd name="T53" fmla="*/ 317 h 519"/>
                              <a:gd name="T54" fmla="*/ 1256 w 4320"/>
                              <a:gd name="T55" fmla="*/ 367 h 519"/>
                              <a:gd name="T56" fmla="*/ 1140 w 4320"/>
                              <a:gd name="T57" fmla="*/ 397 h 519"/>
                              <a:gd name="T58" fmla="*/ 1018 w 4320"/>
                              <a:gd name="T59" fmla="*/ 406 h 519"/>
                              <a:gd name="T60" fmla="*/ 894 w 4320"/>
                              <a:gd name="T61" fmla="*/ 388 h 519"/>
                              <a:gd name="T62" fmla="*/ 775 w 4320"/>
                              <a:gd name="T63" fmla="*/ 350 h 519"/>
                              <a:gd name="T64" fmla="*/ 668 w 4320"/>
                              <a:gd name="T65" fmla="*/ 299 h 519"/>
                              <a:gd name="T66" fmla="*/ 581 w 4320"/>
                              <a:gd name="T67" fmla="*/ 252 h 519"/>
                              <a:gd name="T68" fmla="*/ 476 w 4320"/>
                              <a:gd name="T69" fmla="*/ 196 h 519"/>
                              <a:gd name="T70" fmla="*/ 329 w 4320"/>
                              <a:gd name="T71" fmla="*/ 146 h 519"/>
                              <a:gd name="T72" fmla="*/ 173 w 4320"/>
                              <a:gd name="T73" fmla="*/ 125 h 519"/>
                              <a:gd name="T74" fmla="*/ 5 w 4320"/>
                              <a:gd name="T75" fmla="*/ 133 h 519"/>
                              <a:gd name="T76" fmla="*/ 0 w 4320"/>
                              <a:gd name="T77" fmla="*/ 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20" h="519">
                                <a:moveTo>
                                  <a:pt x="0" y="0"/>
                                </a:moveTo>
                                <a:lnTo>
                                  <a:pt x="4320" y="0"/>
                                </a:lnTo>
                                <a:lnTo>
                                  <a:pt x="4320" y="111"/>
                                </a:lnTo>
                                <a:lnTo>
                                  <a:pt x="4264" y="114"/>
                                </a:lnTo>
                                <a:lnTo>
                                  <a:pt x="4198" y="123"/>
                                </a:lnTo>
                                <a:lnTo>
                                  <a:pt x="4138" y="135"/>
                                </a:lnTo>
                                <a:lnTo>
                                  <a:pt x="4082" y="151"/>
                                </a:lnTo>
                                <a:lnTo>
                                  <a:pt x="4034" y="168"/>
                                </a:lnTo>
                                <a:lnTo>
                                  <a:pt x="3986" y="189"/>
                                </a:lnTo>
                                <a:lnTo>
                                  <a:pt x="3944" y="212"/>
                                </a:lnTo>
                                <a:lnTo>
                                  <a:pt x="3904" y="238"/>
                                </a:lnTo>
                                <a:lnTo>
                                  <a:pt x="3867" y="263"/>
                                </a:lnTo>
                                <a:lnTo>
                                  <a:pt x="3831" y="291"/>
                                </a:lnTo>
                                <a:lnTo>
                                  <a:pt x="3796" y="317"/>
                                </a:lnTo>
                                <a:lnTo>
                                  <a:pt x="3761" y="345"/>
                                </a:lnTo>
                                <a:lnTo>
                                  <a:pt x="3724" y="371"/>
                                </a:lnTo>
                                <a:lnTo>
                                  <a:pt x="3687" y="397"/>
                                </a:lnTo>
                                <a:lnTo>
                                  <a:pt x="3649" y="422"/>
                                </a:lnTo>
                                <a:lnTo>
                                  <a:pt x="3607" y="444"/>
                                </a:lnTo>
                                <a:lnTo>
                                  <a:pt x="3563" y="464"/>
                                </a:lnTo>
                                <a:lnTo>
                                  <a:pt x="3516" y="483"/>
                                </a:lnTo>
                                <a:lnTo>
                                  <a:pt x="3464" y="497"/>
                                </a:lnTo>
                                <a:lnTo>
                                  <a:pt x="3406" y="509"/>
                                </a:lnTo>
                                <a:lnTo>
                                  <a:pt x="3341" y="516"/>
                                </a:lnTo>
                                <a:lnTo>
                                  <a:pt x="3273" y="519"/>
                                </a:lnTo>
                                <a:lnTo>
                                  <a:pt x="3196" y="519"/>
                                </a:lnTo>
                                <a:lnTo>
                                  <a:pt x="3110" y="512"/>
                                </a:lnTo>
                                <a:lnTo>
                                  <a:pt x="3051" y="502"/>
                                </a:lnTo>
                                <a:lnTo>
                                  <a:pt x="2992" y="486"/>
                                </a:lnTo>
                                <a:lnTo>
                                  <a:pt x="2934" y="465"/>
                                </a:lnTo>
                                <a:lnTo>
                                  <a:pt x="2878" y="439"/>
                                </a:lnTo>
                                <a:lnTo>
                                  <a:pt x="2822" y="409"/>
                                </a:lnTo>
                                <a:lnTo>
                                  <a:pt x="2766" y="376"/>
                                </a:lnTo>
                                <a:lnTo>
                                  <a:pt x="2708" y="341"/>
                                </a:lnTo>
                                <a:lnTo>
                                  <a:pt x="2651" y="305"/>
                                </a:lnTo>
                                <a:lnTo>
                                  <a:pt x="2593" y="268"/>
                                </a:lnTo>
                                <a:lnTo>
                                  <a:pt x="2532" y="231"/>
                                </a:lnTo>
                                <a:lnTo>
                                  <a:pt x="2469" y="196"/>
                                </a:lnTo>
                                <a:lnTo>
                                  <a:pt x="2404" y="163"/>
                                </a:lnTo>
                                <a:lnTo>
                                  <a:pt x="2336" y="133"/>
                                </a:lnTo>
                                <a:lnTo>
                                  <a:pt x="2264" y="105"/>
                                </a:lnTo>
                                <a:lnTo>
                                  <a:pt x="2189" y="83"/>
                                </a:lnTo>
                                <a:lnTo>
                                  <a:pt x="2110" y="67"/>
                                </a:lnTo>
                                <a:lnTo>
                                  <a:pt x="2025" y="56"/>
                                </a:lnTo>
                                <a:lnTo>
                                  <a:pt x="1936" y="51"/>
                                </a:lnTo>
                                <a:lnTo>
                                  <a:pt x="1874" y="58"/>
                                </a:lnTo>
                                <a:lnTo>
                                  <a:pt x="1813" y="74"/>
                                </a:lnTo>
                                <a:lnTo>
                                  <a:pt x="1752" y="98"/>
                                </a:lnTo>
                                <a:lnTo>
                                  <a:pt x="1689" y="132"/>
                                </a:lnTo>
                                <a:lnTo>
                                  <a:pt x="1626" y="168"/>
                                </a:lnTo>
                                <a:lnTo>
                                  <a:pt x="1561" y="207"/>
                                </a:lnTo>
                                <a:lnTo>
                                  <a:pt x="1497" y="247"/>
                                </a:lnTo>
                                <a:lnTo>
                                  <a:pt x="1429" y="287"/>
                                </a:lnTo>
                                <a:lnTo>
                                  <a:pt x="1367" y="317"/>
                                </a:lnTo>
                                <a:lnTo>
                                  <a:pt x="1310" y="346"/>
                                </a:lnTo>
                                <a:lnTo>
                                  <a:pt x="1256" y="367"/>
                                </a:lnTo>
                                <a:lnTo>
                                  <a:pt x="1198" y="385"/>
                                </a:lnTo>
                                <a:lnTo>
                                  <a:pt x="1140" y="397"/>
                                </a:lnTo>
                                <a:lnTo>
                                  <a:pt x="1081" y="406"/>
                                </a:lnTo>
                                <a:lnTo>
                                  <a:pt x="1018" y="406"/>
                                </a:lnTo>
                                <a:lnTo>
                                  <a:pt x="955" y="401"/>
                                </a:lnTo>
                                <a:lnTo>
                                  <a:pt x="894" y="388"/>
                                </a:lnTo>
                                <a:lnTo>
                                  <a:pt x="832" y="371"/>
                                </a:lnTo>
                                <a:lnTo>
                                  <a:pt x="775" y="350"/>
                                </a:lnTo>
                                <a:lnTo>
                                  <a:pt x="719" y="325"/>
                                </a:lnTo>
                                <a:lnTo>
                                  <a:pt x="668" y="299"/>
                                </a:lnTo>
                                <a:lnTo>
                                  <a:pt x="621" y="275"/>
                                </a:lnTo>
                                <a:lnTo>
                                  <a:pt x="581" y="252"/>
                                </a:lnTo>
                                <a:lnTo>
                                  <a:pt x="546" y="233"/>
                                </a:lnTo>
                                <a:lnTo>
                                  <a:pt x="476" y="196"/>
                                </a:lnTo>
                                <a:lnTo>
                                  <a:pt x="404" y="168"/>
                                </a:lnTo>
                                <a:lnTo>
                                  <a:pt x="329" y="146"/>
                                </a:lnTo>
                                <a:lnTo>
                                  <a:pt x="252" y="132"/>
                                </a:lnTo>
                                <a:lnTo>
                                  <a:pt x="173" y="125"/>
                                </a:lnTo>
                                <a:lnTo>
                                  <a:pt x="91" y="125"/>
                                </a:lnTo>
                                <a:lnTo>
                                  <a:pt x="5" y="133"/>
                                </a:lnTo>
                                <a:lnTo>
                                  <a:pt x="0" y="135"/>
                                </a:lnTo>
                                <a:lnTo>
                                  <a:pt x="0" y="0"/>
                                </a:lnTo>
                                <a:close/>
                              </a:path>
                            </a:pathLst>
                          </a:custGeom>
                          <a:solidFill>
                            <a:schemeClr val="accent2">
                              <a:lumMod val="40000"/>
                              <a:lumOff val="60000"/>
                            </a:schemeClr>
                          </a:solidFill>
                          <a:ln w="0">
                            <a:solidFill>
                              <a:schemeClr val="accent2">
                                <a:lumMod val="40000"/>
                                <a:lumOff val="6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0" y="8218488"/>
                            <a:ext cx="6858000" cy="701675"/>
                          </a:xfrm>
                          <a:custGeom>
                            <a:avLst/>
                            <a:gdLst>
                              <a:gd name="T0" fmla="*/ 1714 w 4320"/>
                              <a:gd name="T1" fmla="*/ 14 h 442"/>
                              <a:gd name="T2" fmla="*/ 1908 w 4320"/>
                              <a:gd name="T3" fmla="*/ 70 h 442"/>
                              <a:gd name="T4" fmla="*/ 2068 w 4320"/>
                              <a:gd name="T5" fmla="*/ 148 h 442"/>
                              <a:gd name="T6" fmla="*/ 2217 w 4320"/>
                              <a:gd name="T7" fmla="*/ 236 h 442"/>
                              <a:gd name="T8" fmla="*/ 2371 w 4320"/>
                              <a:gd name="T9" fmla="*/ 313 h 442"/>
                              <a:gd name="T10" fmla="*/ 2549 w 4320"/>
                              <a:gd name="T11" fmla="*/ 365 h 442"/>
                              <a:gd name="T12" fmla="*/ 2759 w 4320"/>
                              <a:gd name="T13" fmla="*/ 374 h 442"/>
                              <a:gd name="T14" fmla="*/ 2937 w 4320"/>
                              <a:gd name="T15" fmla="*/ 341 h 442"/>
                              <a:gd name="T16" fmla="*/ 3089 w 4320"/>
                              <a:gd name="T17" fmla="*/ 281 h 442"/>
                              <a:gd name="T18" fmla="*/ 3235 w 4320"/>
                              <a:gd name="T19" fmla="*/ 208 h 442"/>
                              <a:gd name="T20" fmla="*/ 3390 w 4320"/>
                              <a:gd name="T21" fmla="*/ 136 h 442"/>
                              <a:gd name="T22" fmla="*/ 3570 w 4320"/>
                              <a:gd name="T23" fmla="*/ 80 h 442"/>
                              <a:gd name="T24" fmla="*/ 3796 w 4320"/>
                              <a:gd name="T25" fmla="*/ 56 h 442"/>
                              <a:gd name="T26" fmla="*/ 4049 w 4320"/>
                              <a:gd name="T27" fmla="*/ 73 h 442"/>
                              <a:gd name="T28" fmla="*/ 4282 w 4320"/>
                              <a:gd name="T29" fmla="*/ 145 h 442"/>
                              <a:gd name="T30" fmla="*/ 4292 w 4320"/>
                              <a:gd name="T31" fmla="*/ 255 h 442"/>
                              <a:gd name="T32" fmla="*/ 4133 w 4320"/>
                              <a:gd name="T33" fmla="*/ 175 h 442"/>
                              <a:gd name="T34" fmla="*/ 4007 w 4320"/>
                              <a:gd name="T35" fmla="*/ 126 h 442"/>
                              <a:gd name="T36" fmla="*/ 3805 w 4320"/>
                              <a:gd name="T37" fmla="*/ 122 h 442"/>
                              <a:gd name="T38" fmla="*/ 3605 w 4320"/>
                              <a:gd name="T39" fmla="*/ 152 h 442"/>
                              <a:gd name="T40" fmla="*/ 3450 w 4320"/>
                              <a:gd name="T41" fmla="*/ 204 h 442"/>
                              <a:gd name="T42" fmla="*/ 3317 w 4320"/>
                              <a:gd name="T43" fmla="*/ 269 h 442"/>
                              <a:gd name="T44" fmla="*/ 3187 w 4320"/>
                              <a:gd name="T45" fmla="*/ 335 h 442"/>
                              <a:gd name="T46" fmla="*/ 3039 w 4320"/>
                              <a:gd name="T47" fmla="*/ 393 h 442"/>
                              <a:gd name="T48" fmla="*/ 2853 w 4320"/>
                              <a:gd name="T49" fmla="*/ 431 h 442"/>
                              <a:gd name="T50" fmla="*/ 2610 w 4320"/>
                              <a:gd name="T51" fmla="*/ 440 h 442"/>
                              <a:gd name="T52" fmla="*/ 2423 w 4320"/>
                              <a:gd name="T53" fmla="*/ 407 h 442"/>
                              <a:gd name="T54" fmla="*/ 2219 w 4320"/>
                              <a:gd name="T55" fmla="*/ 332 h 442"/>
                              <a:gd name="T56" fmla="*/ 2013 w 4320"/>
                              <a:gd name="T57" fmla="*/ 239 h 442"/>
                              <a:gd name="T58" fmla="*/ 1824 w 4320"/>
                              <a:gd name="T59" fmla="*/ 150 h 442"/>
                              <a:gd name="T60" fmla="*/ 1666 w 4320"/>
                              <a:gd name="T61" fmla="*/ 87 h 442"/>
                              <a:gd name="T62" fmla="*/ 1509 w 4320"/>
                              <a:gd name="T63" fmla="*/ 70 h 442"/>
                              <a:gd name="T64" fmla="*/ 1282 w 4320"/>
                              <a:gd name="T65" fmla="*/ 112 h 442"/>
                              <a:gd name="T66" fmla="*/ 1074 w 4320"/>
                              <a:gd name="T67" fmla="*/ 196 h 442"/>
                              <a:gd name="T68" fmla="*/ 894 w 4320"/>
                              <a:gd name="T69" fmla="*/ 293 h 442"/>
                              <a:gd name="T70" fmla="*/ 747 w 4320"/>
                              <a:gd name="T71" fmla="*/ 376 h 442"/>
                              <a:gd name="T72" fmla="*/ 640 w 4320"/>
                              <a:gd name="T73" fmla="*/ 416 h 442"/>
                              <a:gd name="T74" fmla="*/ 485 w 4320"/>
                              <a:gd name="T75" fmla="*/ 411 h 442"/>
                              <a:gd name="T76" fmla="*/ 299 w 4320"/>
                              <a:gd name="T77" fmla="*/ 381 h 442"/>
                              <a:gd name="T78" fmla="*/ 140 w 4320"/>
                              <a:gd name="T79" fmla="*/ 335 h 442"/>
                              <a:gd name="T80" fmla="*/ 54 w 4320"/>
                              <a:gd name="T81" fmla="*/ 285 h 442"/>
                              <a:gd name="T82" fmla="*/ 0 w 4320"/>
                              <a:gd name="T83" fmla="*/ 94 h 442"/>
                              <a:gd name="T84" fmla="*/ 107 w 4320"/>
                              <a:gd name="T85" fmla="*/ 190 h 442"/>
                              <a:gd name="T86" fmla="*/ 256 w 4320"/>
                              <a:gd name="T87" fmla="*/ 274 h 442"/>
                              <a:gd name="T88" fmla="*/ 458 w 4320"/>
                              <a:gd name="T89" fmla="*/ 325 h 442"/>
                              <a:gd name="T90" fmla="*/ 616 w 4320"/>
                              <a:gd name="T91" fmla="*/ 309 h 442"/>
                              <a:gd name="T92" fmla="*/ 775 w 4320"/>
                              <a:gd name="T93" fmla="*/ 245 h 442"/>
                              <a:gd name="T94" fmla="*/ 948 w 4320"/>
                              <a:gd name="T95" fmla="*/ 155 h 442"/>
                              <a:gd name="T96" fmla="*/ 1145 w 4320"/>
                              <a:gd name="T97" fmla="*/ 68 h 442"/>
                              <a:gd name="T98" fmla="*/ 1376 w 4320"/>
                              <a:gd name="T99" fmla="*/ 9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20" h="442">
                                <a:moveTo>
                                  <a:pt x="1556" y="0"/>
                                </a:moveTo>
                                <a:lnTo>
                                  <a:pt x="1638" y="3"/>
                                </a:lnTo>
                                <a:lnTo>
                                  <a:pt x="1714" y="14"/>
                                </a:lnTo>
                                <a:lnTo>
                                  <a:pt x="1782" y="28"/>
                                </a:lnTo>
                                <a:lnTo>
                                  <a:pt x="1846" y="47"/>
                                </a:lnTo>
                                <a:lnTo>
                                  <a:pt x="1908" y="70"/>
                                </a:lnTo>
                                <a:lnTo>
                                  <a:pt x="1964" y="94"/>
                                </a:lnTo>
                                <a:lnTo>
                                  <a:pt x="2018" y="120"/>
                                </a:lnTo>
                                <a:lnTo>
                                  <a:pt x="2068" y="148"/>
                                </a:lnTo>
                                <a:lnTo>
                                  <a:pt x="2117" y="178"/>
                                </a:lnTo>
                                <a:lnTo>
                                  <a:pt x="2168" y="206"/>
                                </a:lnTo>
                                <a:lnTo>
                                  <a:pt x="2217" y="236"/>
                                </a:lnTo>
                                <a:lnTo>
                                  <a:pt x="2266" y="264"/>
                                </a:lnTo>
                                <a:lnTo>
                                  <a:pt x="2317" y="290"/>
                                </a:lnTo>
                                <a:lnTo>
                                  <a:pt x="2371" y="313"/>
                                </a:lnTo>
                                <a:lnTo>
                                  <a:pt x="2427" y="334"/>
                                </a:lnTo>
                                <a:lnTo>
                                  <a:pt x="2486" y="351"/>
                                </a:lnTo>
                                <a:lnTo>
                                  <a:pt x="2549" y="365"/>
                                </a:lnTo>
                                <a:lnTo>
                                  <a:pt x="2617" y="374"/>
                                </a:lnTo>
                                <a:lnTo>
                                  <a:pt x="2693" y="376"/>
                                </a:lnTo>
                                <a:lnTo>
                                  <a:pt x="2759" y="374"/>
                                </a:lnTo>
                                <a:lnTo>
                                  <a:pt x="2822" y="367"/>
                                </a:lnTo>
                                <a:lnTo>
                                  <a:pt x="2881" y="355"/>
                                </a:lnTo>
                                <a:lnTo>
                                  <a:pt x="2937" y="341"/>
                                </a:lnTo>
                                <a:lnTo>
                                  <a:pt x="2990" y="323"/>
                                </a:lnTo>
                                <a:lnTo>
                                  <a:pt x="3041" y="302"/>
                                </a:lnTo>
                                <a:lnTo>
                                  <a:pt x="3089" y="281"/>
                                </a:lnTo>
                                <a:lnTo>
                                  <a:pt x="3138" y="257"/>
                                </a:lnTo>
                                <a:lnTo>
                                  <a:pt x="3186" y="232"/>
                                </a:lnTo>
                                <a:lnTo>
                                  <a:pt x="3235" y="208"/>
                                </a:lnTo>
                                <a:lnTo>
                                  <a:pt x="3285" y="183"/>
                                </a:lnTo>
                                <a:lnTo>
                                  <a:pt x="3336" y="159"/>
                                </a:lnTo>
                                <a:lnTo>
                                  <a:pt x="3390" y="136"/>
                                </a:lnTo>
                                <a:lnTo>
                                  <a:pt x="3446" y="115"/>
                                </a:lnTo>
                                <a:lnTo>
                                  <a:pt x="3507" y="96"/>
                                </a:lnTo>
                                <a:lnTo>
                                  <a:pt x="3570" y="80"/>
                                </a:lnTo>
                                <a:lnTo>
                                  <a:pt x="3640" y="68"/>
                                </a:lnTo>
                                <a:lnTo>
                                  <a:pt x="3715" y="59"/>
                                </a:lnTo>
                                <a:lnTo>
                                  <a:pt x="3796" y="56"/>
                                </a:lnTo>
                                <a:lnTo>
                                  <a:pt x="3883" y="56"/>
                                </a:lnTo>
                                <a:lnTo>
                                  <a:pt x="3978" y="63"/>
                                </a:lnTo>
                                <a:lnTo>
                                  <a:pt x="4049" y="73"/>
                                </a:lnTo>
                                <a:lnTo>
                                  <a:pt x="4124" y="91"/>
                                </a:lnTo>
                                <a:lnTo>
                                  <a:pt x="4201" y="115"/>
                                </a:lnTo>
                                <a:lnTo>
                                  <a:pt x="4282" y="145"/>
                                </a:lnTo>
                                <a:lnTo>
                                  <a:pt x="4320" y="161"/>
                                </a:lnTo>
                                <a:lnTo>
                                  <a:pt x="4320" y="269"/>
                                </a:lnTo>
                                <a:lnTo>
                                  <a:pt x="4292" y="255"/>
                                </a:lnTo>
                                <a:lnTo>
                                  <a:pt x="4235" y="225"/>
                                </a:lnTo>
                                <a:lnTo>
                                  <a:pt x="4182" y="199"/>
                                </a:lnTo>
                                <a:lnTo>
                                  <a:pt x="4133" y="175"/>
                                </a:lnTo>
                                <a:lnTo>
                                  <a:pt x="4088" y="154"/>
                                </a:lnTo>
                                <a:lnTo>
                                  <a:pt x="4046" y="136"/>
                                </a:lnTo>
                                <a:lnTo>
                                  <a:pt x="4007" y="126"/>
                                </a:lnTo>
                                <a:lnTo>
                                  <a:pt x="3972" y="120"/>
                                </a:lnTo>
                                <a:lnTo>
                                  <a:pt x="3885" y="120"/>
                                </a:lnTo>
                                <a:lnTo>
                                  <a:pt x="3805" y="122"/>
                                </a:lnTo>
                                <a:lnTo>
                                  <a:pt x="3733" y="129"/>
                                </a:lnTo>
                                <a:lnTo>
                                  <a:pt x="3666" y="140"/>
                                </a:lnTo>
                                <a:lnTo>
                                  <a:pt x="3605" y="152"/>
                                </a:lnTo>
                                <a:lnTo>
                                  <a:pt x="3549" y="168"/>
                                </a:lnTo>
                                <a:lnTo>
                                  <a:pt x="3499" y="185"/>
                                </a:lnTo>
                                <a:lnTo>
                                  <a:pt x="3450" y="204"/>
                                </a:lnTo>
                                <a:lnTo>
                                  <a:pt x="3404" y="225"/>
                                </a:lnTo>
                                <a:lnTo>
                                  <a:pt x="3360" y="246"/>
                                </a:lnTo>
                                <a:lnTo>
                                  <a:pt x="3317" y="269"/>
                                </a:lnTo>
                                <a:lnTo>
                                  <a:pt x="3275" y="292"/>
                                </a:lnTo>
                                <a:lnTo>
                                  <a:pt x="3231" y="314"/>
                                </a:lnTo>
                                <a:lnTo>
                                  <a:pt x="3187" y="335"/>
                                </a:lnTo>
                                <a:lnTo>
                                  <a:pt x="3140" y="356"/>
                                </a:lnTo>
                                <a:lnTo>
                                  <a:pt x="3091" y="376"/>
                                </a:lnTo>
                                <a:lnTo>
                                  <a:pt x="3039" y="393"/>
                                </a:lnTo>
                                <a:lnTo>
                                  <a:pt x="2983" y="409"/>
                                </a:lnTo>
                                <a:lnTo>
                                  <a:pt x="2922" y="421"/>
                                </a:lnTo>
                                <a:lnTo>
                                  <a:pt x="2853" y="431"/>
                                </a:lnTo>
                                <a:lnTo>
                                  <a:pt x="2780" y="438"/>
                                </a:lnTo>
                                <a:lnTo>
                                  <a:pt x="2700" y="442"/>
                                </a:lnTo>
                                <a:lnTo>
                                  <a:pt x="2610" y="440"/>
                                </a:lnTo>
                                <a:lnTo>
                                  <a:pt x="2551" y="435"/>
                                </a:lnTo>
                                <a:lnTo>
                                  <a:pt x="2488" y="423"/>
                                </a:lnTo>
                                <a:lnTo>
                                  <a:pt x="2423" y="407"/>
                                </a:lnTo>
                                <a:lnTo>
                                  <a:pt x="2355" y="384"/>
                                </a:lnTo>
                                <a:lnTo>
                                  <a:pt x="2287" y="360"/>
                                </a:lnTo>
                                <a:lnTo>
                                  <a:pt x="2219" y="332"/>
                                </a:lnTo>
                                <a:lnTo>
                                  <a:pt x="2149" y="302"/>
                                </a:lnTo>
                                <a:lnTo>
                                  <a:pt x="2081" y="271"/>
                                </a:lnTo>
                                <a:lnTo>
                                  <a:pt x="2013" y="239"/>
                                </a:lnTo>
                                <a:lnTo>
                                  <a:pt x="1948" y="208"/>
                                </a:lnTo>
                                <a:lnTo>
                                  <a:pt x="1885" y="178"/>
                                </a:lnTo>
                                <a:lnTo>
                                  <a:pt x="1824" y="150"/>
                                </a:lnTo>
                                <a:lnTo>
                                  <a:pt x="1768" y="126"/>
                                </a:lnTo>
                                <a:lnTo>
                                  <a:pt x="1715" y="103"/>
                                </a:lnTo>
                                <a:lnTo>
                                  <a:pt x="1666" y="87"/>
                                </a:lnTo>
                                <a:lnTo>
                                  <a:pt x="1624" y="75"/>
                                </a:lnTo>
                                <a:lnTo>
                                  <a:pt x="1588" y="70"/>
                                </a:lnTo>
                                <a:lnTo>
                                  <a:pt x="1509" y="70"/>
                                </a:lnTo>
                                <a:lnTo>
                                  <a:pt x="1430" y="77"/>
                                </a:lnTo>
                                <a:lnTo>
                                  <a:pt x="1355" y="91"/>
                                </a:lnTo>
                                <a:lnTo>
                                  <a:pt x="1282" y="112"/>
                                </a:lnTo>
                                <a:lnTo>
                                  <a:pt x="1210" y="136"/>
                                </a:lnTo>
                                <a:lnTo>
                                  <a:pt x="1140" y="164"/>
                                </a:lnTo>
                                <a:lnTo>
                                  <a:pt x="1074" y="196"/>
                                </a:lnTo>
                                <a:lnTo>
                                  <a:pt x="1011" y="229"/>
                                </a:lnTo>
                                <a:lnTo>
                                  <a:pt x="950" y="262"/>
                                </a:lnTo>
                                <a:lnTo>
                                  <a:pt x="894" y="293"/>
                                </a:lnTo>
                                <a:lnTo>
                                  <a:pt x="841" y="325"/>
                                </a:lnTo>
                                <a:lnTo>
                                  <a:pt x="792" y="353"/>
                                </a:lnTo>
                                <a:lnTo>
                                  <a:pt x="747" y="376"/>
                                </a:lnTo>
                                <a:lnTo>
                                  <a:pt x="707" y="395"/>
                                </a:lnTo>
                                <a:lnTo>
                                  <a:pt x="672" y="409"/>
                                </a:lnTo>
                                <a:lnTo>
                                  <a:pt x="640" y="416"/>
                                </a:lnTo>
                                <a:lnTo>
                                  <a:pt x="595" y="418"/>
                                </a:lnTo>
                                <a:lnTo>
                                  <a:pt x="542" y="414"/>
                                </a:lnTo>
                                <a:lnTo>
                                  <a:pt x="485" y="411"/>
                                </a:lnTo>
                                <a:lnTo>
                                  <a:pt x="423" y="402"/>
                                </a:lnTo>
                                <a:lnTo>
                                  <a:pt x="360" y="393"/>
                                </a:lnTo>
                                <a:lnTo>
                                  <a:pt x="299" y="381"/>
                                </a:lnTo>
                                <a:lnTo>
                                  <a:pt x="240" y="367"/>
                                </a:lnTo>
                                <a:lnTo>
                                  <a:pt x="187" y="351"/>
                                </a:lnTo>
                                <a:lnTo>
                                  <a:pt x="140" y="335"/>
                                </a:lnTo>
                                <a:lnTo>
                                  <a:pt x="102" y="318"/>
                                </a:lnTo>
                                <a:lnTo>
                                  <a:pt x="75" y="302"/>
                                </a:lnTo>
                                <a:lnTo>
                                  <a:pt x="54" y="285"/>
                                </a:lnTo>
                                <a:lnTo>
                                  <a:pt x="28" y="266"/>
                                </a:lnTo>
                                <a:lnTo>
                                  <a:pt x="0" y="245"/>
                                </a:lnTo>
                                <a:lnTo>
                                  <a:pt x="0" y="94"/>
                                </a:lnTo>
                                <a:lnTo>
                                  <a:pt x="32" y="126"/>
                                </a:lnTo>
                                <a:lnTo>
                                  <a:pt x="67" y="159"/>
                                </a:lnTo>
                                <a:lnTo>
                                  <a:pt x="107" y="190"/>
                                </a:lnTo>
                                <a:lnTo>
                                  <a:pt x="151" y="220"/>
                                </a:lnTo>
                                <a:lnTo>
                                  <a:pt x="200" y="248"/>
                                </a:lnTo>
                                <a:lnTo>
                                  <a:pt x="256" y="274"/>
                                </a:lnTo>
                                <a:lnTo>
                                  <a:pt x="317" y="295"/>
                                </a:lnTo>
                                <a:lnTo>
                                  <a:pt x="385" y="313"/>
                                </a:lnTo>
                                <a:lnTo>
                                  <a:pt x="458" y="325"/>
                                </a:lnTo>
                                <a:lnTo>
                                  <a:pt x="511" y="327"/>
                                </a:lnTo>
                                <a:lnTo>
                                  <a:pt x="563" y="321"/>
                                </a:lnTo>
                                <a:lnTo>
                                  <a:pt x="616" y="309"/>
                                </a:lnTo>
                                <a:lnTo>
                                  <a:pt x="668" y="292"/>
                                </a:lnTo>
                                <a:lnTo>
                                  <a:pt x="721" y="271"/>
                                </a:lnTo>
                                <a:lnTo>
                                  <a:pt x="775" y="245"/>
                                </a:lnTo>
                                <a:lnTo>
                                  <a:pt x="831" y="217"/>
                                </a:lnTo>
                                <a:lnTo>
                                  <a:pt x="888" y="187"/>
                                </a:lnTo>
                                <a:lnTo>
                                  <a:pt x="948" y="155"/>
                                </a:lnTo>
                                <a:lnTo>
                                  <a:pt x="1011" y="124"/>
                                </a:lnTo>
                                <a:lnTo>
                                  <a:pt x="1075" y="96"/>
                                </a:lnTo>
                                <a:lnTo>
                                  <a:pt x="1145" y="68"/>
                                </a:lnTo>
                                <a:lnTo>
                                  <a:pt x="1217" y="44"/>
                                </a:lnTo>
                                <a:lnTo>
                                  <a:pt x="1296" y="24"/>
                                </a:lnTo>
                                <a:lnTo>
                                  <a:pt x="1376" y="9"/>
                                </a:lnTo>
                                <a:lnTo>
                                  <a:pt x="1464" y="0"/>
                                </a:lnTo>
                                <a:lnTo>
                                  <a:pt x="1556"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grpSp>
                        <wpg:cNvPr id="16" name="Group 16"/>
                        <wpg:cNvGrpSpPr/>
                        <wpg:grpSpPr>
                          <a:xfrm>
                            <a:off x="0" y="8266113"/>
                            <a:ext cx="6859588" cy="885825"/>
                            <a:chOff x="0" y="8266113"/>
                            <a:chExt cx="6859588" cy="885825"/>
                          </a:xfrm>
                          <a:solidFill>
                            <a:schemeClr val="accent4"/>
                          </a:solidFill>
                        </wpg:grpSpPr>
                        <wps:wsp>
                          <wps:cNvPr id="43" name="Freeform 43"/>
                          <wps:cNvSpPr>
                            <a:spLocks/>
                          </wps:cNvSpPr>
                          <wps:spPr bwMode="auto">
                            <a:xfrm>
                              <a:off x="5311775" y="8393113"/>
                              <a:ext cx="849313" cy="277813"/>
                            </a:xfrm>
                            <a:custGeom>
                              <a:avLst/>
                              <a:gdLst>
                                <a:gd name="T0" fmla="*/ 481 w 535"/>
                                <a:gd name="T1" fmla="*/ 0 h 175"/>
                                <a:gd name="T2" fmla="*/ 535 w 535"/>
                                <a:gd name="T3" fmla="*/ 0 h 175"/>
                                <a:gd name="T4" fmla="*/ 527 w 535"/>
                                <a:gd name="T5" fmla="*/ 26 h 175"/>
                                <a:gd name="T6" fmla="*/ 511 w 535"/>
                                <a:gd name="T7" fmla="*/ 54 h 175"/>
                                <a:gd name="T8" fmla="*/ 485 w 535"/>
                                <a:gd name="T9" fmla="*/ 80 h 175"/>
                                <a:gd name="T10" fmla="*/ 453 w 535"/>
                                <a:gd name="T11" fmla="*/ 105 h 175"/>
                                <a:gd name="T12" fmla="*/ 413 w 535"/>
                                <a:gd name="T13" fmla="*/ 128 h 175"/>
                                <a:gd name="T14" fmla="*/ 368 w 535"/>
                                <a:gd name="T15" fmla="*/ 147 h 175"/>
                                <a:gd name="T16" fmla="*/ 315 w 535"/>
                                <a:gd name="T17" fmla="*/ 161 h 175"/>
                                <a:gd name="T18" fmla="*/ 256 w 535"/>
                                <a:gd name="T19" fmla="*/ 171 h 175"/>
                                <a:gd name="T20" fmla="*/ 193 w 535"/>
                                <a:gd name="T21" fmla="*/ 175 h 175"/>
                                <a:gd name="T22" fmla="*/ 123 w 535"/>
                                <a:gd name="T23" fmla="*/ 173 h 175"/>
                                <a:gd name="T24" fmla="*/ 97 w 535"/>
                                <a:gd name="T25" fmla="*/ 168 h 175"/>
                                <a:gd name="T26" fmla="*/ 74 w 535"/>
                                <a:gd name="T27" fmla="*/ 159 h 175"/>
                                <a:gd name="T28" fmla="*/ 55 w 535"/>
                                <a:gd name="T29" fmla="*/ 147 h 175"/>
                                <a:gd name="T30" fmla="*/ 39 w 535"/>
                                <a:gd name="T31" fmla="*/ 133 h 175"/>
                                <a:gd name="T32" fmla="*/ 25 w 535"/>
                                <a:gd name="T33" fmla="*/ 119 h 175"/>
                                <a:gd name="T34" fmla="*/ 13 w 535"/>
                                <a:gd name="T35" fmla="*/ 105 h 175"/>
                                <a:gd name="T36" fmla="*/ 0 w 535"/>
                                <a:gd name="T37" fmla="*/ 91 h 175"/>
                                <a:gd name="T38" fmla="*/ 109 w 535"/>
                                <a:gd name="T39" fmla="*/ 65 h 175"/>
                                <a:gd name="T40" fmla="*/ 118 w 535"/>
                                <a:gd name="T41" fmla="*/ 72 h 175"/>
                                <a:gd name="T42" fmla="*/ 130 w 535"/>
                                <a:gd name="T43" fmla="*/ 77 h 175"/>
                                <a:gd name="T44" fmla="*/ 144 w 535"/>
                                <a:gd name="T45" fmla="*/ 82 h 175"/>
                                <a:gd name="T46" fmla="*/ 165 w 535"/>
                                <a:gd name="T47" fmla="*/ 87 h 175"/>
                                <a:gd name="T48" fmla="*/ 193 w 535"/>
                                <a:gd name="T49" fmla="*/ 93 h 175"/>
                                <a:gd name="T50" fmla="*/ 224 w 535"/>
                                <a:gd name="T51" fmla="*/ 94 h 175"/>
                                <a:gd name="T52" fmla="*/ 259 w 535"/>
                                <a:gd name="T53" fmla="*/ 96 h 175"/>
                                <a:gd name="T54" fmla="*/ 294 w 535"/>
                                <a:gd name="T55" fmla="*/ 93 h 175"/>
                                <a:gd name="T56" fmla="*/ 329 w 535"/>
                                <a:gd name="T57" fmla="*/ 86 h 175"/>
                                <a:gd name="T58" fmla="*/ 364 w 535"/>
                                <a:gd name="T59" fmla="*/ 73 h 175"/>
                                <a:gd name="T60" fmla="*/ 394 w 535"/>
                                <a:gd name="T61" fmla="*/ 54 h 175"/>
                                <a:gd name="T62" fmla="*/ 418 w 535"/>
                                <a:gd name="T63" fmla="*/ 30 h 175"/>
                                <a:gd name="T64" fmla="*/ 429 w 535"/>
                                <a:gd name="T65" fmla="*/ 14 h 175"/>
                                <a:gd name="T66" fmla="*/ 432 w 535"/>
                                <a:gd name="T67" fmla="*/ 0 h 175"/>
                                <a:gd name="T68" fmla="*/ 438 w 535"/>
                                <a:gd name="T69" fmla="*/ 0 h 175"/>
                                <a:gd name="T70" fmla="*/ 481 w 535"/>
                                <a:gd name="T71"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35" h="175">
                                  <a:moveTo>
                                    <a:pt x="481" y="0"/>
                                  </a:moveTo>
                                  <a:lnTo>
                                    <a:pt x="535" y="0"/>
                                  </a:lnTo>
                                  <a:lnTo>
                                    <a:pt x="527" y="26"/>
                                  </a:lnTo>
                                  <a:lnTo>
                                    <a:pt x="511" y="54"/>
                                  </a:lnTo>
                                  <a:lnTo>
                                    <a:pt x="485" y="80"/>
                                  </a:lnTo>
                                  <a:lnTo>
                                    <a:pt x="453" y="105"/>
                                  </a:lnTo>
                                  <a:lnTo>
                                    <a:pt x="413" y="128"/>
                                  </a:lnTo>
                                  <a:lnTo>
                                    <a:pt x="368" y="147"/>
                                  </a:lnTo>
                                  <a:lnTo>
                                    <a:pt x="315" y="161"/>
                                  </a:lnTo>
                                  <a:lnTo>
                                    <a:pt x="256" y="171"/>
                                  </a:lnTo>
                                  <a:lnTo>
                                    <a:pt x="193" y="175"/>
                                  </a:lnTo>
                                  <a:lnTo>
                                    <a:pt x="123" y="173"/>
                                  </a:lnTo>
                                  <a:lnTo>
                                    <a:pt x="97" y="168"/>
                                  </a:lnTo>
                                  <a:lnTo>
                                    <a:pt x="74" y="159"/>
                                  </a:lnTo>
                                  <a:lnTo>
                                    <a:pt x="55" y="147"/>
                                  </a:lnTo>
                                  <a:lnTo>
                                    <a:pt x="39" y="133"/>
                                  </a:lnTo>
                                  <a:lnTo>
                                    <a:pt x="25" y="119"/>
                                  </a:lnTo>
                                  <a:lnTo>
                                    <a:pt x="13" y="105"/>
                                  </a:lnTo>
                                  <a:lnTo>
                                    <a:pt x="0" y="91"/>
                                  </a:lnTo>
                                  <a:lnTo>
                                    <a:pt x="109" y="65"/>
                                  </a:lnTo>
                                  <a:lnTo>
                                    <a:pt x="118" y="72"/>
                                  </a:lnTo>
                                  <a:lnTo>
                                    <a:pt x="130" y="77"/>
                                  </a:lnTo>
                                  <a:lnTo>
                                    <a:pt x="144" y="82"/>
                                  </a:lnTo>
                                  <a:lnTo>
                                    <a:pt x="165" y="87"/>
                                  </a:lnTo>
                                  <a:lnTo>
                                    <a:pt x="193" y="93"/>
                                  </a:lnTo>
                                  <a:lnTo>
                                    <a:pt x="224" y="94"/>
                                  </a:lnTo>
                                  <a:lnTo>
                                    <a:pt x="259" y="96"/>
                                  </a:lnTo>
                                  <a:lnTo>
                                    <a:pt x="294" y="93"/>
                                  </a:lnTo>
                                  <a:lnTo>
                                    <a:pt x="329" y="86"/>
                                  </a:lnTo>
                                  <a:lnTo>
                                    <a:pt x="364" y="73"/>
                                  </a:lnTo>
                                  <a:lnTo>
                                    <a:pt x="394" y="54"/>
                                  </a:lnTo>
                                  <a:lnTo>
                                    <a:pt x="418" y="30"/>
                                  </a:lnTo>
                                  <a:lnTo>
                                    <a:pt x="429" y="14"/>
                                  </a:lnTo>
                                  <a:lnTo>
                                    <a:pt x="432" y="0"/>
                                  </a:lnTo>
                                  <a:lnTo>
                                    <a:pt x="438" y="0"/>
                                  </a:lnTo>
                                  <a:lnTo>
                                    <a:pt x="481"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g:grpSp>
                          <wpg:cNvPr id="44" name="Group 44"/>
                          <wpg:cNvGrpSpPr/>
                          <wpg:grpSpPr>
                            <a:xfrm>
                              <a:off x="0" y="8266113"/>
                              <a:ext cx="6859588" cy="885825"/>
                              <a:chOff x="0" y="8266113"/>
                              <a:chExt cx="6859588" cy="885825"/>
                            </a:xfrm>
                            <a:grpFill/>
                          </wpg:grpSpPr>
                          <wps:wsp>
                            <wps:cNvPr id="45" name="Freeform 45"/>
                            <wps:cNvSpPr>
                              <a:spLocks/>
                            </wps:cNvSpPr>
                            <wps:spPr bwMode="auto">
                              <a:xfrm>
                                <a:off x="6630988" y="8518525"/>
                                <a:ext cx="227013" cy="493713"/>
                              </a:xfrm>
                              <a:custGeom>
                                <a:avLst/>
                                <a:gdLst>
                                  <a:gd name="T0" fmla="*/ 19 w 143"/>
                                  <a:gd name="T1" fmla="*/ 0 h 311"/>
                                  <a:gd name="T2" fmla="*/ 75 w 143"/>
                                  <a:gd name="T3" fmla="*/ 12 h 311"/>
                                  <a:gd name="T4" fmla="*/ 128 w 143"/>
                                  <a:gd name="T5" fmla="*/ 24 h 311"/>
                                  <a:gd name="T6" fmla="*/ 117 w 143"/>
                                  <a:gd name="T7" fmla="*/ 56 h 311"/>
                                  <a:gd name="T8" fmla="*/ 110 w 143"/>
                                  <a:gd name="T9" fmla="*/ 89 h 311"/>
                                  <a:gd name="T10" fmla="*/ 108 w 143"/>
                                  <a:gd name="T11" fmla="*/ 120 h 311"/>
                                  <a:gd name="T12" fmla="*/ 110 w 143"/>
                                  <a:gd name="T13" fmla="*/ 148 h 311"/>
                                  <a:gd name="T14" fmla="*/ 114 w 143"/>
                                  <a:gd name="T15" fmla="*/ 167 h 311"/>
                                  <a:gd name="T16" fmla="*/ 119 w 143"/>
                                  <a:gd name="T17" fmla="*/ 181 h 311"/>
                                  <a:gd name="T18" fmla="*/ 133 w 143"/>
                                  <a:gd name="T19" fmla="*/ 199 h 311"/>
                                  <a:gd name="T20" fmla="*/ 143 w 143"/>
                                  <a:gd name="T21" fmla="*/ 211 h 311"/>
                                  <a:gd name="T22" fmla="*/ 143 w 143"/>
                                  <a:gd name="T23" fmla="*/ 311 h 311"/>
                                  <a:gd name="T24" fmla="*/ 133 w 143"/>
                                  <a:gd name="T25" fmla="*/ 305 h 311"/>
                                  <a:gd name="T26" fmla="*/ 73 w 143"/>
                                  <a:gd name="T27" fmla="*/ 265 h 311"/>
                                  <a:gd name="T28" fmla="*/ 44 w 143"/>
                                  <a:gd name="T29" fmla="*/ 237 h 311"/>
                                  <a:gd name="T30" fmla="*/ 23 w 143"/>
                                  <a:gd name="T31" fmla="*/ 208 h 311"/>
                                  <a:gd name="T32" fmla="*/ 9 w 143"/>
                                  <a:gd name="T33" fmla="*/ 174 h 311"/>
                                  <a:gd name="T34" fmla="*/ 2 w 143"/>
                                  <a:gd name="T35" fmla="*/ 141 h 311"/>
                                  <a:gd name="T36" fmla="*/ 0 w 143"/>
                                  <a:gd name="T37" fmla="*/ 104 h 311"/>
                                  <a:gd name="T38" fmla="*/ 2 w 143"/>
                                  <a:gd name="T39" fmla="*/ 70 h 311"/>
                                  <a:gd name="T40" fmla="*/ 9 w 143"/>
                                  <a:gd name="T41" fmla="*/ 35 h 311"/>
                                  <a:gd name="T42" fmla="*/ 19 w 143"/>
                                  <a:gd name="T43" fmla="*/ 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 h="311">
                                    <a:moveTo>
                                      <a:pt x="19" y="0"/>
                                    </a:moveTo>
                                    <a:lnTo>
                                      <a:pt x="75" y="12"/>
                                    </a:lnTo>
                                    <a:lnTo>
                                      <a:pt x="128" y="24"/>
                                    </a:lnTo>
                                    <a:lnTo>
                                      <a:pt x="117" y="56"/>
                                    </a:lnTo>
                                    <a:lnTo>
                                      <a:pt x="110" y="89"/>
                                    </a:lnTo>
                                    <a:lnTo>
                                      <a:pt x="108" y="120"/>
                                    </a:lnTo>
                                    <a:lnTo>
                                      <a:pt x="110" y="148"/>
                                    </a:lnTo>
                                    <a:lnTo>
                                      <a:pt x="114" y="167"/>
                                    </a:lnTo>
                                    <a:lnTo>
                                      <a:pt x="119" y="181"/>
                                    </a:lnTo>
                                    <a:lnTo>
                                      <a:pt x="133" y="199"/>
                                    </a:lnTo>
                                    <a:lnTo>
                                      <a:pt x="143" y="211"/>
                                    </a:lnTo>
                                    <a:lnTo>
                                      <a:pt x="143" y="311"/>
                                    </a:lnTo>
                                    <a:lnTo>
                                      <a:pt x="133" y="305"/>
                                    </a:lnTo>
                                    <a:lnTo>
                                      <a:pt x="73" y="265"/>
                                    </a:lnTo>
                                    <a:lnTo>
                                      <a:pt x="44" y="237"/>
                                    </a:lnTo>
                                    <a:lnTo>
                                      <a:pt x="23" y="208"/>
                                    </a:lnTo>
                                    <a:lnTo>
                                      <a:pt x="9" y="174"/>
                                    </a:lnTo>
                                    <a:lnTo>
                                      <a:pt x="2" y="141"/>
                                    </a:lnTo>
                                    <a:lnTo>
                                      <a:pt x="0" y="104"/>
                                    </a:lnTo>
                                    <a:lnTo>
                                      <a:pt x="2" y="70"/>
                                    </a:lnTo>
                                    <a:lnTo>
                                      <a:pt x="9" y="35"/>
                                    </a:lnTo>
                                    <a:lnTo>
                                      <a:pt x="19"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1968500" y="8497888"/>
                                <a:ext cx="876300" cy="652463"/>
                              </a:xfrm>
                              <a:custGeom>
                                <a:avLst/>
                                <a:gdLst>
                                  <a:gd name="T0" fmla="*/ 386 w 552"/>
                                  <a:gd name="T1" fmla="*/ 4 h 411"/>
                                  <a:gd name="T2" fmla="*/ 461 w 552"/>
                                  <a:gd name="T3" fmla="*/ 35 h 411"/>
                                  <a:gd name="T4" fmla="*/ 517 w 552"/>
                                  <a:gd name="T5" fmla="*/ 91 h 411"/>
                                  <a:gd name="T6" fmla="*/ 549 w 552"/>
                                  <a:gd name="T7" fmla="*/ 166 h 411"/>
                                  <a:gd name="T8" fmla="*/ 549 w 552"/>
                                  <a:gd name="T9" fmla="*/ 247 h 411"/>
                                  <a:gd name="T10" fmla="*/ 517 w 552"/>
                                  <a:gd name="T11" fmla="*/ 315 h 411"/>
                                  <a:gd name="T12" fmla="*/ 467 w 552"/>
                                  <a:gd name="T13" fmla="*/ 371 h 411"/>
                                  <a:gd name="T14" fmla="*/ 409 w 552"/>
                                  <a:gd name="T15" fmla="*/ 411 h 411"/>
                                  <a:gd name="T16" fmla="*/ 190 w 552"/>
                                  <a:gd name="T17" fmla="*/ 388 h 411"/>
                                  <a:gd name="T18" fmla="*/ 168 w 552"/>
                                  <a:gd name="T19" fmla="*/ 332 h 411"/>
                                  <a:gd name="T20" fmla="*/ 166 w 552"/>
                                  <a:gd name="T21" fmla="*/ 271 h 411"/>
                                  <a:gd name="T22" fmla="*/ 189 w 552"/>
                                  <a:gd name="T23" fmla="*/ 215 h 411"/>
                                  <a:gd name="T24" fmla="*/ 246 w 552"/>
                                  <a:gd name="T25" fmla="*/ 168 h 411"/>
                                  <a:gd name="T26" fmla="*/ 309 w 552"/>
                                  <a:gd name="T27" fmla="*/ 147 h 411"/>
                                  <a:gd name="T28" fmla="*/ 360 w 552"/>
                                  <a:gd name="T29" fmla="*/ 152 h 411"/>
                                  <a:gd name="T30" fmla="*/ 391 w 552"/>
                                  <a:gd name="T31" fmla="*/ 173 h 411"/>
                                  <a:gd name="T32" fmla="*/ 402 w 552"/>
                                  <a:gd name="T33" fmla="*/ 200 h 411"/>
                                  <a:gd name="T34" fmla="*/ 388 w 552"/>
                                  <a:gd name="T35" fmla="*/ 226 h 411"/>
                                  <a:gd name="T36" fmla="*/ 360 w 552"/>
                                  <a:gd name="T37" fmla="*/ 254 h 411"/>
                                  <a:gd name="T38" fmla="*/ 327 w 552"/>
                                  <a:gd name="T39" fmla="*/ 276 h 411"/>
                                  <a:gd name="T40" fmla="*/ 297 w 552"/>
                                  <a:gd name="T41" fmla="*/ 285 h 411"/>
                                  <a:gd name="T42" fmla="*/ 280 w 552"/>
                                  <a:gd name="T43" fmla="*/ 273 h 411"/>
                                  <a:gd name="T44" fmla="*/ 271 w 552"/>
                                  <a:gd name="T45" fmla="*/ 259 h 411"/>
                                  <a:gd name="T46" fmla="*/ 264 w 552"/>
                                  <a:gd name="T47" fmla="*/ 276 h 411"/>
                                  <a:gd name="T48" fmla="*/ 264 w 552"/>
                                  <a:gd name="T49" fmla="*/ 308 h 411"/>
                                  <a:gd name="T50" fmla="*/ 274 w 552"/>
                                  <a:gd name="T51" fmla="*/ 336 h 411"/>
                                  <a:gd name="T52" fmla="*/ 306 w 552"/>
                                  <a:gd name="T53" fmla="*/ 350 h 411"/>
                                  <a:gd name="T54" fmla="*/ 349 w 552"/>
                                  <a:gd name="T55" fmla="*/ 338 h 411"/>
                                  <a:gd name="T56" fmla="*/ 395 w 552"/>
                                  <a:gd name="T57" fmla="*/ 306 h 411"/>
                                  <a:gd name="T58" fmla="*/ 432 w 552"/>
                                  <a:gd name="T59" fmla="*/ 259 h 411"/>
                                  <a:gd name="T60" fmla="*/ 449 w 552"/>
                                  <a:gd name="T61" fmla="*/ 207 h 411"/>
                                  <a:gd name="T62" fmla="*/ 437 w 552"/>
                                  <a:gd name="T63" fmla="*/ 152 h 411"/>
                                  <a:gd name="T64" fmla="*/ 386 w 552"/>
                                  <a:gd name="T65" fmla="*/ 103 h 411"/>
                                  <a:gd name="T66" fmla="*/ 323 w 552"/>
                                  <a:gd name="T67" fmla="*/ 86 h 411"/>
                                  <a:gd name="T68" fmla="*/ 260 w 552"/>
                                  <a:gd name="T69" fmla="*/ 96 h 411"/>
                                  <a:gd name="T70" fmla="*/ 206 w 552"/>
                                  <a:gd name="T71" fmla="*/ 124 h 411"/>
                                  <a:gd name="T72" fmla="*/ 166 w 552"/>
                                  <a:gd name="T73" fmla="*/ 158 h 411"/>
                                  <a:gd name="T74" fmla="*/ 143 w 552"/>
                                  <a:gd name="T75" fmla="*/ 187 h 411"/>
                                  <a:gd name="T76" fmla="*/ 129 w 552"/>
                                  <a:gd name="T77" fmla="*/ 231 h 411"/>
                                  <a:gd name="T78" fmla="*/ 120 w 552"/>
                                  <a:gd name="T79" fmla="*/ 292 h 411"/>
                                  <a:gd name="T80" fmla="*/ 124 w 552"/>
                                  <a:gd name="T81" fmla="*/ 357 h 411"/>
                                  <a:gd name="T82" fmla="*/ 145 w 552"/>
                                  <a:gd name="T83" fmla="*/ 411 h 411"/>
                                  <a:gd name="T84" fmla="*/ 5 w 552"/>
                                  <a:gd name="T85" fmla="*/ 383 h 411"/>
                                  <a:gd name="T86" fmla="*/ 0 w 552"/>
                                  <a:gd name="T87" fmla="*/ 318 h 411"/>
                                  <a:gd name="T88" fmla="*/ 7 w 552"/>
                                  <a:gd name="T89" fmla="*/ 247 h 411"/>
                                  <a:gd name="T90" fmla="*/ 36 w 552"/>
                                  <a:gd name="T91" fmla="*/ 175 h 411"/>
                                  <a:gd name="T92" fmla="*/ 91 w 552"/>
                                  <a:gd name="T93" fmla="*/ 107 h 411"/>
                                  <a:gd name="T94" fmla="*/ 187 w 552"/>
                                  <a:gd name="T95" fmla="*/ 42 h 411"/>
                                  <a:gd name="T96" fmla="*/ 293 w 552"/>
                                  <a:gd name="T97" fmla="*/ 4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52" h="411">
                                    <a:moveTo>
                                      <a:pt x="341" y="0"/>
                                    </a:moveTo>
                                    <a:lnTo>
                                      <a:pt x="386" y="4"/>
                                    </a:lnTo>
                                    <a:lnTo>
                                      <a:pt x="426" y="16"/>
                                    </a:lnTo>
                                    <a:lnTo>
                                      <a:pt x="461" y="35"/>
                                    </a:lnTo>
                                    <a:lnTo>
                                      <a:pt x="493" y="62"/>
                                    </a:lnTo>
                                    <a:lnTo>
                                      <a:pt x="517" y="91"/>
                                    </a:lnTo>
                                    <a:lnTo>
                                      <a:pt x="537" y="128"/>
                                    </a:lnTo>
                                    <a:lnTo>
                                      <a:pt x="549" y="166"/>
                                    </a:lnTo>
                                    <a:lnTo>
                                      <a:pt x="552" y="208"/>
                                    </a:lnTo>
                                    <a:lnTo>
                                      <a:pt x="549" y="247"/>
                                    </a:lnTo>
                                    <a:lnTo>
                                      <a:pt x="535" y="282"/>
                                    </a:lnTo>
                                    <a:lnTo>
                                      <a:pt x="517" y="315"/>
                                    </a:lnTo>
                                    <a:lnTo>
                                      <a:pt x="493" y="345"/>
                                    </a:lnTo>
                                    <a:lnTo>
                                      <a:pt x="467" y="371"/>
                                    </a:lnTo>
                                    <a:lnTo>
                                      <a:pt x="437" y="394"/>
                                    </a:lnTo>
                                    <a:lnTo>
                                      <a:pt x="409" y="411"/>
                                    </a:lnTo>
                                    <a:lnTo>
                                      <a:pt x="206" y="411"/>
                                    </a:lnTo>
                                    <a:lnTo>
                                      <a:pt x="190" y="388"/>
                                    </a:lnTo>
                                    <a:lnTo>
                                      <a:pt x="176" y="360"/>
                                    </a:lnTo>
                                    <a:lnTo>
                                      <a:pt x="168" y="332"/>
                                    </a:lnTo>
                                    <a:lnTo>
                                      <a:pt x="164" y="301"/>
                                    </a:lnTo>
                                    <a:lnTo>
                                      <a:pt x="166" y="271"/>
                                    </a:lnTo>
                                    <a:lnTo>
                                      <a:pt x="175" y="242"/>
                                    </a:lnTo>
                                    <a:lnTo>
                                      <a:pt x="189" y="215"/>
                                    </a:lnTo>
                                    <a:lnTo>
                                      <a:pt x="211" y="191"/>
                                    </a:lnTo>
                                    <a:lnTo>
                                      <a:pt x="246" y="168"/>
                                    </a:lnTo>
                                    <a:lnTo>
                                      <a:pt x="280" y="152"/>
                                    </a:lnTo>
                                    <a:lnTo>
                                      <a:pt x="309" y="147"/>
                                    </a:lnTo>
                                    <a:lnTo>
                                      <a:pt x="335" y="147"/>
                                    </a:lnTo>
                                    <a:lnTo>
                                      <a:pt x="360" y="152"/>
                                    </a:lnTo>
                                    <a:lnTo>
                                      <a:pt x="377" y="161"/>
                                    </a:lnTo>
                                    <a:lnTo>
                                      <a:pt x="391" y="173"/>
                                    </a:lnTo>
                                    <a:lnTo>
                                      <a:pt x="400" y="187"/>
                                    </a:lnTo>
                                    <a:lnTo>
                                      <a:pt x="402" y="200"/>
                                    </a:lnTo>
                                    <a:lnTo>
                                      <a:pt x="398" y="212"/>
                                    </a:lnTo>
                                    <a:lnTo>
                                      <a:pt x="388" y="226"/>
                                    </a:lnTo>
                                    <a:lnTo>
                                      <a:pt x="376" y="240"/>
                                    </a:lnTo>
                                    <a:lnTo>
                                      <a:pt x="360" y="254"/>
                                    </a:lnTo>
                                    <a:lnTo>
                                      <a:pt x="344" y="266"/>
                                    </a:lnTo>
                                    <a:lnTo>
                                      <a:pt x="327" y="276"/>
                                    </a:lnTo>
                                    <a:lnTo>
                                      <a:pt x="311" y="283"/>
                                    </a:lnTo>
                                    <a:lnTo>
                                      <a:pt x="297" y="285"/>
                                    </a:lnTo>
                                    <a:lnTo>
                                      <a:pt x="287" y="282"/>
                                    </a:lnTo>
                                    <a:lnTo>
                                      <a:pt x="280" y="273"/>
                                    </a:lnTo>
                                    <a:lnTo>
                                      <a:pt x="274" y="261"/>
                                    </a:lnTo>
                                    <a:lnTo>
                                      <a:pt x="271" y="259"/>
                                    </a:lnTo>
                                    <a:lnTo>
                                      <a:pt x="267" y="266"/>
                                    </a:lnTo>
                                    <a:lnTo>
                                      <a:pt x="264" y="276"/>
                                    </a:lnTo>
                                    <a:lnTo>
                                      <a:pt x="264" y="292"/>
                                    </a:lnTo>
                                    <a:lnTo>
                                      <a:pt x="264" y="308"/>
                                    </a:lnTo>
                                    <a:lnTo>
                                      <a:pt x="267" y="324"/>
                                    </a:lnTo>
                                    <a:lnTo>
                                      <a:pt x="274" y="336"/>
                                    </a:lnTo>
                                    <a:lnTo>
                                      <a:pt x="288" y="346"/>
                                    </a:lnTo>
                                    <a:lnTo>
                                      <a:pt x="306" y="350"/>
                                    </a:lnTo>
                                    <a:lnTo>
                                      <a:pt x="327" y="346"/>
                                    </a:lnTo>
                                    <a:lnTo>
                                      <a:pt x="349" y="338"/>
                                    </a:lnTo>
                                    <a:lnTo>
                                      <a:pt x="374" y="324"/>
                                    </a:lnTo>
                                    <a:lnTo>
                                      <a:pt x="395" y="306"/>
                                    </a:lnTo>
                                    <a:lnTo>
                                      <a:pt x="416" y="283"/>
                                    </a:lnTo>
                                    <a:lnTo>
                                      <a:pt x="432" y="259"/>
                                    </a:lnTo>
                                    <a:lnTo>
                                      <a:pt x="444" y="233"/>
                                    </a:lnTo>
                                    <a:lnTo>
                                      <a:pt x="449" y="207"/>
                                    </a:lnTo>
                                    <a:lnTo>
                                      <a:pt x="447" y="179"/>
                                    </a:lnTo>
                                    <a:lnTo>
                                      <a:pt x="437" y="152"/>
                                    </a:lnTo>
                                    <a:lnTo>
                                      <a:pt x="416" y="126"/>
                                    </a:lnTo>
                                    <a:lnTo>
                                      <a:pt x="386" y="103"/>
                                    </a:lnTo>
                                    <a:lnTo>
                                      <a:pt x="355" y="90"/>
                                    </a:lnTo>
                                    <a:lnTo>
                                      <a:pt x="323" y="86"/>
                                    </a:lnTo>
                                    <a:lnTo>
                                      <a:pt x="292" y="88"/>
                                    </a:lnTo>
                                    <a:lnTo>
                                      <a:pt x="260" y="96"/>
                                    </a:lnTo>
                                    <a:lnTo>
                                      <a:pt x="232" y="109"/>
                                    </a:lnTo>
                                    <a:lnTo>
                                      <a:pt x="206" y="124"/>
                                    </a:lnTo>
                                    <a:lnTo>
                                      <a:pt x="183" y="140"/>
                                    </a:lnTo>
                                    <a:lnTo>
                                      <a:pt x="166" y="158"/>
                                    </a:lnTo>
                                    <a:lnTo>
                                      <a:pt x="152" y="173"/>
                                    </a:lnTo>
                                    <a:lnTo>
                                      <a:pt x="143" y="187"/>
                                    </a:lnTo>
                                    <a:lnTo>
                                      <a:pt x="136" y="205"/>
                                    </a:lnTo>
                                    <a:lnTo>
                                      <a:pt x="129" y="231"/>
                                    </a:lnTo>
                                    <a:lnTo>
                                      <a:pt x="124" y="259"/>
                                    </a:lnTo>
                                    <a:lnTo>
                                      <a:pt x="120" y="292"/>
                                    </a:lnTo>
                                    <a:lnTo>
                                      <a:pt x="120" y="325"/>
                                    </a:lnTo>
                                    <a:lnTo>
                                      <a:pt x="124" y="357"/>
                                    </a:lnTo>
                                    <a:lnTo>
                                      <a:pt x="133" y="387"/>
                                    </a:lnTo>
                                    <a:lnTo>
                                      <a:pt x="145" y="411"/>
                                    </a:lnTo>
                                    <a:lnTo>
                                      <a:pt x="10" y="411"/>
                                    </a:lnTo>
                                    <a:lnTo>
                                      <a:pt x="5" y="383"/>
                                    </a:lnTo>
                                    <a:lnTo>
                                      <a:pt x="2" y="352"/>
                                    </a:lnTo>
                                    <a:lnTo>
                                      <a:pt x="0" y="318"/>
                                    </a:lnTo>
                                    <a:lnTo>
                                      <a:pt x="2" y="283"/>
                                    </a:lnTo>
                                    <a:lnTo>
                                      <a:pt x="7" y="247"/>
                                    </a:lnTo>
                                    <a:lnTo>
                                      <a:pt x="19" y="210"/>
                                    </a:lnTo>
                                    <a:lnTo>
                                      <a:pt x="36" y="175"/>
                                    </a:lnTo>
                                    <a:lnTo>
                                      <a:pt x="59" y="140"/>
                                    </a:lnTo>
                                    <a:lnTo>
                                      <a:pt x="91" y="107"/>
                                    </a:lnTo>
                                    <a:lnTo>
                                      <a:pt x="129" y="76"/>
                                    </a:lnTo>
                                    <a:lnTo>
                                      <a:pt x="187" y="42"/>
                                    </a:lnTo>
                                    <a:lnTo>
                                      <a:pt x="241" y="18"/>
                                    </a:lnTo>
                                    <a:lnTo>
                                      <a:pt x="293" y="4"/>
                                    </a:lnTo>
                                    <a:lnTo>
                                      <a:pt x="341"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1263650" y="8323263"/>
                                <a:ext cx="787400" cy="536575"/>
                              </a:xfrm>
                              <a:custGeom>
                                <a:avLst/>
                                <a:gdLst>
                                  <a:gd name="T0" fmla="*/ 491 w 496"/>
                                  <a:gd name="T1" fmla="*/ 0 h 338"/>
                                  <a:gd name="T2" fmla="*/ 496 w 496"/>
                                  <a:gd name="T3" fmla="*/ 35 h 338"/>
                                  <a:gd name="T4" fmla="*/ 496 w 496"/>
                                  <a:gd name="T5" fmla="*/ 70 h 338"/>
                                  <a:gd name="T6" fmla="*/ 491 w 496"/>
                                  <a:gd name="T7" fmla="*/ 107 h 338"/>
                                  <a:gd name="T8" fmla="*/ 479 w 496"/>
                                  <a:gd name="T9" fmla="*/ 144 h 338"/>
                                  <a:gd name="T10" fmla="*/ 461 w 496"/>
                                  <a:gd name="T11" fmla="*/ 179 h 338"/>
                                  <a:gd name="T12" fmla="*/ 439 w 496"/>
                                  <a:gd name="T13" fmla="*/ 212 h 338"/>
                                  <a:gd name="T14" fmla="*/ 409 w 496"/>
                                  <a:gd name="T15" fmla="*/ 243 h 338"/>
                                  <a:gd name="T16" fmla="*/ 372 w 496"/>
                                  <a:gd name="T17" fmla="*/ 271 h 338"/>
                                  <a:gd name="T18" fmla="*/ 330 w 496"/>
                                  <a:gd name="T19" fmla="*/ 296 h 338"/>
                                  <a:gd name="T20" fmla="*/ 281 w 496"/>
                                  <a:gd name="T21" fmla="*/ 317 h 338"/>
                                  <a:gd name="T22" fmla="*/ 227 w 496"/>
                                  <a:gd name="T23" fmla="*/ 332 h 338"/>
                                  <a:gd name="T24" fmla="*/ 185 w 496"/>
                                  <a:gd name="T25" fmla="*/ 338 h 338"/>
                                  <a:gd name="T26" fmla="*/ 148 w 496"/>
                                  <a:gd name="T27" fmla="*/ 334 h 338"/>
                                  <a:gd name="T28" fmla="*/ 115 w 496"/>
                                  <a:gd name="T29" fmla="*/ 324 h 338"/>
                                  <a:gd name="T30" fmla="*/ 85 w 496"/>
                                  <a:gd name="T31" fmla="*/ 308 h 338"/>
                                  <a:gd name="T32" fmla="*/ 59 w 496"/>
                                  <a:gd name="T33" fmla="*/ 287 h 338"/>
                                  <a:gd name="T34" fmla="*/ 36 w 496"/>
                                  <a:gd name="T35" fmla="*/ 261 h 338"/>
                                  <a:gd name="T36" fmla="*/ 15 w 496"/>
                                  <a:gd name="T37" fmla="*/ 233 h 338"/>
                                  <a:gd name="T38" fmla="*/ 0 w 496"/>
                                  <a:gd name="T39" fmla="*/ 201 h 338"/>
                                  <a:gd name="T40" fmla="*/ 94 w 496"/>
                                  <a:gd name="T41" fmla="*/ 163 h 338"/>
                                  <a:gd name="T42" fmla="*/ 115 w 496"/>
                                  <a:gd name="T43" fmla="*/ 189 h 338"/>
                                  <a:gd name="T44" fmla="*/ 138 w 496"/>
                                  <a:gd name="T45" fmla="*/ 212 h 338"/>
                                  <a:gd name="T46" fmla="*/ 161 w 496"/>
                                  <a:gd name="T47" fmla="*/ 227 h 338"/>
                                  <a:gd name="T48" fmla="*/ 178 w 496"/>
                                  <a:gd name="T49" fmla="*/ 238 h 338"/>
                                  <a:gd name="T50" fmla="*/ 189 w 496"/>
                                  <a:gd name="T51" fmla="*/ 241 h 338"/>
                                  <a:gd name="T52" fmla="*/ 206 w 496"/>
                                  <a:gd name="T53" fmla="*/ 243 h 338"/>
                                  <a:gd name="T54" fmla="*/ 225 w 496"/>
                                  <a:gd name="T55" fmla="*/ 243 h 338"/>
                                  <a:gd name="T56" fmla="*/ 248 w 496"/>
                                  <a:gd name="T57" fmla="*/ 240 h 338"/>
                                  <a:gd name="T58" fmla="*/ 272 w 496"/>
                                  <a:gd name="T59" fmla="*/ 233 h 338"/>
                                  <a:gd name="T60" fmla="*/ 299 w 496"/>
                                  <a:gd name="T61" fmla="*/ 224 h 338"/>
                                  <a:gd name="T62" fmla="*/ 323 w 496"/>
                                  <a:gd name="T63" fmla="*/ 210 h 338"/>
                                  <a:gd name="T64" fmla="*/ 346 w 496"/>
                                  <a:gd name="T65" fmla="*/ 193 h 338"/>
                                  <a:gd name="T66" fmla="*/ 367 w 496"/>
                                  <a:gd name="T67" fmla="*/ 172 h 338"/>
                                  <a:gd name="T68" fmla="*/ 384 w 496"/>
                                  <a:gd name="T69" fmla="*/ 147 h 338"/>
                                  <a:gd name="T70" fmla="*/ 397 w 496"/>
                                  <a:gd name="T71" fmla="*/ 116 h 338"/>
                                  <a:gd name="T72" fmla="*/ 404 w 496"/>
                                  <a:gd name="T73" fmla="*/ 81 h 338"/>
                                  <a:gd name="T74" fmla="*/ 405 w 496"/>
                                  <a:gd name="T75" fmla="*/ 58 h 338"/>
                                  <a:gd name="T76" fmla="*/ 402 w 496"/>
                                  <a:gd name="T77" fmla="*/ 39 h 338"/>
                                  <a:gd name="T78" fmla="*/ 397 w 496"/>
                                  <a:gd name="T79" fmla="*/ 21 h 338"/>
                                  <a:gd name="T80" fmla="*/ 440 w 496"/>
                                  <a:gd name="T81" fmla="*/ 9 h 338"/>
                                  <a:gd name="T82" fmla="*/ 491 w 496"/>
                                  <a:gd name="T83" fmla="*/ 0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96" h="338">
                                    <a:moveTo>
                                      <a:pt x="491" y="0"/>
                                    </a:moveTo>
                                    <a:lnTo>
                                      <a:pt x="496" y="35"/>
                                    </a:lnTo>
                                    <a:lnTo>
                                      <a:pt x="496" y="70"/>
                                    </a:lnTo>
                                    <a:lnTo>
                                      <a:pt x="491" y="107"/>
                                    </a:lnTo>
                                    <a:lnTo>
                                      <a:pt x="479" y="144"/>
                                    </a:lnTo>
                                    <a:lnTo>
                                      <a:pt x="461" y="179"/>
                                    </a:lnTo>
                                    <a:lnTo>
                                      <a:pt x="439" y="212"/>
                                    </a:lnTo>
                                    <a:lnTo>
                                      <a:pt x="409" y="243"/>
                                    </a:lnTo>
                                    <a:lnTo>
                                      <a:pt x="372" y="271"/>
                                    </a:lnTo>
                                    <a:lnTo>
                                      <a:pt x="330" y="296"/>
                                    </a:lnTo>
                                    <a:lnTo>
                                      <a:pt x="281" y="317"/>
                                    </a:lnTo>
                                    <a:lnTo>
                                      <a:pt x="227" y="332"/>
                                    </a:lnTo>
                                    <a:lnTo>
                                      <a:pt x="185" y="338"/>
                                    </a:lnTo>
                                    <a:lnTo>
                                      <a:pt x="148" y="334"/>
                                    </a:lnTo>
                                    <a:lnTo>
                                      <a:pt x="115" y="324"/>
                                    </a:lnTo>
                                    <a:lnTo>
                                      <a:pt x="85" y="308"/>
                                    </a:lnTo>
                                    <a:lnTo>
                                      <a:pt x="59" y="287"/>
                                    </a:lnTo>
                                    <a:lnTo>
                                      <a:pt x="36" y="261"/>
                                    </a:lnTo>
                                    <a:lnTo>
                                      <a:pt x="15" y="233"/>
                                    </a:lnTo>
                                    <a:lnTo>
                                      <a:pt x="0" y="201"/>
                                    </a:lnTo>
                                    <a:lnTo>
                                      <a:pt x="94" y="163"/>
                                    </a:lnTo>
                                    <a:lnTo>
                                      <a:pt x="115" y="189"/>
                                    </a:lnTo>
                                    <a:lnTo>
                                      <a:pt x="138" y="212"/>
                                    </a:lnTo>
                                    <a:lnTo>
                                      <a:pt x="161" y="227"/>
                                    </a:lnTo>
                                    <a:lnTo>
                                      <a:pt x="178" y="238"/>
                                    </a:lnTo>
                                    <a:lnTo>
                                      <a:pt x="189" y="241"/>
                                    </a:lnTo>
                                    <a:lnTo>
                                      <a:pt x="206" y="243"/>
                                    </a:lnTo>
                                    <a:lnTo>
                                      <a:pt x="225" y="243"/>
                                    </a:lnTo>
                                    <a:lnTo>
                                      <a:pt x="248" y="240"/>
                                    </a:lnTo>
                                    <a:lnTo>
                                      <a:pt x="272" y="233"/>
                                    </a:lnTo>
                                    <a:lnTo>
                                      <a:pt x="299" y="224"/>
                                    </a:lnTo>
                                    <a:lnTo>
                                      <a:pt x="323" y="210"/>
                                    </a:lnTo>
                                    <a:lnTo>
                                      <a:pt x="346" y="193"/>
                                    </a:lnTo>
                                    <a:lnTo>
                                      <a:pt x="367" y="172"/>
                                    </a:lnTo>
                                    <a:lnTo>
                                      <a:pt x="384" y="147"/>
                                    </a:lnTo>
                                    <a:lnTo>
                                      <a:pt x="397" y="116"/>
                                    </a:lnTo>
                                    <a:lnTo>
                                      <a:pt x="404" y="81"/>
                                    </a:lnTo>
                                    <a:lnTo>
                                      <a:pt x="405" y="58"/>
                                    </a:lnTo>
                                    <a:lnTo>
                                      <a:pt x="402" y="39"/>
                                    </a:lnTo>
                                    <a:lnTo>
                                      <a:pt x="397" y="21"/>
                                    </a:lnTo>
                                    <a:lnTo>
                                      <a:pt x="440" y="9"/>
                                    </a:lnTo>
                                    <a:lnTo>
                                      <a:pt x="491"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0" y="8650288"/>
                                <a:ext cx="322263" cy="252413"/>
                              </a:xfrm>
                              <a:custGeom>
                                <a:avLst/>
                                <a:gdLst>
                                  <a:gd name="T0" fmla="*/ 145 w 203"/>
                                  <a:gd name="T1" fmla="*/ 0 h 159"/>
                                  <a:gd name="T2" fmla="*/ 203 w 203"/>
                                  <a:gd name="T3" fmla="*/ 35 h 159"/>
                                  <a:gd name="T4" fmla="*/ 179 w 203"/>
                                  <a:gd name="T5" fmla="*/ 67 h 159"/>
                                  <a:gd name="T6" fmla="*/ 149 w 203"/>
                                  <a:gd name="T7" fmla="*/ 97 h 159"/>
                                  <a:gd name="T8" fmla="*/ 110 w 203"/>
                                  <a:gd name="T9" fmla="*/ 121 h 159"/>
                                  <a:gd name="T10" fmla="*/ 67 w 203"/>
                                  <a:gd name="T11" fmla="*/ 142 h 159"/>
                                  <a:gd name="T12" fmla="*/ 14 w 203"/>
                                  <a:gd name="T13" fmla="*/ 156 h 159"/>
                                  <a:gd name="T14" fmla="*/ 0 w 203"/>
                                  <a:gd name="T15" fmla="*/ 159 h 159"/>
                                  <a:gd name="T16" fmla="*/ 0 w 203"/>
                                  <a:gd name="T17" fmla="*/ 86 h 159"/>
                                  <a:gd name="T18" fmla="*/ 19 w 203"/>
                                  <a:gd name="T19" fmla="*/ 84 h 159"/>
                                  <a:gd name="T20" fmla="*/ 42 w 203"/>
                                  <a:gd name="T21" fmla="*/ 79 h 159"/>
                                  <a:gd name="T22" fmla="*/ 65 w 203"/>
                                  <a:gd name="T23" fmla="*/ 72 h 159"/>
                                  <a:gd name="T24" fmla="*/ 88 w 203"/>
                                  <a:gd name="T25" fmla="*/ 62 h 159"/>
                                  <a:gd name="T26" fmla="*/ 110 w 203"/>
                                  <a:gd name="T27" fmla="*/ 46 h 159"/>
                                  <a:gd name="T28" fmla="*/ 130 w 203"/>
                                  <a:gd name="T29" fmla="*/ 27 h 159"/>
                                  <a:gd name="T30" fmla="*/ 145 w 203"/>
                                  <a:gd name="T31"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3" h="159">
                                    <a:moveTo>
                                      <a:pt x="145" y="0"/>
                                    </a:moveTo>
                                    <a:lnTo>
                                      <a:pt x="203" y="35"/>
                                    </a:lnTo>
                                    <a:lnTo>
                                      <a:pt x="179" y="67"/>
                                    </a:lnTo>
                                    <a:lnTo>
                                      <a:pt x="149" y="97"/>
                                    </a:lnTo>
                                    <a:lnTo>
                                      <a:pt x="110" y="121"/>
                                    </a:lnTo>
                                    <a:lnTo>
                                      <a:pt x="67" y="142"/>
                                    </a:lnTo>
                                    <a:lnTo>
                                      <a:pt x="14" y="156"/>
                                    </a:lnTo>
                                    <a:lnTo>
                                      <a:pt x="0" y="159"/>
                                    </a:lnTo>
                                    <a:lnTo>
                                      <a:pt x="0" y="86"/>
                                    </a:lnTo>
                                    <a:lnTo>
                                      <a:pt x="19" y="84"/>
                                    </a:lnTo>
                                    <a:lnTo>
                                      <a:pt x="42" y="79"/>
                                    </a:lnTo>
                                    <a:lnTo>
                                      <a:pt x="65" y="72"/>
                                    </a:lnTo>
                                    <a:lnTo>
                                      <a:pt x="88" y="62"/>
                                    </a:lnTo>
                                    <a:lnTo>
                                      <a:pt x="110" y="46"/>
                                    </a:lnTo>
                                    <a:lnTo>
                                      <a:pt x="130" y="27"/>
                                    </a:lnTo>
                                    <a:lnTo>
                                      <a:pt x="145"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0" y="8470900"/>
                                <a:ext cx="11113" cy="15875"/>
                              </a:xfrm>
                              <a:custGeom>
                                <a:avLst/>
                                <a:gdLst>
                                  <a:gd name="T0" fmla="*/ 0 w 7"/>
                                  <a:gd name="T1" fmla="*/ 0 h 10"/>
                                  <a:gd name="T2" fmla="*/ 7 w 7"/>
                                  <a:gd name="T3" fmla="*/ 5 h 10"/>
                                  <a:gd name="T4" fmla="*/ 0 w 7"/>
                                  <a:gd name="T5" fmla="*/ 10 h 10"/>
                                  <a:gd name="T6" fmla="*/ 0 w 7"/>
                                  <a:gd name="T7" fmla="*/ 0 h 10"/>
                                </a:gdLst>
                                <a:ahLst/>
                                <a:cxnLst>
                                  <a:cxn ang="0">
                                    <a:pos x="T0" y="T1"/>
                                  </a:cxn>
                                  <a:cxn ang="0">
                                    <a:pos x="T2" y="T3"/>
                                  </a:cxn>
                                  <a:cxn ang="0">
                                    <a:pos x="T4" y="T5"/>
                                  </a:cxn>
                                  <a:cxn ang="0">
                                    <a:pos x="T6" y="T7"/>
                                  </a:cxn>
                                </a:cxnLst>
                                <a:rect l="0" t="0" r="r" b="b"/>
                                <a:pathLst>
                                  <a:path w="7" h="10">
                                    <a:moveTo>
                                      <a:pt x="0" y="0"/>
                                    </a:moveTo>
                                    <a:lnTo>
                                      <a:pt x="7" y="5"/>
                                    </a:lnTo>
                                    <a:lnTo>
                                      <a:pt x="0" y="10"/>
                                    </a:lnTo>
                                    <a:lnTo>
                                      <a:pt x="0"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0" y="8529638"/>
                                <a:ext cx="174625" cy="182563"/>
                              </a:xfrm>
                              <a:custGeom>
                                <a:avLst/>
                                <a:gdLst>
                                  <a:gd name="T0" fmla="*/ 42 w 110"/>
                                  <a:gd name="T1" fmla="*/ 0 h 115"/>
                                  <a:gd name="T2" fmla="*/ 110 w 110"/>
                                  <a:gd name="T3" fmla="*/ 54 h 115"/>
                                  <a:gd name="T4" fmla="*/ 100 w 110"/>
                                  <a:gd name="T5" fmla="*/ 70 h 115"/>
                                  <a:gd name="T6" fmla="*/ 86 w 110"/>
                                  <a:gd name="T7" fmla="*/ 83 h 115"/>
                                  <a:gd name="T8" fmla="*/ 65 w 110"/>
                                  <a:gd name="T9" fmla="*/ 97 h 115"/>
                                  <a:gd name="T10" fmla="*/ 42 w 110"/>
                                  <a:gd name="T11" fmla="*/ 108 h 115"/>
                                  <a:gd name="T12" fmla="*/ 12 w 110"/>
                                  <a:gd name="T13" fmla="*/ 113 h 115"/>
                                  <a:gd name="T14" fmla="*/ 0 w 110"/>
                                  <a:gd name="T15" fmla="*/ 115 h 115"/>
                                  <a:gd name="T16" fmla="*/ 0 w 110"/>
                                  <a:gd name="T17" fmla="*/ 29 h 115"/>
                                  <a:gd name="T18" fmla="*/ 4 w 110"/>
                                  <a:gd name="T19" fmla="*/ 33 h 115"/>
                                  <a:gd name="T20" fmla="*/ 7 w 110"/>
                                  <a:gd name="T21" fmla="*/ 36 h 115"/>
                                  <a:gd name="T22" fmla="*/ 11 w 110"/>
                                  <a:gd name="T23" fmla="*/ 40 h 115"/>
                                  <a:gd name="T24" fmla="*/ 14 w 110"/>
                                  <a:gd name="T25" fmla="*/ 42 h 115"/>
                                  <a:gd name="T26" fmla="*/ 16 w 110"/>
                                  <a:gd name="T27" fmla="*/ 42 h 115"/>
                                  <a:gd name="T28" fmla="*/ 18 w 110"/>
                                  <a:gd name="T29" fmla="*/ 40 h 115"/>
                                  <a:gd name="T30" fmla="*/ 19 w 110"/>
                                  <a:gd name="T31" fmla="*/ 38 h 115"/>
                                  <a:gd name="T32" fmla="*/ 19 w 110"/>
                                  <a:gd name="T33" fmla="*/ 35 h 115"/>
                                  <a:gd name="T34" fmla="*/ 18 w 110"/>
                                  <a:gd name="T35" fmla="*/ 29 h 115"/>
                                  <a:gd name="T36" fmla="*/ 18 w 110"/>
                                  <a:gd name="T37" fmla="*/ 17 h 115"/>
                                  <a:gd name="T38" fmla="*/ 26 w 110"/>
                                  <a:gd name="T39" fmla="*/ 7 h 115"/>
                                  <a:gd name="T40" fmla="*/ 42 w 110"/>
                                  <a:gd name="T41"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0" h="115">
                                    <a:moveTo>
                                      <a:pt x="42" y="0"/>
                                    </a:moveTo>
                                    <a:lnTo>
                                      <a:pt x="110" y="54"/>
                                    </a:lnTo>
                                    <a:lnTo>
                                      <a:pt x="100" y="70"/>
                                    </a:lnTo>
                                    <a:lnTo>
                                      <a:pt x="86" y="83"/>
                                    </a:lnTo>
                                    <a:lnTo>
                                      <a:pt x="65" y="97"/>
                                    </a:lnTo>
                                    <a:lnTo>
                                      <a:pt x="42" y="108"/>
                                    </a:lnTo>
                                    <a:lnTo>
                                      <a:pt x="12" y="113"/>
                                    </a:lnTo>
                                    <a:lnTo>
                                      <a:pt x="0" y="115"/>
                                    </a:lnTo>
                                    <a:lnTo>
                                      <a:pt x="0" y="29"/>
                                    </a:lnTo>
                                    <a:lnTo>
                                      <a:pt x="4" y="33"/>
                                    </a:lnTo>
                                    <a:lnTo>
                                      <a:pt x="7" y="36"/>
                                    </a:lnTo>
                                    <a:lnTo>
                                      <a:pt x="11" y="40"/>
                                    </a:lnTo>
                                    <a:lnTo>
                                      <a:pt x="14" y="42"/>
                                    </a:lnTo>
                                    <a:lnTo>
                                      <a:pt x="16" y="42"/>
                                    </a:lnTo>
                                    <a:lnTo>
                                      <a:pt x="18" y="40"/>
                                    </a:lnTo>
                                    <a:lnTo>
                                      <a:pt x="19" y="38"/>
                                    </a:lnTo>
                                    <a:lnTo>
                                      <a:pt x="19" y="35"/>
                                    </a:lnTo>
                                    <a:lnTo>
                                      <a:pt x="18" y="29"/>
                                    </a:lnTo>
                                    <a:lnTo>
                                      <a:pt x="18" y="17"/>
                                    </a:lnTo>
                                    <a:lnTo>
                                      <a:pt x="26" y="7"/>
                                    </a:lnTo>
                                    <a:lnTo>
                                      <a:pt x="42"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3800475" y="8850313"/>
                                <a:ext cx="330200" cy="188913"/>
                              </a:xfrm>
                              <a:custGeom>
                                <a:avLst/>
                                <a:gdLst>
                                  <a:gd name="T0" fmla="*/ 0 w 208"/>
                                  <a:gd name="T1" fmla="*/ 0 h 119"/>
                                  <a:gd name="T2" fmla="*/ 56 w 208"/>
                                  <a:gd name="T3" fmla="*/ 20 h 119"/>
                                  <a:gd name="T4" fmla="*/ 110 w 208"/>
                                  <a:gd name="T5" fmla="*/ 35 h 119"/>
                                  <a:gd name="T6" fmla="*/ 160 w 208"/>
                                  <a:gd name="T7" fmla="*/ 46 h 119"/>
                                  <a:gd name="T8" fmla="*/ 208 w 208"/>
                                  <a:gd name="T9" fmla="*/ 47 h 119"/>
                                  <a:gd name="T10" fmla="*/ 208 w 208"/>
                                  <a:gd name="T11" fmla="*/ 56 h 119"/>
                                  <a:gd name="T12" fmla="*/ 206 w 208"/>
                                  <a:gd name="T13" fmla="*/ 67 h 119"/>
                                  <a:gd name="T14" fmla="*/ 202 w 208"/>
                                  <a:gd name="T15" fmla="*/ 75 h 119"/>
                                  <a:gd name="T16" fmla="*/ 195 w 208"/>
                                  <a:gd name="T17" fmla="*/ 86 h 119"/>
                                  <a:gd name="T18" fmla="*/ 185 w 208"/>
                                  <a:gd name="T19" fmla="*/ 96 h 119"/>
                                  <a:gd name="T20" fmla="*/ 171 w 208"/>
                                  <a:gd name="T21" fmla="*/ 107 h 119"/>
                                  <a:gd name="T22" fmla="*/ 155 w 208"/>
                                  <a:gd name="T23" fmla="*/ 116 h 119"/>
                                  <a:gd name="T24" fmla="*/ 134 w 208"/>
                                  <a:gd name="T25" fmla="*/ 119 h 119"/>
                                  <a:gd name="T26" fmla="*/ 112 w 208"/>
                                  <a:gd name="T27" fmla="*/ 117 h 119"/>
                                  <a:gd name="T28" fmla="*/ 87 w 208"/>
                                  <a:gd name="T29" fmla="*/ 109 h 119"/>
                                  <a:gd name="T30" fmla="*/ 59 w 208"/>
                                  <a:gd name="T31" fmla="*/ 91 h 119"/>
                                  <a:gd name="T32" fmla="*/ 28 w 208"/>
                                  <a:gd name="T33" fmla="*/ 63 h 119"/>
                                  <a:gd name="T34" fmla="*/ 14 w 208"/>
                                  <a:gd name="T35" fmla="*/ 44 h 119"/>
                                  <a:gd name="T36" fmla="*/ 3 w 208"/>
                                  <a:gd name="T37" fmla="*/ 21 h 119"/>
                                  <a:gd name="T38" fmla="*/ 0 w 208"/>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8" h="119">
                                    <a:moveTo>
                                      <a:pt x="0" y="0"/>
                                    </a:moveTo>
                                    <a:lnTo>
                                      <a:pt x="56" y="20"/>
                                    </a:lnTo>
                                    <a:lnTo>
                                      <a:pt x="110" y="35"/>
                                    </a:lnTo>
                                    <a:lnTo>
                                      <a:pt x="160" y="46"/>
                                    </a:lnTo>
                                    <a:lnTo>
                                      <a:pt x="208" y="47"/>
                                    </a:lnTo>
                                    <a:lnTo>
                                      <a:pt x="208" y="56"/>
                                    </a:lnTo>
                                    <a:lnTo>
                                      <a:pt x="206" y="67"/>
                                    </a:lnTo>
                                    <a:lnTo>
                                      <a:pt x="202" y="75"/>
                                    </a:lnTo>
                                    <a:lnTo>
                                      <a:pt x="195" y="86"/>
                                    </a:lnTo>
                                    <a:lnTo>
                                      <a:pt x="185" y="96"/>
                                    </a:lnTo>
                                    <a:lnTo>
                                      <a:pt x="171" y="107"/>
                                    </a:lnTo>
                                    <a:lnTo>
                                      <a:pt x="155" y="116"/>
                                    </a:lnTo>
                                    <a:lnTo>
                                      <a:pt x="134" y="119"/>
                                    </a:lnTo>
                                    <a:lnTo>
                                      <a:pt x="112" y="117"/>
                                    </a:lnTo>
                                    <a:lnTo>
                                      <a:pt x="87" y="109"/>
                                    </a:lnTo>
                                    <a:lnTo>
                                      <a:pt x="59" y="91"/>
                                    </a:lnTo>
                                    <a:lnTo>
                                      <a:pt x="28" y="63"/>
                                    </a:lnTo>
                                    <a:lnTo>
                                      <a:pt x="14" y="44"/>
                                    </a:lnTo>
                                    <a:lnTo>
                                      <a:pt x="3" y="21"/>
                                    </a:lnTo>
                                    <a:lnTo>
                                      <a:pt x="0"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3538538" y="8737600"/>
                                <a:ext cx="893763" cy="412750"/>
                              </a:xfrm>
                              <a:custGeom>
                                <a:avLst/>
                                <a:gdLst>
                                  <a:gd name="T0" fmla="*/ 14 w 563"/>
                                  <a:gd name="T1" fmla="*/ 0 h 260"/>
                                  <a:gd name="T2" fmla="*/ 68 w 563"/>
                                  <a:gd name="T3" fmla="*/ 28 h 260"/>
                                  <a:gd name="T4" fmla="*/ 121 w 563"/>
                                  <a:gd name="T5" fmla="*/ 52 h 260"/>
                                  <a:gd name="T6" fmla="*/ 117 w 563"/>
                                  <a:gd name="T7" fmla="*/ 82 h 260"/>
                                  <a:gd name="T8" fmla="*/ 116 w 563"/>
                                  <a:gd name="T9" fmla="*/ 108 h 260"/>
                                  <a:gd name="T10" fmla="*/ 117 w 563"/>
                                  <a:gd name="T11" fmla="*/ 129 h 260"/>
                                  <a:gd name="T12" fmla="*/ 123 w 563"/>
                                  <a:gd name="T13" fmla="*/ 141 h 260"/>
                                  <a:gd name="T14" fmla="*/ 133 w 563"/>
                                  <a:gd name="T15" fmla="*/ 159 h 260"/>
                                  <a:gd name="T16" fmla="*/ 149 w 563"/>
                                  <a:gd name="T17" fmla="*/ 178 h 260"/>
                                  <a:gd name="T18" fmla="*/ 170 w 563"/>
                                  <a:gd name="T19" fmla="*/ 197 h 260"/>
                                  <a:gd name="T20" fmla="*/ 194 w 563"/>
                                  <a:gd name="T21" fmla="*/ 216 h 260"/>
                                  <a:gd name="T22" fmla="*/ 222 w 563"/>
                                  <a:gd name="T23" fmla="*/ 232 h 260"/>
                                  <a:gd name="T24" fmla="*/ 252 w 563"/>
                                  <a:gd name="T25" fmla="*/ 244 h 260"/>
                                  <a:gd name="T26" fmla="*/ 287 w 563"/>
                                  <a:gd name="T27" fmla="*/ 251 h 260"/>
                                  <a:gd name="T28" fmla="*/ 322 w 563"/>
                                  <a:gd name="T29" fmla="*/ 253 h 260"/>
                                  <a:gd name="T30" fmla="*/ 359 w 563"/>
                                  <a:gd name="T31" fmla="*/ 244 h 260"/>
                                  <a:gd name="T32" fmla="*/ 397 w 563"/>
                                  <a:gd name="T33" fmla="*/ 227 h 260"/>
                                  <a:gd name="T34" fmla="*/ 423 w 563"/>
                                  <a:gd name="T35" fmla="*/ 208 h 260"/>
                                  <a:gd name="T36" fmla="*/ 441 w 563"/>
                                  <a:gd name="T37" fmla="*/ 185 h 260"/>
                                  <a:gd name="T38" fmla="*/ 450 w 563"/>
                                  <a:gd name="T39" fmla="*/ 162 h 260"/>
                                  <a:gd name="T40" fmla="*/ 450 w 563"/>
                                  <a:gd name="T41" fmla="*/ 136 h 260"/>
                                  <a:gd name="T42" fmla="*/ 444 w 563"/>
                                  <a:gd name="T43" fmla="*/ 111 h 260"/>
                                  <a:gd name="T44" fmla="*/ 495 w 563"/>
                                  <a:gd name="T45" fmla="*/ 99 h 260"/>
                                  <a:gd name="T46" fmla="*/ 549 w 563"/>
                                  <a:gd name="T47" fmla="*/ 85 h 260"/>
                                  <a:gd name="T48" fmla="*/ 560 w 563"/>
                                  <a:gd name="T49" fmla="*/ 113 h 260"/>
                                  <a:gd name="T50" fmla="*/ 563 w 563"/>
                                  <a:gd name="T51" fmla="*/ 145 h 260"/>
                                  <a:gd name="T52" fmla="*/ 560 w 563"/>
                                  <a:gd name="T53" fmla="*/ 176 h 260"/>
                                  <a:gd name="T54" fmla="*/ 549 w 563"/>
                                  <a:gd name="T55" fmla="*/ 209 h 260"/>
                                  <a:gd name="T56" fmla="*/ 534 w 563"/>
                                  <a:gd name="T57" fmla="*/ 237 h 260"/>
                                  <a:gd name="T58" fmla="*/ 514 w 563"/>
                                  <a:gd name="T59" fmla="*/ 260 h 260"/>
                                  <a:gd name="T60" fmla="*/ 105 w 563"/>
                                  <a:gd name="T61" fmla="*/ 260 h 260"/>
                                  <a:gd name="T62" fmla="*/ 68 w 563"/>
                                  <a:gd name="T63" fmla="*/ 230 h 260"/>
                                  <a:gd name="T64" fmla="*/ 41 w 563"/>
                                  <a:gd name="T65" fmla="*/ 201 h 260"/>
                                  <a:gd name="T66" fmla="*/ 20 w 563"/>
                                  <a:gd name="T67" fmla="*/ 167 h 260"/>
                                  <a:gd name="T68" fmla="*/ 7 w 563"/>
                                  <a:gd name="T69" fmla="*/ 136 h 260"/>
                                  <a:gd name="T70" fmla="*/ 0 w 563"/>
                                  <a:gd name="T71" fmla="*/ 101 h 260"/>
                                  <a:gd name="T72" fmla="*/ 0 w 563"/>
                                  <a:gd name="T73" fmla="*/ 68 h 260"/>
                                  <a:gd name="T74" fmla="*/ 6 w 563"/>
                                  <a:gd name="T75" fmla="*/ 35 h 260"/>
                                  <a:gd name="T76" fmla="*/ 14 w 563"/>
                                  <a:gd name="T77"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63" h="260">
                                    <a:moveTo>
                                      <a:pt x="14" y="0"/>
                                    </a:moveTo>
                                    <a:lnTo>
                                      <a:pt x="68" y="28"/>
                                    </a:lnTo>
                                    <a:lnTo>
                                      <a:pt x="121" y="52"/>
                                    </a:lnTo>
                                    <a:lnTo>
                                      <a:pt x="117" y="82"/>
                                    </a:lnTo>
                                    <a:lnTo>
                                      <a:pt x="116" y="108"/>
                                    </a:lnTo>
                                    <a:lnTo>
                                      <a:pt x="117" y="129"/>
                                    </a:lnTo>
                                    <a:lnTo>
                                      <a:pt x="123" y="141"/>
                                    </a:lnTo>
                                    <a:lnTo>
                                      <a:pt x="133" y="159"/>
                                    </a:lnTo>
                                    <a:lnTo>
                                      <a:pt x="149" y="178"/>
                                    </a:lnTo>
                                    <a:lnTo>
                                      <a:pt x="170" y="197"/>
                                    </a:lnTo>
                                    <a:lnTo>
                                      <a:pt x="194" y="216"/>
                                    </a:lnTo>
                                    <a:lnTo>
                                      <a:pt x="222" y="232"/>
                                    </a:lnTo>
                                    <a:lnTo>
                                      <a:pt x="252" y="244"/>
                                    </a:lnTo>
                                    <a:lnTo>
                                      <a:pt x="287" y="251"/>
                                    </a:lnTo>
                                    <a:lnTo>
                                      <a:pt x="322" y="253"/>
                                    </a:lnTo>
                                    <a:lnTo>
                                      <a:pt x="359" y="244"/>
                                    </a:lnTo>
                                    <a:lnTo>
                                      <a:pt x="397" y="227"/>
                                    </a:lnTo>
                                    <a:lnTo>
                                      <a:pt x="423" y="208"/>
                                    </a:lnTo>
                                    <a:lnTo>
                                      <a:pt x="441" y="185"/>
                                    </a:lnTo>
                                    <a:lnTo>
                                      <a:pt x="450" y="162"/>
                                    </a:lnTo>
                                    <a:lnTo>
                                      <a:pt x="450" y="136"/>
                                    </a:lnTo>
                                    <a:lnTo>
                                      <a:pt x="444" y="111"/>
                                    </a:lnTo>
                                    <a:lnTo>
                                      <a:pt x="495" y="99"/>
                                    </a:lnTo>
                                    <a:lnTo>
                                      <a:pt x="549" y="85"/>
                                    </a:lnTo>
                                    <a:lnTo>
                                      <a:pt x="560" y="113"/>
                                    </a:lnTo>
                                    <a:lnTo>
                                      <a:pt x="563" y="145"/>
                                    </a:lnTo>
                                    <a:lnTo>
                                      <a:pt x="560" y="176"/>
                                    </a:lnTo>
                                    <a:lnTo>
                                      <a:pt x="549" y="209"/>
                                    </a:lnTo>
                                    <a:lnTo>
                                      <a:pt x="534" y="237"/>
                                    </a:lnTo>
                                    <a:lnTo>
                                      <a:pt x="514" y="260"/>
                                    </a:lnTo>
                                    <a:lnTo>
                                      <a:pt x="105" y="260"/>
                                    </a:lnTo>
                                    <a:lnTo>
                                      <a:pt x="68" y="230"/>
                                    </a:lnTo>
                                    <a:lnTo>
                                      <a:pt x="41" y="201"/>
                                    </a:lnTo>
                                    <a:lnTo>
                                      <a:pt x="20" y="167"/>
                                    </a:lnTo>
                                    <a:lnTo>
                                      <a:pt x="7" y="136"/>
                                    </a:lnTo>
                                    <a:lnTo>
                                      <a:pt x="0" y="101"/>
                                    </a:lnTo>
                                    <a:lnTo>
                                      <a:pt x="0" y="68"/>
                                    </a:lnTo>
                                    <a:lnTo>
                                      <a:pt x="6" y="35"/>
                                    </a:lnTo>
                                    <a:lnTo>
                                      <a:pt x="14"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5600700" y="8642350"/>
                                <a:ext cx="1071563" cy="508000"/>
                              </a:xfrm>
                              <a:custGeom>
                                <a:avLst/>
                                <a:gdLst>
                                  <a:gd name="T0" fmla="*/ 299 w 675"/>
                                  <a:gd name="T1" fmla="*/ 0 h 320"/>
                                  <a:gd name="T2" fmla="*/ 362 w 675"/>
                                  <a:gd name="T3" fmla="*/ 0 h 320"/>
                                  <a:gd name="T4" fmla="*/ 429 w 675"/>
                                  <a:gd name="T5" fmla="*/ 7 h 320"/>
                                  <a:gd name="T6" fmla="*/ 471 w 675"/>
                                  <a:gd name="T7" fmla="*/ 18 h 320"/>
                                  <a:gd name="T8" fmla="*/ 506 w 675"/>
                                  <a:gd name="T9" fmla="*/ 35 h 320"/>
                                  <a:gd name="T10" fmla="*/ 539 w 675"/>
                                  <a:gd name="T11" fmla="*/ 56 h 320"/>
                                  <a:gd name="T12" fmla="*/ 567 w 675"/>
                                  <a:gd name="T13" fmla="*/ 82 h 320"/>
                                  <a:gd name="T14" fmla="*/ 591 w 675"/>
                                  <a:gd name="T15" fmla="*/ 112 h 320"/>
                                  <a:gd name="T16" fmla="*/ 612 w 675"/>
                                  <a:gd name="T17" fmla="*/ 145 h 320"/>
                                  <a:gd name="T18" fmla="*/ 630 w 675"/>
                                  <a:gd name="T19" fmla="*/ 180 h 320"/>
                                  <a:gd name="T20" fmla="*/ 645 w 675"/>
                                  <a:gd name="T21" fmla="*/ 215 h 320"/>
                                  <a:gd name="T22" fmla="*/ 658 w 675"/>
                                  <a:gd name="T23" fmla="*/ 252 h 320"/>
                                  <a:gd name="T24" fmla="*/ 666 w 675"/>
                                  <a:gd name="T25" fmla="*/ 287 h 320"/>
                                  <a:gd name="T26" fmla="*/ 675 w 675"/>
                                  <a:gd name="T27" fmla="*/ 320 h 320"/>
                                  <a:gd name="T28" fmla="*/ 549 w 675"/>
                                  <a:gd name="T29" fmla="*/ 320 h 320"/>
                                  <a:gd name="T30" fmla="*/ 553 w 675"/>
                                  <a:gd name="T31" fmla="*/ 303 h 320"/>
                                  <a:gd name="T32" fmla="*/ 553 w 675"/>
                                  <a:gd name="T33" fmla="*/ 285 h 320"/>
                                  <a:gd name="T34" fmla="*/ 546 w 675"/>
                                  <a:gd name="T35" fmla="*/ 245 h 320"/>
                                  <a:gd name="T36" fmla="*/ 534 w 675"/>
                                  <a:gd name="T37" fmla="*/ 210 h 320"/>
                                  <a:gd name="T38" fmla="*/ 516 w 675"/>
                                  <a:gd name="T39" fmla="*/ 180 h 320"/>
                                  <a:gd name="T40" fmla="*/ 493 w 675"/>
                                  <a:gd name="T41" fmla="*/ 154 h 320"/>
                                  <a:gd name="T42" fmla="*/ 467 w 675"/>
                                  <a:gd name="T43" fmla="*/ 133 h 320"/>
                                  <a:gd name="T44" fmla="*/ 437 w 675"/>
                                  <a:gd name="T45" fmla="*/ 114 h 320"/>
                                  <a:gd name="T46" fmla="*/ 408 w 675"/>
                                  <a:gd name="T47" fmla="*/ 98 h 320"/>
                                  <a:gd name="T48" fmla="*/ 383 w 675"/>
                                  <a:gd name="T49" fmla="*/ 91 h 320"/>
                                  <a:gd name="T50" fmla="*/ 352 w 675"/>
                                  <a:gd name="T51" fmla="*/ 88 h 320"/>
                                  <a:gd name="T52" fmla="*/ 318 w 675"/>
                                  <a:gd name="T53" fmla="*/ 89 h 320"/>
                                  <a:gd name="T54" fmla="*/ 284 w 675"/>
                                  <a:gd name="T55" fmla="*/ 95 h 320"/>
                                  <a:gd name="T56" fmla="*/ 247 w 675"/>
                                  <a:gd name="T57" fmla="*/ 103 h 320"/>
                                  <a:gd name="T58" fmla="*/ 212 w 675"/>
                                  <a:gd name="T59" fmla="*/ 117 h 320"/>
                                  <a:gd name="T60" fmla="*/ 179 w 675"/>
                                  <a:gd name="T61" fmla="*/ 135 h 320"/>
                                  <a:gd name="T62" fmla="*/ 151 w 675"/>
                                  <a:gd name="T63" fmla="*/ 154 h 320"/>
                                  <a:gd name="T64" fmla="*/ 128 w 675"/>
                                  <a:gd name="T65" fmla="*/ 178 h 320"/>
                                  <a:gd name="T66" fmla="*/ 112 w 675"/>
                                  <a:gd name="T67" fmla="*/ 206 h 320"/>
                                  <a:gd name="T68" fmla="*/ 110 w 675"/>
                                  <a:gd name="T69" fmla="*/ 220 h 320"/>
                                  <a:gd name="T70" fmla="*/ 116 w 675"/>
                                  <a:gd name="T71" fmla="*/ 238 h 320"/>
                                  <a:gd name="T72" fmla="*/ 128 w 675"/>
                                  <a:gd name="T73" fmla="*/ 259 h 320"/>
                                  <a:gd name="T74" fmla="*/ 144 w 675"/>
                                  <a:gd name="T75" fmla="*/ 282 h 320"/>
                                  <a:gd name="T76" fmla="*/ 165 w 675"/>
                                  <a:gd name="T77" fmla="*/ 303 h 320"/>
                                  <a:gd name="T78" fmla="*/ 187 w 675"/>
                                  <a:gd name="T79" fmla="*/ 320 h 320"/>
                                  <a:gd name="T80" fmla="*/ 28 w 675"/>
                                  <a:gd name="T81" fmla="*/ 320 h 320"/>
                                  <a:gd name="T82" fmla="*/ 14 w 675"/>
                                  <a:gd name="T83" fmla="*/ 296 h 320"/>
                                  <a:gd name="T84" fmla="*/ 4 w 675"/>
                                  <a:gd name="T85" fmla="*/ 269 h 320"/>
                                  <a:gd name="T86" fmla="*/ 0 w 675"/>
                                  <a:gd name="T87" fmla="*/ 240 h 320"/>
                                  <a:gd name="T88" fmla="*/ 4 w 675"/>
                                  <a:gd name="T89" fmla="*/ 198 h 320"/>
                                  <a:gd name="T90" fmla="*/ 14 w 675"/>
                                  <a:gd name="T91" fmla="*/ 159 h 320"/>
                                  <a:gd name="T92" fmla="*/ 35 w 675"/>
                                  <a:gd name="T93" fmla="*/ 123 h 320"/>
                                  <a:gd name="T94" fmla="*/ 63 w 675"/>
                                  <a:gd name="T95" fmla="*/ 91 h 320"/>
                                  <a:gd name="T96" fmla="*/ 98 w 675"/>
                                  <a:gd name="T97" fmla="*/ 61 h 320"/>
                                  <a:gd name="T98" fmla="*/ 140 w 675"/>
                                  <a:gd name="T99" fmla="*/ 39 h 320"/>
                                  <a:gd name="T100" fmla="*/ 187 w 675"/>
                                  <a:gd name="T101" fmla="*/ 19 h 320"/>
                                  <a:gd name="T102" fmla="*/ 242 w 675"/>
                                  <a:gd name="T103" fmla="*/ 7 h 320"/>
                                  <a:gd name="T104" fmla="*/ 299 w 675"/>
                                  <a:gd name="T10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75" h="320">
                                    <a:moveTo>
                                      <a:pt x="299" y="0"/>
                                    </a:moveTo>
                                    <a:lnTo>
                                      <a:pt x="362" y="0"/>
                                    </a:lnTo>
                                    <a:lnTo>
                                      <a:pt x="429" y="7"/>
                                    </a:lnTo>
                                    <a:lnTo>
                                      <a:pt x="471" y="18"/>
                                    </a:lnTo>
                                    <a:lnTo>
                                      <a:pt x="506" y="35"/>
                                    </a:lnTo>
                                    <a:lnTo>
                                      <a:pt x="539" y="56"/>
                                    </a:lnTo>
                                    <a:lnTo>
                                      <a:pt x="567" y="82"/>
                                    </a:lnTo>
                                    <a:lnTo>
                                      <a:pt x="591" y="112"/>
                                    </a:lnTo>
                                    <a:lnTo>
                                      <a:pt x="612" y="145"/>
                                    </a:lnTo>
                                    <a:lnTo>
                                      <a:pt x="630" y="180"/>
                                    </a:lnTo>
                                    <a:lnTo>
                                      <a:pt x="645" y="215"/>
                                    </a:lnTo>
                                    <a:lnTo>
                                      <a:pt x="658" y="252"/>
                                    </a:lnTo>
                                    <a:lnTo>
                                      <a:pt x="666" y="287"/>
                                    </a:lnTo>
                                    <a:lnTo>
                                      <a:pt x="675" y="320"/>
                                    </a:lnTo>
                                    <a:lnTo>
                                      <a:pt x="549" y="320"/>
                                    </a:lnTo>
                                    <a:lnTo>
                                      <a:pt x="553" y="303"/>
                                    </a:lnTo>
                                    <a:lnTo>
                                      <a:pt x="553" y="285"/>
                                    </a:lnTo>
                                    <a:lnTo>
                                      <a:pt x="546" y="245"/>
                                    </a:lnTo>
                                    <a:lnTo>
                                      <a:pt x="534" y="210"/>
                                    </a:lnTo>
                                    <a:lnTo>
                                      <a:pt x="516" y="180"/>
                                    </a:lnTo>
                                    <a:lnTo>
                                      <a:pt x="493" y="154"/>
                                    </a:lnTo>
                                    <a:lnTo>
                                      <a:pt x="467" y="133"/>
                                    </a:lnTo>
                                    <a:lnTo>
                                      <a:pt x="437" y="114"/>
                                    </a:lnTo>
                                    <a:lnTo>
                                      <a:pt x="408" y="98"/>
                                    </a:lnTo>
                                    <a:lnTo>
                                      <a:pt x="383" y="91"/>
                                    </a:lnTo>
                                    <a:lnTo>
                                      <a:pt x="352" y="88"/>
                                    </a:lnTo>
                                    <a:lnTo>
                                      <a:pt x="318" y="89"/>
                                    </a:lnTo>
                                    <a:lnTo>
                                      <a:pt x="284" y="95"/>
                                    </a:lnTo>
                                    <a:lnTo>
                                      <a:pt x="247" y="103"/>
                                    </a:lnTo>
                                    <a:lnTo>
                                      <a:pt x="212" y="117"/>
                                    </a:lnTo>
                                    <a:lnTo>
                                      <a:pt x="179" y="135"/>
                                    </a:lnTo>
                                    <a:lnTo>
                                      <a:pt x="151" y="154"/>
                                    </a:lnTo>
                                    <a:lnTo>
                                      <a:pt x="128" y="178"/>
                                    </a:lnTo>
                                    <a:lnTo>
                                      <a:pt x="112" y="206"/>
                                    </a:lnTo>
                                    <a:lnTo>
                                      <a:pt x="110" y="220"/>
                                    </a:lnTo>
                                    <a:lnTo>
                                      <a:pt x="116" y="238"/>
                                    </a:lnTo>
                                    <a:lnTo>
                                      <a:pt x="128" y="259"/>
                                    </a:lnTo>
                                    <a:lnTo>
                                      <a:pt x="144" y="282"/>
                                    </a:lnTo>
                                    <a:lnTo>
                                      <a:pt x="165" y="303"/>
                                    </a:lnTo>
                                    <a:lnTo>
                                      <a:pt x="187" y="320"/>
                                    </a:lnTo>
                                    <a:lnTo>
                                      <a:pt x="28" y="320"/>
                                    </a:lnTo>
                                    <a:lnTo>
                                      <a:pt x="14" y="296"/>
                                    </a:lnTo>
                                    <a:lnTo>
                                      <a:pt x="4" y="269"/>
                                    </a:lnTo>
                                    <a:lnTo>
                                      <a:pt x="0" y="240"/>
                                    </a:lnTo>
                                    <a:lnTo>
                                      <a:pt x="4" y="198"/>
                                    </a:lnTo>
                                    <a:lnTo>
                                      <a:pt x="14" y="159"/>
                                    </a:lnTo>
                                    <a:lnTo>
                                      <a:pt x="35" y="123"/>
                                    </a:lnTo>
                                    <a:lnTo>
                                      <a:pt x="63" y="91"/>
                                    </a:lnTo>
                                    <a:lnTo>
                                      <a:pt x="98" y="61"/>
                                    </a:lnTo>
                                    <a:lnTo>
                                      <a:pt x="140" y="39"/>
                                    </a:lnTo>
                                    <a:lnTo>
                                      <a:pt x="187" y="19"/>
                                    </a:lnTo>
                                    <a:lnTo>
                                      <a:pt x="242" y="7"/>
                                    </a:lnTo>
                                    <a:lnTo>
                                      <a:pt x="299"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5875338" y="8850313"/>
                                <a:ext cx="508000" cy="300038"/>
                              </a:xfrm>
                              <a:custGeom>
                                <a:avLst/>
                                <a:gdLst>
                                  <a:gd name="T0" fmla="*/ 187 w 320"/>
                                  <a:gd name="T1" fmla="*/ 0 h 189"/>
                                  <a:gd name="T2" fmla="*/ 221 w 320"/>
                                  <a:gd name="T3" fmla="*/ 7 h 189"/>
                                  <a:gd name="T4" fmla="*/ 252 w 320"/>
                                  <a:gd name="T5" fmla="*/ 21 h 189"/>
                                  <a:gd name="T6" fmla="*/ 278 w 320"/>
                                  <a:gd name="T7" fmla="*/ 40 h 189"/>
                                  <a:gd name="T8" fmla="*/ 299 w 320"/>
                                  <a:gd name="T9" fmla="*/ 63 h 189"/>
                                  <a:gd name="T10" fmla="*/ 315 w 320"/>
                                  <a:gd name="T11" fmla="*/ 91 h 189"/>
                                  <a:gd name="T12" fmla="*/ 320 w 320"/>
                                  <a:gd name="T13" fmla="*/ 123 h 189"/>
                                  <a:gd name="T14" fmla="*/ 319 w 320"/>
                                  <a:gd name="T15" fmla="*/ 156 h 189"/>
                                  <a:gd name="T16" fmla="*/ 306 w 320"/>
                                  <a:gd name="T17" fmla="*/ 189 h 189"/>
                                  <a:gd name="T18" fmla="*/ 191 w 320"/>
                                  <a:gd name="T19" fmla="*/ 189 h 189"/>
                                  <a:gd name="T20" fmla="*/ 200 w 320"/>
                                  <a:gd name="T21" fmla="*/ 172 h 189"/>
                                  <a:gd name="T22" fmla="*/ 203 w 320"/>
                                  <a:gd name="T23" fmla="*/ 151 h 189"/>
                                  <a:gd name="T24" fmla="*/ 201 w 320"/>
                                  <a:gd name="T25" fmla="*/ 131 h 189"/>
                                  <a:gd name="T26" fmla="*/ 196 w 320"/>
                                  <a:gd name="T27" fmla="*/ 116 h 189"/>
                                  <a:gd name="T28" fmla="*/ 189 w 320"/>
                                  <a:gd name="T29" fmla="*/ 103 h 189"/>
                                  <a:gd name="T30" fmla="*/ 179 w 320"/>
                                  <a:gd name="T31" fmla="*/ 95 h 189"/>
                                  <a:gd name="T32" fmla="*/ 168 w 320"/>
                                  <a:gd name="T33" fmla="*/ 91 h 189"/>
                                  <a:gd name="T34" fmla="*/ 156 w 320"/>
                                  <a:gd name="T35" fmla="*/ 93 h 189"/>
                                  <a:gd name="T36" fmla="*/ 144 w 320"/>
                                  <a:gd name="T37" fmla="*/ 95 h 189"/>
                                  <a:gd name="T38" fmla="*/ 137 w 320"/>
                                  <a:gd name="T39" fmla="*/ 96 h 189"/>
                                  <a:gd name="T40" fmla="*/ 133 w 320"/>
                                  <a:gd name="T41" fmla="*/ 98 h 189"/>
                                  <a:gd name="T42" fmla="*/ 135 w 320"/>
                                  <a:gd name="T43" fmla="*/ 102 h 189"/>
                                  <a:gd name="T44" fmla="*/ 138 w 320"/>
                                  <a:gd name="T45" fmla="*/ 109 h 189"/>
                                  <a:gd name="T46" fmla="*/ 142 w 320"/>
                                  <a:gd name="T47" fmla="*/ 119 h 189"/>
                                  <a:gd name="T48" fmla="*/ 145 w 320"/>
                                  <a:gd name="T49" fmla="*/ 133 h 189"/>
                                  <a:gd name="T50" fmla="*/ 145 w 320"/>
                                  <a:gd name="T51" fmla="*/ 147 h 189"/>
                                  <a:gd name="T52" fmla="*/ 142 w 320"/>
                                  <a:gd name="T53" fmla="*/ 161 h 189"/>
                                  <a:gd name="T54" fmla="*/ 133 w 320"/>
                                  <a:gd name="T55" fmla="*/ 172 h 189"/>
                                  <a:gd name="T56" fmla="*/ 121 w 320"/>
                                  <a:gd name="T57" fmla="*/ 177 h 189"/>
                                  <a:gd name="T58" fmla="*/ 105 w 320"/>
                                  <a:gd name="T59" fmla="*/ 177 h 189"/>
                                  <a:gd name="T60" fmla="*/ 86 w 320"/>
                                  <a:gd name="T61" fmla="*/ 172 h 189"/>
                                  <a:gd name="T62" fmla="*/ 67 w 320"/>
                                  <a:gd name="T63" fmla="*/ 165 h 189"/>
                                  <a:gd name="T64" fmla="*/ 49 w 320"/>
                                  <a:gd name="T65" fmla="*/ 152 h 189"/>
                                  <a:gd name="T66" fmla="*/ 32 w 320"/>
                                  <a:gd name="T67" fmla="*/ 138 h 189"/>
                                  <a:gd name="T68" fmla="*/ 16 w 320"/>
                                  <a:gd name="T69" fmla="*/ 124 h 189"/>
                                  <a:gd name="T70" fmla="*/ 6 w 320"/>
                                  <a:gd name="T71" fmla="*/ 109 h 189"/>
                                  <a:gd name="T72" fmla="*/ 0 w 320"/>
                                  <a:gd name="T73" fmla="*/ 95 h 189"/>
                                  <a:gd name="T74" fmla="*/ 0 w 320"/>
                                  <a:gd name="T75" fmla="*/ 77 h 189"/>
                                  <a:gd name="T76" fmla="*/ 6 w 320"/>
                                  <a:gd name="T77" fmla="*/ 61 h 189"/>
                                  <a:gd name="T78" fmla="*/ 20 w 320"/>
                                  <a:gd name="T79" fmla="*/ 47 h 189"/>
                                  <a:gd name="T80" fmla="*/ 41 w 320"/>
                                  <a:gd name="T81" fmla="*/ 33 h 189"/>
                                  <a:gd name="T82" fmla="*/ 69 w 320"/>
                                  <a:gd name="T83" fmla="*/ 20 h 189"/>
                                  <a:gd name="T84" fmla="*/ 105 w 320"/>
                                  <a:gd name="T85" fmla="*/ 9 h 189"/>
                                  <a:gd name="T86" fmla="*/ 151 w 320"/>
                                  <a:gd name="T87" fmla="*/ 2 h 189"/>
                                  <a:gd name="T88" fmla="*/ 187 w 320"/>
                                  <a:gd name="T89"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0" h="189">
                                    <a:moveTo>
                                      <a:pt x="187" y="0"/>
                                    </a:moveTo>
                                    <a:lnTo>
                                      <a:pt x="221" y="7"/>
                                    </a:lnTo>
                                    <a:lnTo>
                                      <a:pt x="252" y="21"/>
                                    </a:lnTo>
                                    <a:lnTo>
                                      <a:pt x="278" y="40"/>
                                    </a:lnTo>
                                    <a:lnTo>
                                      <a:pt x="299" y="63"/>
                                    </a:lnTo>
                                    <a:lnTo>
                                      <a:pt x="315" y="91"/>
                                    </a:lnTo>
                                    <a:lnTo>
                                      <a:pt x="320" y="123"/>
                                    </a:lnTo>
                                    <a:lnTo>
                                      <a:pt x="319" y="156"/>
                                    </a:lnTo>
                                    <a:lnTo>
                                      <a:pt x="306" y="189"/>
                                    </a:lnTo>
                                    <a:lnTo>
                                      <a:pt x="191" y="189"/>
                                    </a:lnTo>
                                    <a:lnTo>
                                      <a:pt x="200" y="172"/>
                                    </a:lnTo>
                                    <a:lnTo>
                                      <a:pt x="203" y="151"/>
                                    </a:lnTo>
                                    <a:lnTo>
                                      <a:pt x="201" y="131"/>
                                    </a:lnTo>
                                    <a:lnTo>
                                      <a:pt x="196" y="116"/>
                                    </a:lnTo>
                                    <a:lnTo>
                                      <a:pt x="189" y="103"/>
                                    </a:lnTo>
                                    <a:lnTo>
                                      <a:pt x="179" y="95"/>
                                    </a:lnTo>
                                    <a:lnTo>
                                      <a:pt x="168" y="91"/>
                                    </a:lnTo>
                                    <a:lnTo>
                                      <a:pt x="156" y="93"/>
                                    </a:lnTo>
                                    <a:lnTo>
                                      <a:pt x="144" y="95"/>
                                    </a:lnTo>
                                    <a:lnTo>
                                      <a:pt x="137" y="96"/>
                                    </a:lnTo>
                                    <a:lnTo>
                                      <a:pt x="133" y="98"/>
                                    </a:lnTo>
                                    <a:lnTo>
                                      <a:pt x="135" y="102"/>
                                    </a:lnTo>
                                    <a:lnTo>
                                      <a:pt x="138" y="109"/>
                                    </a:lnTo>
                                    <a:lnTo>
                                      <a:pt x="142" y="119"/>
                                    </a:lnTo>
                                    <a:lnTo>
                                      <a:pt x="145" y="133"/>
                                    </a:lnTo>
                                    <a:lnTo>
                                      <a:pt x="145" y="147"/>
                                    </a:lnTo>
                                    <a:lnTo>
                                      <a:pt x="142" y="161"/>
                                    </a:lnTo>
                                    <a:lnTo>
                                      <a:pt x="133" y="172"/>
                                    </a:lnTo>
                                    <a:lnTo>
                                      <a:pt x="121" y="177"/>
                                    </a:lnTo>
                                    <a:lnTo>
                                      <a:pt x="105" y="177"/>
                                    </a:lnTo>
                                    <a:lnTo>
                                      <a:pt x="86" y="172"/>
                                    </a:lnTo>
                                    <a:lnTo>
                                      <a:pt x="67" y="165"/>
                                    </a:lnTo>
                                    <a:lnTo>
                                      <a:pt x="49" y="152"/>
                                    </a:lnTo>
                                    <a:lnTo>
                                      <a:pt x="32" y="138"/>
                                    </a:lnTo>
                                    <a:lnTo>
                                      <a:pt x="16" y="124"/>
                                    </a:lnTo>
                                    <a:lnTo>
                                      <a:pt x="6" y="109"/>
                                    </a:lnTo>
                                    <a:lnTo>
                                      <a:pt x="0" y="95"/>
                                    </a:lnTo>
                                    <a:lnTo>
                                      <a:pt x="0" y="77"/>
                                    </a:lnTo>
                                    <a:lnTo>
                                      <a:pt x="6" y="61"/>
                                    </a:lnTo>
                                    <a:lnTo>
                                      <a:pt x="20" y="47"/>
                                    </a:lnTo>
                                    <a:lnTo>
                                      <a:pt x="41" y="33"/>
                                    </a:lnTo>
                                    <a:lnTo>
                                      <a:pt x="69" y="20"/>
                                    </a:lnTo>
                                    <a:lnTo>
                                      <a:pt x="105" y="9"/>
                                    </a:lnTo>
                                    <a:lnTo>
                                      <a:pt x="151" y="2"/>
                                    </a:lnTo>
                                    <a:lnTo>
                                      <a:pt x="187"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6858000" y="9150350"/>
                                <a:ext cx="1588" cy="1588"/>
                              </a:xfrm>
                              <a:prstGeom prst="rect">
                                <a:avLst/>
                              </a:prstGeom>
                              <a:grpFill/>
                              <a:ln w="0">
                                <a:solidFill>
                                  <a:schemeClr val="accent4"/>
                                </a:solidFill>
                                <a:prstDash val="solid"/>
                                <a:miter lim="800000"/>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4557713" y="8794750"/>
                                <a:ext cx="1027113" cy="355600"/>
                              </a:xfrm>
                              <a:custGeom>
                                <a:avLst/>
                                <a:gdLst>
                                  <a:gd name="T0" fmla="*/ 357 w 647"/>
                                  <a:gd name="T1" fmla="*/ 0 h 224"/>
                                  <a:gd name="T2" fmla="*/ 428 w 647"/>
                                  <a:gd name="T3" fmla="*/ 9 h 224"/>
                                  <a:gd name="T4" fmla="*/ 470 w 647"/>
                                  <a:gd name="T5" fmla="*/ 20 h 224"/>
                                  <a:gd name="T6" fmla="*/ 507 w 647"/>
                                  <a:gd name="T7" fmla="*/ 35 h 224"/>
                                  <a:gd name="T8" fmla="*/ 540 w 647"/>
                                  <a:gd name="T9" fmla="*/ 60 h 224"/>
                                  <a:gd name="T10" fmla="*/ 568 w 647"/>
                                  <a:gd name="T11" fmla="*/ 86 h 224"/>
                                  <a:gd name="T12" fmla="*/ 593 w 647"/>
                                  <a:gd name="T13" fmla="*/ 117 h 224"/>
                                  <a:gd name="T14" fmla="*/ 615 w 647"/>
                                  <a:gd name="T15" fmla="*/ 152 h 224"/>
                                  <a:gd name="T16" fmla="*/ 633 w 647"/>
                                  <a:gd name="T17" fmla="*/ 189 h 224"/>
                                  <a:gd name="T18" fmla="*/ 647 w 647"/>
                                  <a:gd name="T19" fmla="*/ 224 h 224"/>
                                  <a:gd name="T20" fmla="*/ 538 w 647"/>
                                  <a:gd name="T21" fmla="*/ 224 h 224"/>
                                  <a:gd name="T22" fmla="*/ 521 w 647"/>
                                  <a:gd name="T23" fmla="*/ 191 h 224"/>
                                  <a:gd name="T24" fmla="*/ 498 w 647"/>
                                  <a:gd name="T25" fmla="*/ 161 h 224"/>
                                  <a:gd name="T26" fmla="*/ 470 w 647"/>
                                  <a:gd name="T27" fmla="*/ 137 h 224"/>
                                  <a:gd name="T28" fmla="*/ 439 w 647"/>
                                  <a:gd name="T29" fmla="*/ 116 h 224"/>
                                  <a:gd name="T30" fmla="*/ 406 w 647"/>
                                  <a:gd name="T31" fmla="*/ 98 h 224"/>
                                  <a:gd name="T32" fmla="*/ 381 w 647"/>
                                  <a:gd name="T33" fmla="*/ 91 h 224"/>
                                  <a:gd name="T34" fmla="*/ 351 w 647"/>
                                  <a:gd name="T35" fmla="*/ 88 h 224"/>
                                  <a:gd name="T36" fmla="*/ 318 w 647"/>
                                  <a:gd name="T37" fmla="*/ 89 h 224"/>
                                  <a:gd name="T38" fmla="*/ 281 w 647"/>
                                  <a:gd name="T39" fmla="*/ 95 h 224"/>
                                  <a:gd name="T40" fmla="*/ 246 w 647"/>
                                  <a:gd name="T41" fmla="*/ 103 h 224"/>
                                  <a:gd name="T42" fmla="*/ 210 w 647"/>
                                  <a:gd name="T43" fmla="*/ 117 h 224"/>
                                  <a:gd name="T44" fmla="*/ 178 w 647"/>
                                  <a:gd name="T45" fmla="*/ 135 h 224"/>
                                  <a:gd name="T46" fmla="*/ 149 w 647"/>
                                  <a:gd name="T47" fmla="*/ 156 h 224"/>
                                  <a:gd name="T48" fmla="*/ 126 w 647"/>
                                  <a:gd name="T49" fmla="*/ 179 h 224"/>
                                  <a:gd name="T50" fmla="*/ 110 w 647"/>
                                  <a:gd name="T51" fmla="*/ 207 h 224"/>
                                  <a:gd name="T52" fmla="*/ 108 w 647"/>
                                  <a:gd name="T53" fmla="*/ 212 h 224"/>
                                  <a:gd name="T54" fmla="*/ 110 w 647"/>
                                  <a:gd name="T55" fmla="*/ 219 h 224"/>
                                  <a:gd name="T56" fmla="*/ 110 w 647"/>
                                  <a:gd name="T57" fmla="*/ 224 h 224"/>
                                  <a:gd name="T58" fmla="*/ 0 w 647"/>
                                  <a:gd name="T59" fmla="*/ 224 h 224"/>
                                  <a:gd name="T60" fmla="*/ 5 w 647"/>
                                  <a:gd name="T61" fmla="*/ 182 h 224"/>
                                  <a:gd name="T62" fmla="*/ 23 w 647"/>
                                  <a:gd name="T63" fmla="*/ 142 h 224"/>
                                  <a:gd name="T64" fmla="*/ 49 w 647"/>
                                  <a:gd name="T65" fmla="*/ 105 h 224"/>
                                  <a:gd name="T66" fmla="*/ 82 w 647"/>
                                  <a:gd name="T67" fmla="*/ 74 h 224"/>
                                  <a:gd name="T68" fmla="*/ 124 w 647"/>
                                  <a:gd name="T69" fmla="*/ 46 h 224"/>
                                  <a:gd name="T70" fmla="*/ 175 w 647"/>
                                  <a:gd name="T71" fmla="*/ 25 h 224"/>
                                  <a:gd name="T72" fmla="*/ 229 w 647"/>
                                  <a:gd name="T73" fmla="*/ 9 h 224"/>
                                  <a:gd name="T74" fmla="*/ 290 w 647"/>
                                  <a:gd name="T75" fmla="*/ 2 h 224"/>
                                  <a:gd name="T76" fmla="*/ 357 w 647"/>
                                  <a:gd name="T77" fmla="*/ 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47" h="224">
                                    <a:moveTo>
                                      <a:pt x="357" y="0"/>
                                    </a:moveTo>
                                    <a:lnTo>
                                      <a:pt x="428" y="9"/>
                                    </a:lnTo>
                                    <a:lnTo>
                                      <a:pt x="470" y="20"/>
                                    </a:lnTo>
                                    <a:lnTo>
                                      <a:pt x="507" y="35"/>
                                    </a:lnTo>
                                    <a:lnTo>
                                      <a:pt x="540" y="60"/>
                                    </a:lnTo>
                                    <a:lnTo>
                                      <a:pt x="568" y="86"/>
                                    </a:lnTo>
                                    <a:lnTo>
                                      <a:pt x="593" y="117"/>
                                    </a:lnTo>
                                    <a:lnTo>
                                      <a:pt x="615" y="152"/>
                                    </a:lnTo>
                                    <a:lnTo>
                                      <a:pt x="633" y="189"/>
                                    </a:lnTo>
                                    <a:lnTo>
                                      <a:pt x="647" y="224"/>
                                    </a:lnTo>
                                    <a:lnTo>
                                      <a:pt x="538" y="224"/>
                                    </a:lnTo>
                                    <a:lnTo>
                                      <a:pt x="521" y="191"/>
                                    </a:lnTo>
                                    <a:lnTo>
                                      <a:pt x="498" y="161"/>
                                    </a:lnTo>
                                    <a:lnTo>
                                      <a:pt x="470" y="137"/>
                                    </a:lnTo>
                                    <a:lnTo>
                                      <a:pt x="439" y="116"/>
                                    </a:lnTo>
                                    <a:lnTo>
                                      <a:pt x="406" y="98"/>
                                    </a:lnTo>
                                    <a:lnTo>
                                      <a:pt x="381" y="91"/>
                                    </a:lnTo>
                                    <a:lnTo>
                                      <a:pt x="351" y="88"/>
                                    </a:lnTo>
                                    <a:lnTo>
                                      <a:pt x="318" y="89"/>
                                    </a:lnTo>
                                    <a:lnTo>
                                      <a:pt x="281" y="95"/>
                                    </a:lnTo>
                                    <a:lnTo>
                                      <a:pt x="246" y="103"/>
                                    </a:lnTo>
                                    <a:lnTo>
                                      <a:pt x="210" y="117"/>
                                    </a:lnTo>
                                    <a:lnTo>
                                      <a:pt x="178" y="135"/>
                                    </a:lnTo>
                                    <a:lnTo>
                                      <a:pt x="149" y="156"/>
                                    </a:lnTo>
                                    <a:lnTo>
                                      <a:pt x="126" y="179"/>
                                    </a:lnTo>
                                    <a:lnTo>
                                      <a:pt x="110" y="207"/>
                                    </a:lnTo>
                                    <a:lnTo>
                                      <a:pt x="108" y="212"/>
                                    </a:lnTo>
                                    <a:lnTo>
                                      <a:pt x="110" y="219"/>
                                    </a:lnTo>
                                    <a:lnTo>
                                      <a:pt x="110" y="224"/>
                                    </a:lnTo>
                                    <a:lnTo>
                                      <a:pt x="0" y="224"/>
                                    </a:lnTo>
                                    <a:lnTo>
                                      <a:pt x="5" y="182"/>
                                    </a:lnTo>
                                    <a:lnTo>
                                      <a:pt x="23" y="142"/>
                                    </a:lnTo>
                                    <a:lnTo>
                                      <a:pt x="49" y="105"/>
                                    </a:lnTo>
                                    <a:lnTo>
                                      <a:pt x="82" y="74"/>
                                    </a:lnTo>
                                    <a:lnTo>
                                      <a:pt x="124" y="46"/>
                                    </a:lnTo>
                                    <a:lnTo>
                                      <a:pt x="175" y="25"/>
                                    </a:lnTo>
                                    <a:lnTo>
                                      <a:pt x="229" y="9"/>
                                    </a:lnTo>
                                    <a:lnTo>
                                      <a:pt x="290" y="2"/>
                                    </a:lnTo>
                                    <a:lnTo>
                                      <a:pt x="357"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4829175" y="9002713"/>
                                <a:ext cx="500063" cy="147638"/>
                              </a:xfrm>
                              <a:custGeom>
                                <a:avLst/>
                                <a:gdLst>
                                  <a:gd name="T0" fmla="*/ 187 w 315"/>
                                  <a:gd name="T1" fmla="*/ 0 h 93"/>
                                  <a:gd name="T2" fmla="*/ 222 w 315"/>
                                  <a:gd name="T3" fmla="*/ 9 h 93"/>
                                  <a:gd name="T4" fmla="*/ 254 w 315"/>
                                  <a:gd name="T5" fmla="*/ 21 h 93"/>
                                  <a:gd name="T6" fmla="*/ 282 w 315"/>
                                  <a:gd name="T7" fmla="*/ 42 h 93"/>
                                  <a:gd name="T8" fmla="*/ 303 w 315"/>
                                  <a:gd name="T9" fmla="*/ 67 h 93"/>
                                  <a:gd name="T10" fmla="*/ 315 w 315"/>
                                  <a:gd name="T11" fmla="*/ 93 h 93"/>
                                  <a:gd name="T12" fmla="*/ 166 w 315"/>
                                  <a:gd name="T13" fmla="*/ 93 h 93"/>
                                  <a:gd name="T14" fmla="*/ 161 w 315"/>
                                  <a:gd name="T15" fmla="*/ 93 h 93"/>
                                  <a:gd name="T16" fmla="*/ 156 w 315"/>
                                  <a:gd name="T17" fmla="*/ 93 h 93"/>
                                  <a:gd name="T18" fmla="*/ 0 w 315"/>
                                  <a:gd name="T19" fmla="*/ 93 h 93"/>
                                  <a:gd name="T20" fmla="*/ 0 w 315"/>
                                  <a:gd name="T21" fmla="*/ 79 h 93"/>
                                  <a:gd name="T22" fmla="*/ 7 w 315"/>
                                  <a:gd name="T23" fmla="*/ 63 h 93"/>
                                  <a:gd name="T24" fmla="*/ 19 w 315"/>
                                  <a:gd name="T25" fmla="*/ 48 h 93"/>
                                  <a:gd name="T26" fmla="*/ 40 w 315"/>
                                  <a:gd name="T27" fmla="*/ 34 h 93"/>
                                  <a:gd name="T28" fmla="*/ 68 w 315"/>
                                  <a:gd name="T29" fmla="*/ 20 h 93"/>
                                  <a:gd name="T30" fmla="*/ 105 w 315"/>
                                  <a:gd name="T31" fmla="*/ 9 h 93"/>
                                  <a:gd name="T32" fmla="*/ 151 w 315"/>
                                  <a:gd name="T33" fmla="*/ 2 h 93"/>
                                  <a:gd name="T34" fmla="*/ 187 w 315"/>
                                  <a:gd name="T35"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5" h="93">
                                    <a:moveTo>
                                      <a:pt x="187" y="0"/>
                                    </a:moveTo>
                                    <a:lnTo>
                                      <a:pt x="222" y="9"/>
                                    </a:lnTo>
                                    <a:lnTo>
                                      <a:pt x="254" y="21"/>
                                    </a:lnTo>
                                    <a:lnTo>
                                      <a:pt x="282" y="42"/>
                                    </a:lnTo>
                                    <a:lnTo>
                                      <a:pt x="303" y="67"/>
                                    </a:lnTo>
                                    <a:lnTo>
                                      <a:pt x="315" y="93"/>
                                    </a:lnTo>
                                    <a:lnTo>
                                      <a:pt x="166" y="93"/>
                                    </a:lnTo>
                                    <a:lnTo>
                                      <a:pt x="161" y="93"/>
                                    </a:lnTo>
                                    <a:lnTo>
                                      <a:pt x="156" y="93"/>
                                    </a:lnTo>
                                    <a:lnTo>
                                      <a:pt x="0" y="93"/>
                                    </a:lnTo>
                                    <a:lnTo>
                                      <a:pt x="0" y="79"/>
                                    </a:lnTo>
                                    <a:lnTo>
                                      <a:pt x="7" y="63"/>
                                    </a:lnTo>
                                    <a:lnTo>
                                      <a:pt x="19" y="48"/>
                                    </a:lnTo>
                                    <a:lnTo>
                                      <a:pt x="40" y="34"/>
                                    </a:lnTo>
                                    <a:lnTo>
                                      <a:pt x="68" y="20"/>
                                    </a:lnTo>
                                    <a:lnTo>
                                      <a:pt x="105" y="9"/>
                                    </a:lnTo>
                                    <a:lnTo>
                                      <a:pt x="151" y="2"/>
                                    </a:lnTo>
                                    <a:lnTo>
                                      <a:pt x="187"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3022600" y="9017000"/>
                                <a:ext cx="274638" cy="133350"/>
                              </a:xfrm>
                              <a:custGeom>
                                <a:avLst/>
                                <a:gdLst>
                                  <a:gd name="T0" fmla="*/ 56 w 173"/>
                                  <a:gd name="T1" fmla="*/ 0 h 84"/>
                                  <a:gd name="T2" fmla="*/ 77 w 173"/>
                                  <a:gd name="T3" fmla="*/ 0 h 84"/>
                                  <a:gd name="T4" fmla="*/ 103 w 173"/>
                                  <a:gd name="T5" fmla="*/ 9 h 84"/>
                                  <a:gd name="T6" fmla="*/ 130 w 173"/>
                                  <a:gd name="T7" fmla="*/ 26 h 84"/>
                                  <a:gd name="T8" fmla="*/ 154 w 173"/>
                                  <a:gd name="T9" fmla="*/ 51 h 84"/>
                                  <a:gd name="T10" fmla="*/ 173 w 173"/>
                                  <a:gd name="T11" fmla="*/ 84 h 84"/>
                                  <a:gd name="T12" fmla="*/ 7 w 173"/>
                                  <a:gd name="T13" fmla="*/ 84 h 84"/>
                                  <a:gd name="T14" fmla="*/ 4 w 173"/>
                                  <a:gd name="T15" fmla="*/ 77 h 84"/>
                                  <a:gd name="T16" fmla="*/ 2 w 173"/>
                                  <a:gd name="T17" fmla="*/ 68 h 84"/>
                                  <a:gd name="T18" fmla="*/ 0 w 173"/>
                                  <a:gd name="T19" fmla="*/ 61 h 84"/>
                                  <a:gd name="T20" fmla="*/ 0 w 173"/>
                                  <a:gd name="T21" fmla="*/ 51 h 84"/>
                                  <a:gd name="T22" fmla="*/ 5 w 173"/>
                                  <a:gd name="T23" fmla="*/ 39 h 84"/>
                                  <a:gd name="T24" fmla="*/ 12 w 173"/>
                                  <a:gd name="T25" fmla="*/ 26 h 84"/>
                                  <a:gd name="T26" fmla="*/ 23 w 173"/>
                                  <a:gd name="T27" fmla="*/ 14 h 84"/>
                                  <a:gd name="T28" fmla="*/ 39 w 173"/>
                                  <a:gd name="T29" fmla="*/ 5 h 84"/>
                                  <a:gd name="T30" fmla="*/ 56 w 173"/>
                                  <a:gd name="T31"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84">
                                    <a:moveTo>
                                      <a:pt x="56" y="0"/>
                                    </a:moveTo>
                                    <a:lnTo>
                                      <a:pt x="77" y="0"/>
                                    </a:lnTo>
                                    <a:lnTo>
                                      <a:pt x="103" y="9"/>
                                    </a:lnTo>
                                    <a:lnTo>
                                      <a:pt x="130" y="26"/>
                                    </a:lnTo>
                                    <a:lnTo>
                                      <a:pt x="154" y="51"/>
                                    </a:lnTo>
                                    <a:lnTo>
                                      <a:pt x="173" y="84"/>
                                    </a:lnTo>
                                    <a:lnTo>
                                      <a:pt x="7" y="84"/>
                                    </a:lnTo>
                                    <a:lnTo>
                                      <a:pt x="4" y="77"/>
                                    </a:lnTo>
                                    <a:lnTo>
                                      <a:pt x="2" y="68"/>
                                    </a:lnTo>
                                    <a:lnTo>
                                      <a:pt x="0" y="61"/>
                                    </a:lnTo>
                                    <a:lnTo>
                                      <a:pt x="0" y="51"/>
                                    </a:lnTo>
                                    <a:lnTo>
                                      <a:pt x="5" y="39"/>
                                    </a:lnTo>
                                    <a:lnTo>
                                      <a:pt x="12" y="26"/>
                                    </a:lnTo>
                                    <a:lnTo>
                                      <a:pt x="23" y="14"/>
                                    </a:lnTo>
                                    <a:lnTo>
                                      <a:pt x="39" y="5"/>
                                    </a:lnTo>
                                    <a:lnTo>
                                      <a:pt x="56"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2830513" y="8761413"/>
                                <a:ext cx="647700" cy="388938"/>
                              </a:xfrm>
                              <a:custGeom>
                                <a:avLst/>
                                <a:gdLst>
                                  <a:gd name="T0" fmla="*/ 203 w 408"/>
                                  <a:gd name="T1" fmla="*/ 0 h 245"/>
                                  <a:gd name="T2" fmla="*/ 242 w 408"/>
                                  <a:gd name="T3" fmla="*/ 7 h 245"/>
                                  <a:gd name="T4" fmla="*/ 282 w 408"/>
                                  <a:gd name="T5" fmla="*/ 23 h 245"/>
                                  <a:gd name="T6" fmla="*/ 326 w 408"/>
                                  <a:gd name="T7" fmla="*/ 48 h 245"/>
                                  <a:gd name="T8" fmla="*/ 354 w 408"/>
                                  <a:gd name="T9" fmla="*/ 72 h 245"/>
                                  <a:gd name="T10" fmla="*/ 375 w 408"/>
                                  <a:gd name="T11" fmla="*/ 102 h 245"/>
                                  <a:gd name="T12" fmla="*/ 390 w 408"/>
                                  <a:gd name="T13" fmla="*/ 133 h 245"/>
                                  <a:gd name="T14" fmla="*/ 401 w 408"/>
                                  <a:gd name="T15" fmla="*/ 170 h 245"/>
                                  <a:gd name="T16" fmla="*/ 406 w 408"/>
                                  <a:gd name="T17" fmla="*/ 207 h 245"/>
                                  <a:gd name="T18" fmla="*/ 408 w 408"/>
                                  <a:gd name="T19" fmla="*/ 245 h 245"/>
                                  <a:gd name="T20" fmla="*/ 327 w 408"/>
                                  <a:gd name="T21" fmla="*/ 245 h 245"/>
                                  <a:gd name="T22" fmla="*/ 324 w 408"/>
                                  <a:gd name="T23" fmla="*/ 212 h 245"/>
                                  <a:gd name="T24" fmla="*/ 317 w 408"/>
                                  <a:gd name="T25" fmla="*/ 184 h 245"/>
                                  <a:gd name="T26" fmla="*/ 312 w 408"/>
                                  <a:gd name="T27" fmla="*/ 163 h 245"/>
                                  <a:gd name="T28" fmla="*/ 305 w 408"/>
                                  <a:gd name="T29" fmla="*/ 151 h 245"/>
                                  <a:gd name="T30" fmla="*/ 294 w 408"/>
                                  <a:gd name="T31" fmla="*/ 137 h 245"/>
                                  <a:gd name="T32" fmla="*/ 280 w 408"/>
                                  <a:gd name="T33" fmla="*/ 123 h 245"/>
                                  <a:gd name="T34" fmla="*/ 263 w 408"/>
                                  <a:gd name="T35" fmla="*/ 110 h 245"/>
                                  <a:gd name="T36" fmla="*/ 242 w 408"/>
                                  <a:gd name="T37" fmla="*/ 98 h 245"/>
                                  <a:gd name="T38" fmla="*/ 221 w 408"/>
                                  <a:gd name="T39" fmla="*/ 91 h 245"/>
                                  <a:gd name="T40" fmla="*/ 196 w 408"/>
                                  <a:gd name="T41" fmla="*/ 88 h 245"/>
                                  <a:gd name="T42" fmla="*/ 172 w 408"/>
                                  <a:gd name="T43" fmla="*/ 89 h 245"/>
                                  <a:gd name="T44" fmla="*/ 147 w 408"/>
                                  <a:gd name="T45" fmla="*/ 100 h 245"/>
                                  <a:gd name="T46" fmla="*/ 123 w 408"/>
                                  <a:gd name="T47" fmla="*/ 119 h 245"/>
                                  <a:gd name="T48" fmla="*/ 100 w 408"/>
                                  <a:gd name="T49" fmla="*/ 147 h 245"/>
                                  <a:gd name="T50" fmla="*/ 84 w 408"/>
                                  <a:gd name="T51" fmla="*/ 182 h 245"/>
                                  <a:gd name="T52" fmla="*/ 77 w 408"/>
                                  <a:gd name="T53" fmla="*/ 215 h 245"/>
                                  <a:gd name="T54" fmla="*/ 81 w 408"/>
                                  <a:gd name="T55" fmla="*/ 245 h 245"/>
                                  <a:gd name="T56" fmla="*/ 0 w 408"/>
                                  <a:gd name="T57" fmla="*/ 245 h 245"/>
                                  <a:gd name="T58" fmla="*/ 2 w 408"/>
                                  <a:gd name="T59" fmla="*/ 210 h 245"/>
                                  <a:gd name="T60" fmla="*/ 9 w 408"/>
                                  <a:gd name="T61" fmla="*/ 172 h 245"/>
                                  <a:gd name="T62" fmla="*/ 20 w 408"/>
                                  <a:gd name="T63" fmla="*/ 135 h 245"/>
                                  <a:gd name="T64" fmla="*/ 35 w 408"/>
                                  <a:gd name="T65" fmla="*/ 102 h 245"/>
                                  <a:gd name="T66" fmla="*/ 55 w 408"/>
                                  <a:gd name="T67" fmla="*/ 72 h 245"/>
                                  <a:gd name="T68" fmla="*/ 79 w 408"/>
                                  <a:gd name="T69" fmla="*/ 46 h 245"/>
                                  <a:gd name="T70" fmla="*/ 105 w 408"/>
                                  <a:gd name="T71" fmla="*/ 25 h 245"/>
                                  <a:gd name="T72" fmla="*/ 135 w 408"/>
                                  <a:gd name="T73" fmla="*/ 11 h 245"/>
                                  <a:gd name="T74" fmla="*/ 168 w 408"/>
                                  <a:gd name="T75" fmla="*/ 2 h 245"/>
                                  <a:gd name="T76" fmla="*/ 203 w 408"/>
                                  <a:gd name="T77"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8" h="245">
                                    <a:moveTo>
                                      <a:pt x="203" y="0"/>
                                    </a:moveTo>
                                    <a:lnTo>
                                      <a:pt x="242" y="7"/>
                                    </a:lnTo>
                                    <a:lnTo>
                                      <a:pt x="282" y="23"/>
                                    </a:lnTo>
                                    <a:lnTo>
                                      <a:pt x="326" y="48"/>
                                    </a:lnTo>
                                    <a:lnTo>
                                      <a:pt x="354" y="72"/>
                                    </a:lnTo>
                                    <a:lnTo>
                                      <a:pt x="375" y="102"/>
                                    </a:lnTo>
                                    <a:lnTo>
                                      <a:pt x="390" y="133"/>
                                    </a:lnTo>
                                    <a:lnTo>
                                      <a:pt x="401" y="170"/>
                                    </a:lnTo>
                                    <a:lnTo>
                                      <a:pt x="406" y="207"/>
                                    </a:lnTo>
                                    <a:lnTo>
                                      <a:pt x="408" y="245"/>
                                    </a:lnTo>
                                    <a:lnTo>
                                      <a:pt x="327" y="245"/>
                                    </a:lnTo>
                                    <a:lnTo>
                                      <a:pt x="324" y="212"/>
                                    </a:lnTo>
                                    <a:lnTo>
                                      <a:pt x="317" y="184"/>
                                    </a:lnTo>
                                    <a:lnTo>
                                      <a:pt x="312" y="163"/>
                                    </a:lnTo>
                                    <a:lnTo>
                                      <a:pt x="305" y="151"/>
                                    </a:lnTo>
                                    <a:lnTo>
                                      <a:pt x="294" y="137"/>
                                    </a:lnTo>
                                    <a:lnTo>
                                      <a:pt x="280" y="123"/>
                                    </a:lnTo>
                                    <a:lnTo>
                                      <a:pt x="263" y="110"/>
                                    </a:lnTo>
                                    <a:lnTo>
                                      <a:pt x="242" y="98"/>
                                    </a:lnTo>
                                    <a:lnTo>
                                      <a:pt x="221" y="91"/>
                                    </a:lnTo>
                                    <a:lnTo>
                                      <a:pt x="196" y="88"/>
                                    </a:lnTo>
                                    <a:lnTo>
                                      <a:pt x="172" y="89"/>
                                    </a:lnTo>
                                    <a:lnTo>
                                      <a:pt x="147" y="100"/>
                                    </a:lnTo>
                                    <a:lnTo>
                                      <a:pt x="123" y="119"/>
                                    </a:lnTo>
                                    <a:lnTo>
                                      <a:pt x="100" y="147"/>
                                    </a:lnTo>
                                    <a:lnTo>
                                      <a:pt x="84" y="182"/>
                                    </a:lnTo>
                                    <a:lnTo>
                                      <a:pt x="77" y="215"/>
                                    </a:lnTo>
                                    <a:lnTo>
                                      <a:pt x="81" y="245"/>
                                    </a:lnTo>
                                    <a:lnTo>
                                      <a:pt x="0" y="245"/>
                                    </a:lnTo>
                                    <a:lnTo>
                                      <a:pt x="2" y="210"/>
                                    </a:lnTo>
                                    <a:lnTo>
                                      <a:pt x="9" y="172"/>
                                    </a:lnTo>
                                    <a:lnTo>
                                      <a:pt x="20" y="135"/>
                                    </a:lnTo>
                                    <a:lnTo>
                                      <a:pt x="35" y="102"/>
                                    </a:lnTo>
                                    <a:lnTo>
                                      <a:pt x="55" y="72"/>
                                    </a:lnTo>
                                    <a:lnTo>
                                      <a:pt x="79" y="46"/>
                                    </a:lnTo>
                                    <a:lnTo>
                                      <a:pt x="105" y="25"/>
                                    </a:lnTo>
                                    <a:lnTo>
                                      <a:pt x="135" y="11"/>
                                    </a:lnTo>
                                    <a:lnTo>
                                      <a:pt x="168" y="2"/>
                                    </a:lnTo>
                                    <a:lnTo>
                                      <a:pt x="203"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1268413" y="9075738"/>
                                <a:ext cx="317500" cy="74613"/>
                              </a:xfrm>
                              <a:custGeom>
                                <a:avLst/>
                                <a:gdLst>
                                  <a:gd name="T0" fmla="*/ 107 w 200"/>
                                  <a:gd name="T1" fmla="*/ 0 h 47"/>
                                  <a:gd name="T2" fmla="*/ 135 w 200"/>
                                  <a:gd name="T3" fmla="*/ 3 h 47"/>
                                  <a:gd name="T4" fmla="*/ 159 w 200"/>
                                  <a:gd name="T5" fmla="*/ 10 h 47"/>
                                  <a:gd name="T6" fmla="*/ 179 w 200"/>
                                  <a:gd name="T7" fmla="*/ 23 h 47"/>
                                  <a:gd name="T8" fmla="*/ 193 w 200"/>
                                  <a:gd name="T9" fmla="*/ 35 h 47"/>
                                  <a:gd name="T10" fmla="*/ 200 w 200"/>
                                  <a:gd name="T11" fmla="*/ 47 h 47"/>
                                  <a:gd name="T12" fmla="*/ 0 w 200"/>
                                  <a:gd name="T13" fmla="*/ 47 h 47"/>
                                  <a:gd name="T14" fmla="*/ 14 w 200"/>
                                  <a:gd name="T15" fmla="*/ 31 h 47"/>
                                  <a:gd name="T16" fmla="*/ 35 w 200"/>
                                  <a:gd name="T17" fmla="*/ 17 h 47"/>
                                  <a:gd name="T18" fmla="*/ 72 w 200"/>
                                  <a:gd name="T19" fmla="*/ 5 h 47"/>
                                  <a:gd name="T20" fmla="*/ 107 w 200"/>
                                  <a:gd name="T21"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47">
                                    <a:moveTo>
                                      <a:pt x="107" y="0"/>
                                    </a:moveTo>
                                    <a:lnTo>
                                      <a:pt x="135" y="3"/>
                                    </a:lnTo>
                                    <a:lnTo>
                                      <a:pt x="159" y="10"/>
                                    </a:lnTo>
                                    <a:lnTo>
                                      <a:pt x="179" y="23"/>
                                    </a:lnTo>
                                    <a:lnTo>
                                      <a:pt x="193" y="35"/>
                                    </a:lnTo>
                                    <a:lnTo>
                                      <a:pt x="200" y="47"/>
                                    </a:lnTo>
                                    <a:lnTo>
                                      <a:pt x="0" y="47"/>
                                    </a:lnTo>
                                    <a:lnTo>
                                      <a:pt x="14" y="31"/>
                                    </a:lnTo>
                                    <a:lnTo>
                                      <a:pt x="35" y="17"/>
                                    </a:lnTo>
                                    <a:lnTo>
                                      <a:pt x="72" y="5"/>
                                    </a:lnTo>
                                    <a:lnTo>
                                      <a:pt x="107"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1041400" y="8883650"/>
                                <a:ext cx="752475" cy="266700"/>
                              </a:xfrm>
                              <a:custGeom>
                                <a:avLst/>
                                <a:gdLst>
                                  <a:gd name="T0" fmla="*/ 266 w 474"/>
                                  <a:gd name="T1" fmla="*/ 0 h 168"/>
                                  <a:gd name="T2" fmla="*/ 308 w 474"/>
                                  <a:gd name="T3" fmla="*/ 6 h 168"/>
                                  <a:gd name="T4" fmla="*/ 346 w 474"/>
                                  <a:gd name="T5" fmla="*/ 16 h 168"/>
                                  <a:gd name="T6" fmla="*/ 381 w 474"/>
                                  <a:gd name="T7" fmla="*/ 33 h 168"/>
                                  <a:gd name="T8" fmla="*/ 409 w 474"/>
                                  <a:gd name="T9" fmla="*/ 54 h 168"/>
                                  <a:gd name="T10" fmla="*/ 433 w 474"/>
                                  <a:gd name="T11" fmla="*/ 79 h 168"/>
                                  <a:gd name="T12" fmla="*/ 453 w 474"/>
                                  <a:gd name="T13" fmla="*/ 107 h 168"/>
                                  <a:gd name="T14" fmla="*/ 467 w 474"/>
                                  <a:gd name="T15" fmla="*/ 137 h 168"/>
                                  <a:gd name="T16" fmla="*/ 474 w 474"/>
                                  <a:gd name="T17" fmla="*/ 168 h 168"/>
                                  <a:gd name="T18" fmla="*/ 384 w 474"/>
                                  <a:gd name="T19" fmla="*/ 168 h 168"/>
                                  <a:gd name="T20" fmla="*/ 379 w 474"/>
                                  <a:gd name="T21" fmla="*/ 149 h 168"/>
                                  <a:gd name="T22" fmla="*/ 365 w 474"/>
                                  <a:gd name="T23" fmla="*/ 126 h 168"/>
                                  <a:gd name="T24" fmla="*/ 341 w 474"/>
                                  <a:gd name="T25" fmla="*/ 102 h 168"/>
                                  <a:gd name="T26" fmla="*/ 315 w 474"/>
                                  <a:gd name="T27" fmla="*/ 84 h 168"/>
                                  <a:gd name="T28" fmla="*/ 288 w 474"/>
                                  <a:gd name="T29" fmla="*/ 75 h 168"/>
                                  <a:gd name="T30" fmla="*/ 260 w 474"/>
                                  <a:gd name="T31" fmla="*/ 70 h 168"/>
                                  <a:gd name="T32" fmla="*/ 232 w 474"/>
                                  <a:gd name="T33" fmla="*/ 72 h 168"/>
                                  <a:gd name="T34" fmla="*/ 206 w 474"/>
                                  <a:gd name="T35" fmla="*/ 75 h 168"/>
                                  <a:gd name="T36" fmla="*/ 180 w 474"/>
                                  <a:gd name="T37" fmla="*/ 82 h 168"/>
                                  <a:gd name="T38" fmla="*/ 159 w 474"/>
                                  <a:gd name="T39" fmla="*/ 93 h 168"/>
                                  <a:gd name="T40" fmla="*/ 141 w 474"/>
                                  <a:gd name="T41" fmla="*/ 103 h 168"/>
                                  <a:gd name="T42" fmla="*/ 127 w 474"/>
                                  <a:gd name="T43" fmla="*/ 112 h 168"/>
                                  <a:gd name="T44" fmla="*/ 119 w 474"/>
                                  <a:gd name="T45" fmla="*/ 121 h 168"/>
                                  <a:gd name="T46" fmla="*/ 108 w 474"/>
                                  <a:gd name="T47" fmla="*/ 142 h 168"/>
                                  <a:gd name="T48" fmla="*/ 98 w 474"/>
                                  <a:gd name="T49" fmla="*/ 168 h 168"/>
                                  <a:gd name="T50" fmla="*/ 0 w 474"/>
                                  <a:gd name="T51" fmla="*/ 168 h 168"/>
                                  <a:gd name="T52" fmla="*/ 7 w 474"/>
                                  <a:gd name="T53" fmla="*/ 140 h 168"/>
                                  <a:gd name="T54" fmla="*/ 17 w 474"/>
                                  <a:gd name="T55" fmla="*/ 112 h 168"/>
                                  <a:gd name="T56" fmla="*/ 33 w 474"/>
                                  <a:gd name="T57" fmla="*/ 88 h 168"/>
                                  <a:gd name="T58" fmla="*/ 54 w 474"/>
                                  <a:gd name="T59" fmla="*/ 65 h 168"/>
                                  <a:gd name="T60" fmla="*/ 82 w 474"/>
                                  <a:gd name="T61" fmla="*/ 44 h 168"/>
                                  <a:gd name="T62" fmla="*/ 113 w 474"/>
                                  <a:gd name="T63" fmla="*/ 28 h 168"/>
                                  <a:gd name="T64" fmla="*/ 168 w 474"/>
                                  <a:gd name="T65" fmla="*/ 11 h 168"/>
                                  <a:gd name="T66" fmla="*/ 218 w 474"/>
                                  <a:gd name="T67" fmla="*/ 2 h 168"/>
                                  <a:gd name="T68" fmla="*/ 266 w 474"/>
                                  <a:gd name="T69"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4" h="168">
                                    <a:moveTo>
                                      <a:pt x="266" y="0"/>
                                    </a:moveTo>
                                    <a:lnTo>
                                      <a:pt x="308" y="6"/>
                                    </a:lnTo>
                                    <a:lnTo>
                                      <a:pt x="346" y="16"/>
                                    </a:lnTo>
                                    <a:lnTo>
                                      <a:pt x="381" y="33"/>
                                    </a:lnTo>
                                    <a:lnTo>
                                      <a:pt x="409" y="54"/>
                                    </a:lnTo>
                                    <a:lnTo>
                                      <a:pt x="433" y="79"/>
                                    </a:lnTo>
                                    <a:lnTo>
                                      <a:pt x="453" y="107"/>
                                    </a:lnTo>
                                    <a:lnTo>
                                      <a:pt x="467" y="137"/>
                                    </a:lnTo>
                                    <a:lnTo>
                                      <a:pt x="474" y="168"/>
                                    </a:lnTo>
                                    <a:lnTo>
                                      <a:pt x="384" y="168"/>
                                    </a:lnTo>
                                    <a:lnTo>
                                      <a:pt x="379" y="149"/>
                                    </a:lnTo>
                                    <a:lnTo>
                                      <a:pt x="365" y="126"/>
                                    </a:lnTo>
                                    <a:lnTo>
                                      <a:pt x="341" y="102"/>
                                    </a:lnTo>
                                    <a:lnTo>
                                      <a:pt x="315" y="84"/>
                                    </a:lnTo>
                                    <a:lnTo>
                                      <a:pt x="288" y="75"/>
                                    </a:lnTo>
                                    <a:lnTo>
                                      <a:pt x="260" y="70"/>
                                    </a:lnTo>
                                    <a:lnTo>
                                      <a:pt x="232" y="72"/>
                                    </a:lnTo>
                                    <a:lnTo>
                                      <a:pt x="206" y="75"/>
                                    </a:lnTo>
                                    <a:lnTo>
                                      <a:pt x="180" y="82"/>
                                    </a:lnTo>
                                    <a:lnTo>
                                      <a:pt x="159" y="93"/>
                                    </a:lnTo>
                                    <a:lnTo>
                                      <a:pt x="141" y="103"/>
                                    </a:lnTo>
                                    <a:lnTo>
                                      <a:pt x="127" y="112"/>
                                    </a:lnTo>
                                    <a:lnTo>
                                      <a:pt x="119" y="121"/>
                                    </a:lnTo>
                                    <a:lnTo>
                                      <a:pt x="108" y="142"/>
                                    </a:lnTo>
                                    <a:lnTo>
                                      <a:pt x="98" y="168"/>
                                    </a:lnTo>
                                    <a:lnTo>
                                      <a:pt x="0" y="168"/>
                                    </a:lnTo>
                                    <a:lnTo>
                                      <a:pt x="7" y="140"/>
                                    </a:lnTo>
                                    <a:lnTo>
                                      <a:pt x="17" y="112"/>
                                    </a:lnTo>
                                    <a:lnTo>
                                      <a:pt x="33" y="88"/>
                                    </a:lnTo>
                                    <a:lnTo>
                                      <a:pt x="54" y="65"/>
                                    </a:lnTo>
                                    <a:lnTo>
                                      <a:pt x="82" y="44"/>
                                    </a:lnTo>
                                    <a:lnTo>
                                      <a:pt x="113" y="28"/>
                                    </a:lnTo>
                                    <a:lnTo>
                                      <a:pt x="168" y="11"/>
                                    </a:lnTo>
                                    <a:lnTo>
                                      <a:pt x="218" y="2"/>
                                    </a:lnTo>
                                    <a:lnTo>
                                      <a:pt x="266"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0" y="8901113"/>
                                <a:ext cx="725488" cy="249238"/>
                              </a:xfrm>
                              <a:custGeom>
                                <a:avLst/>
                                <a:gdLst>
                                  <a:gd name="T0" fmla="*/ 205 w 457"/>
                                  <a:gd name="T1" fmla="*/ 0 h 157"/>
                                  <a:gd name="T2" fmla="*/ 252 w 457"/>
                                  <a:gd name="T3" fmla="*/ 3 h 157"/>
                                  <a:gd name="T4" fmla="*/ 287 w 457"/>
                                  <a:gd name="T5" fmla="*/ 12 h 157"/>
                                  <a:gd name="T6" fmla="*/ 318 w 457"/>
                                  <a:gd name="T7" fmla="*/ 28 h 157"/>
                                  <a:gd name="T8" fmla="*/ 350 w 457"/>
                                  <a:gd name="T9" fmla="*/ 47 h 157"/>
                                  <a:gd name="T10" fmla="*/ 376 w 457"/>
                                  <a:gd name="T11" fmla="*/ 68 h 157"/>
                                  <a:gd name="T12" fmla="*/ 401 w 457"/>
                                  <a:gd name="T13" fmla="*/ 91 h 157"/>
                                  <a:gd name="T14" fmla="*/ 422 w 457"/>
                                  <a:gd name="T15" fmla="*/ 113 h 157"/>
                                  <a:gd name="T16" fmla="*/ 439 w 457"/>
                                  <a:gd name="T17" fmla="*/ 133 h 157"/>
                                  <a:gd name="T18" fmla="*/ 451 w 457"/>
                                  <a:gd name="T19" fmla="*/ 148 h 157"/>
                                  <a:gd name="T20" fmla="*/ 457 w 457"/>
                                  <a:gd name="T21" fmla="*/ 157 h 157"/>
                                  <a:gd name="T22" fmla="*/ 348 w 457"/>
                                  <a:gd name="T23" fmla="*/ 157 h 157"/>
                                  <a:gd name="T24" fmla="*/ 348 w 457"/>
                                  <a:gd name="T25" fmla="*/ 155 h 157"/>
                                  <a:gd name="T26" fmla="*/ 341 w 457"/>
                                  <a:gd name="T27" fmla="*/ 147 h 157"/>
                                  <a:gd name="T28" fmla="*/ 332 w 457"/>
                                  <a:gd name="T29" fmla="*/ 134 h 157"/>
                                  <a:gd name="T30" fmla="*/ 318 w 457"/>
                                  <a:gd name="T31" fmla="*/ 119 h 157"/>
                                  <a:gd name="T32" fmla="*/ 303 w 457"/>
                                  <a:gd name="T33" fmla="*/ 105 h 157"/>
                                  <a:gd name="T34" fmla="*/ 280 w 457"/>
                                  <a:gd name="T35" fmla="*/ 91 h 157"/>
                                  <a:gd name="T36" fmla="*/ 256 w 457"/>
                                  <a:gd name="T37" fmla="*/ 78 h 157"/>
                                  <a:gd name="T38" fmla="*/ 226 w 457"/>
                                  <a:gd name="T39" fmla="*/ 71 h 157"/>
                                  <a:gd name="T40" fmla="*/ 191 w 457"/>
                                  <a:gd name="T41" fmla="*/ 70 h 157"/>
                                  <a:gd name="T42" fmla="*/ 158 w 457"/>
                                  <a:gd name="T43" fmla="*/ 71 h 157"/>
                                  <a:gd name="T44" fmla="*/ 126 w 457"/>
                                  <a:gd name="T45" fmla="*/ 75 h 157"/>
                                  <a:gd name="T46" fmla="*/ 102 w 457"/>
                                  <a:gd name="T47" fmla="*/ 82 h 157"/>
                                  <a:gd name="T48" fmla="*/ 81 w 457"/>
                                  <a:gd name="T49" fmla="*/ 89 h 157"/>
                                  <a:gd name="T50" fmla="*/ 63 w 457"/>
                                  <a:gd name="T51" fmla="*/ 96 h 157"/>
                                  <a:gd name="T52" fmla="*/ 54 w 457"/>
                                  <a:gd name="T53" fmla="*/ 101 h 157"/>
                                  <a:gd name="T54" fmla="*/ 51 w 457"/>
                                  <a:gd name="T55" fmla="*/ 103 h 157"/>
                                  <a:gd name="T56" fmla="*/ 47 w 457"/>
                                  <a:gd name="T57" fmla="*/ 105 h 157"/>
                                  <a:gd name="T58" fmla="*/ 40 w 457"/>
                                  <a:gd name="T59" fmla="*/ 112 h 157"/>
                                  <a:gd name="T60" fmla="*/ 28 w 457"/>
                                  <a:gd name="T61" fmla="*/ 122 h 157"/>
                                  <a:gd name="T62" fmla="*/ 18 w 457"/>
                                  <a:gd name="T63" fmla="*/ 133 h 157"/>
                                  <a:gd name="T64" fmla="*/ 7 w 457"/>
                                  <a:gd name="T65" fmla="*/ 147 h 157"/>
                                  <a:gd name="T66" fmla="*/ 2 w 457"/>
                                  <a:gd name="T67" fmla="*/ 157 h 157"/>
                                  <a:gd name="T68" fmla="*/ 0 w 457"/>
                                  <a:gd name="T69" fmla="*/ 157 h 157"/>
                                  <a:gd name="T70" fmla="*/ 0 w 457"/>
                                  <a:gd name="T71" fmla="*/ 52 h 157"/>
                                  <a:gd name="T72" fmla="*/ 32 w 457"/>
                                  <a:gd name="T73" fmla="*/ 33 h 157"/>
                                  <a:gd name="T74" fmla="*/ 70 w 457"/>
                                  <a:gd name="T75" fmla="*/ 19 h 157"/>
                                  <a:gd name="T76" fmla="*/ 112 w 457"/>
                                  <a:gd name="T77" fmla="*/ 7 h 157"/>
                                  <a:gd name="T78" fmla="*/ 158 w 457"/>
                                  <a:gd name="T79" fmla="*/ 0 h 157"/>
                                  <a:gd name="T80" fmla="*/ 205 w 457"/>
                                  <a:gd name="T8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157">
                                    <a:moveTo>
                                      <a:pt x="205" y="0"/>
                                    </a:moveTo>
                                    <a:lnTo>
                                      <a:pt x="252" y="3"/>
                                    </a:lnTo>
                                    <a:lnTo>
                                      <a:pt x="287" y="12"/>
                                    </a:lnTo>
                                    <a:lnTo>
                                      <a:pt x="318" y="28"/>
                                    </a:lnTo>
                                    <a:lnTo>
                                      <a:pt x="350" y="47"/>
                                    </a:lnTo>
                                    <a:lnTo>
                                      <a:pt x="376" y="68"/>
                                    </a:lnTo>
                                    <a:lnTo>
                                      <a:pt x="401" y="91"/>
                                    </a:lnTo>
                                    <a:lnTo>
                                      <a:pt x="422" y="113"/>
                                    </a:lnTo>
                                    <a:lnTo>
                                      <a:pt x="439" y="133"/>
                                    </a:lnTo>
                                    <a:lnTo>
                                      <a:pt x="451" y="148"/>
                                    </a:lnTo>
                                    <a:lnTo>
                                      <a:pt x="457" y="157"/>
                                    </a:lnTo>
                                    <a:lnTo>
                                      <a:pt x="348" y="157"/>
                                    </a:lnTo>
                                    <a:lnTo>
                                      <a:pt x="348" y="155"/>
                                    </a:lnTo>
                                    <a:lnTo>
                                      <a:pt x="341" y="147"/>
                                    </a:lnTo>
                                    <a:lnTo>
                                      <a:pt x="332" y="134"/>
                                    </a:lnTo>
                                    <a:lnTo>
                                      <a:pt x="318" y="119"/>
                                    </a:lnTo>
                                    <a:lnTo>
                                      <a:pt x="303" y="105"/>
                                    </a:lnTo>
                                    <a:lnTo>
                                      <a:pt x="280" y="91"/>
                                    </a:lnTo>
                                    <a:lnTo>
                                      <a:pt x="256" y="78"/>
                                    </a:lnTo>
                                    <a:lnTo>
                                      <a:pt x="226" y="71"/>
                                    </a:lnTo>
                                    <a:lnTo>
                                      <a:pt x="191" y="70"/>
                                    </a:lnTo>
                                    <a:lnTo>
                                      <a:pt x="158" y="71"/>
                                    </a:lnTo>
                                    <a:lnTo>
                                      <a:pt x="126" y="75"/>
                                    </a:lnTo>
                                    <a:lnTo>
                                      <a:pt x="102" y="82"/>
                                    </a:lnTo>
                                    <a:lnTo>
                                      <a:pt x="81" y="89"/>
                                    </a:lnTo>
                                    <a:lnTo>
                                      <a:pt x="63" y="96"/>
                                    </a:lnTo>
                                    <a:lnTo>
                                      <a:pt x="54" y="101"/>
                                    </a:lnTo>
                                    <a:lnTo>
                                      <a:pt x="51" y="103"/>
                                    </a:lnTo>
                                    <a:lnTo>
                                      <a:pt x="47" y="105"/>
                                    </a:lnTo>
                                    <a:lnTo>
                                      <a:pt x="40" y="112"/>
                                    </a:lnTo>
                                    <a:lnTo>
                                      <a:pt x="28" y="122"/>
                                    </a:lnTo>
                                    <a:lnTo>
                                      <a:pt x="18" y="133"/>
                                    </a:lnTo>
                                    <a:lnTo>
                                      <a:pt x="7" y="147"/>
                                    </a:lnTo>
                                    <a:lnTo>
                                      <a:pt x="2" y="157"/>
                                    </a:lnTo>
                                    <a:lnTo>
                                      <a:pt x="0" y="157"/>
                                    </a:lnTo>
                                    <a:lnTo>
                                      <a:pt x="0" y="52"/>
                                    </a:lnTo>
                                    <a:lnTo>
                                      <a:pt x="32" y="33"/>
                                    </a:lnTo>
                                    <a:lnTo>
                                      <a:pt x="70" y="19"/>
                                    </a:lnTo>
                                    <a:lnTo>
                                      <a:pt x="112" y="7"/>
                                    </a:lnTo>
                                    <a:lnTo>
                                      <a:pt x="158" y="0"/>
                                    </a:lnTo>
                                    <a:lnTo>
                                      <a:pt x="205"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92075" y="9069388"/>
                                <a:ext cx="388938" cy="80963"/>
                              </a:xfrm>
                              <a:custGeom>
                                <a:avLst/>
                                <a:gdLst>
                                  <a:gd name="T0" fmla="*/ 129 w 245"/>
                                  <a:gd name="T1" fmla="*/ 0 h 51"/>
                                  <a:gd name="T2" fmla="*/ 149 w 245"/>
                                  <a:gd name="T3" fmla="*/ 2 h 51"/>
                                  <a:gd name="T4" fmla="*/ 168 w 245"/>
                                  <a:gd name="T5" fmla="*/ 7 h 51"/>
                                  <a:gd name="T6" fmla="*/ 187 w 245"/>
                                  <a:gd name="T7" fmla="*/ 14 h 51"/>
                                  <a:gd name="T8" fmla="*/ 204 w 245"/>
                                  <a:gd name="T9" fmla="*/ 21 h 51"/>
                                  <a:gd name="T10" fmla="*/ 218 w 245"/>
                                  <a:gd name="T11" fmla="*/ 28 h 51"/>
                                  <a:gd name="T12" fmla="*/ 229 w 245"/>
                                  <a:gd name="T13" fmla="*/ 34 h 51"/>
                                  <a:gd name="T14" fmla="*/ 232 w 245"/>
                                  <a:gd name="T15" fmla="*/ 35 h 51"/>
                                  <a:gd name="T16" fmla="*/ 245 w 245"/>
                                  <a:gd name="T17" fmla="*/ 51 h 51"/>
                                  <a:gd name="T18" fmla="*/ 0 w 245"/>
                                  <a:gd name="T19" fmla="*/ 51 h 51"/>
                                  <a:gd name="T20" fmla="*/ 0 w 245"/>
                                  <a:gd name="T21" fmla="*/ 49 h 51"/>
                                  <a:gd name="T22" fmla="*/ 7 w 245"/>
                                  <a:gd name="T23" fmla="*/ 44 h 51"/>
                                  <a:gd name="T24" fmla="*/ 17 w 245"/>
                                  <a:gd name="T25" fmla="*/ 34 h 51"/>
                                  <a:gd name="T26" fmla="*/ 30 w 245"/>
                                  <a:gd name="T27" fmla="*/ 25 h 51"/>
                                  <a:gd name="T28" fmla="*/ 44 w 245"/>
                                  <a:gd name="T29" fmla="*/ 16 h 51"/>
                                  <a:gd name="T30" fmla="*/ 56 w 245"/>
                                  <a:gd name="T31" fmla="*/ 11 h 51"/>
                                  <a:gd name="T32" fmla="*/ 70 w 245"/>
                                  <a:gd name="T33" fmla="*/ 6 h 51"/>
                                  <a:gd name="T34" fmla="*/ 80 w 245"/>
                                  <a:gd name="T35" fmla="*/ 4 h 51"/>
                                  <a:gd name="T36" fmla="*/ 93 w 245"/>
                                  <a:gd name="T37" fmla="*/ 0 h 51"/>
                                  <a:gd name="T38" fmla="*/ 108 w 245"/>
                                  <a:gd name="T39" fmla="*/ 0 h 51"/>
                                  <a:gd name="T40" fmla="*/ 129 w 245"/>
                                  <a:gd name="T41"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5" h="51">
                                    <a:moveTo>
                                      <a:pt x="129" y="0"/>
                                    </a:moveTo>
                                    <a:lnTo>
                                      <a:pt x="149" y="2"/>
                                    </a:lnTo>
                                    <a:lnTo>
                                      <a:pt x="168" y="7"/>
                                    </a:lnTo>
                                    <a:lnTo>
                                      <a:pt x="187" y="14"/>
                                    </a:lnTo>
                                    <a:lnTo>
                                      <a:pt x="204" y="21"/>
                                    </a:lnTo>
                                    <a:lnTo>
                                      <a:pt x="218" y="28"/>
                                    </a:lnTo>
                                    <a:lnTo>
                                      <a:pt x="229" y="34"/>
                                    </a:lnTo>
                                    <a:lnTo>
                                      <a:pt x="232" y="35"/>
                                    </a:lnTo>
                                    <a:lnTo>
                                      <a:pt x="245" y="51"/>
                                    </a:lnTo>
                                    <a:lnTo>
                                      <a:pt x="0" y="51"/>
                                    </a:lnTo>
                                    <a:lnTo>
                                      <a:pt x="0" y="49"/>
                                    </a:lnTo>
                                    <a:lnTo>
                                      <a:pt x="7" y="44"/>
                                    </a:lnTo>
                                    <a:lnTo>
                                      <a:pt x="17" y="34"/>
                                    </a:lnTo>
                                    <a:lnTo>
                                      <a:pt x="30" y="25"/>
                                    </a:lnTo>
                                    <a:lnTo>
                                      <a:pt x="44" y="16"/>
                                    </a:lnTo>
                                    <a:lnTo>
                                      <a:pt x="56" y="11"/>
                                    </a:lnTo>
                                    <a:lnTo>
                                      <a:pt x="70" y="6"/>
                                    </a:lnTo>
                                    <a:lnTo>
                                      <a:pt x="80" y="4"/>
                                    </a:lnTo>
                                    <a:lnTo>
                                      <a:pt x="93" y="0"/>
                                    </a:lnTo>
                                    <a:lnTo>
                                      <a:pt x="108" y="0"/>
                                    </a:lnTo>
                                    <a:lnTo>
                                      <a:pt x="129"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0" y="8266113"/>
                                <a:ext cx="6858000" cy="695325"/>
                              </a:xfrm>
                              <a:custGeom>
                                <a:avLst/>
                                <a:gdLst>
                                  <a:gd name="T0" fmla="*/ 1715 w 4320"/>
                                  <a:gd name="T1" fmla="*/ 14 h 438"/>
                                  <a:gd name="T2" fmla="*/ 1909 w 4320"/>
                                  <a:gd name="T3" fmla="*/ 68 h 438"/>
                                  <a:gd name="T4" fmla="*/ 2072 w 4320"/>
                                  <a:gd name="T5" fmla="*/ 148 h 438"/>
                                  <a:gd name="T6" fmla="*/ 2221 w 4320"/>
                                  <a:gd name="T7" fmla="*/ 234 h 438"/>
                                  <a:gd name="T8" fmla="*/ 2374 w 4320"/>
                                  <a:gd name="T9" fmla="*/ 312 h 438"/>
                                  <a:gd name="T10" fmla="*/ 2554 w 4320"/>
                                  <a:gd name="T11" fmla="*/ 363 h 438"/>
                                  <a:gd name="T12" fmla="*/ 2764 w 4320"/>
                                  <a:gd name="T13" fmla="*/ 370 h 438"/>
                                  <a:gd name="T14" fmla="*/ 2943 w 4320"/>
                                  <a:gd name="T15" fmla="*/ 337 h 438"/>
                                  <a:gd name="T16" fmla="*/ 3095 w 4320"/>
                                  <a:gd name="T17" fmla="*/ 277 h 438"/>
                                  <a:gd name="T18" fmla="*/ 3240 w 4320"/>
                                  <a:gd name="T19" fmla="*/ 204 h 438"/>
                                  <a:gd name="T20" fmla="*/ 3395 w 4320"/>
                                  <a:gd name="T21" fmla="*/ 132 h 438"/>
                                  <a:gd name="T22" fmla="*/ 3575 w 4320"/>
                                  <a:gd name="T23" fmla="*/ 77 h 438"/>
                                  <a:gd name="T24" fmla="*/ 3801 w 4320"/>
                                  <a:gd name="T25" fmla="*/ 50 h 438"/>
                                  <a:gd name="T26" fmla="*/ 4055 w 4320"/>
                                  <a:gd name="T27" fmla="*/ 66 h 438"/>
                                  <a:gd name="T28" fmla="*/ 4289 w 4320"/>
                                  <a:gd name="T29" fmla="*/ 138 h 438"/>
                                  <a:gd name="T30" fmla="*/ 4299 w 4320"/>
                                  <a:gd name="T31" fmla="*/ 248 h 438"/>
                                  <a:gd name="T32" fmla="*/ 4138 w 4320"/>
                                  <a:gd name="T33" fmla="*/ 167 h 438"/>
                                  <a:gd name="T34" fmla="*/ 4013 w 4320"/>
                                  <a:gd name="T35" fmla="*/ 120 h 438"/>
                                  <a:gd name="T36" fmla="*/ 3810 w 4320"/>
                                  <a:gd name="T37" fmla="*/ 117 h 438"/>
                                  <a:gd name="T38" fmla="*/ 3610 w 4320"/>
                                  <a:gd name="T39" fmla="*/ 146 h 438"/>
                                  <a:gd name="T40" fmla="*/ 3455 w 4320"/>
                                  <a:gd name="T41" fmla="*/ 201 h 438"/>
                                  <a:gd name="T42" fmla="*/ 3322 w 4320"/>
                                  <a:gd name="T43" fmla="*/ 265 h 438"/>
                                  <a:gd name="T44" fmla="*/ 3193 w 4320"/>
                                  <a:gd name="T45" fmla="*/ 332 h 438"/>
                                  <a:gd name="T46" fmla="*/ 3046 w 4320"/>
                                  <a:gd name="T47" fmla="*/ 389 h 438"/>
                                  <a:gd name="T48" fmla="*/ 2860 w 4320"/>
                                  <a:gd name="T49" fmla="*/ 429 h 438"/>
                                  <a:gd name="T50" fmla="*/ 2616 w 4320"/>
                                  <a:gd name="T51" fmla="*/ 438 h 438"/>
                                  <a:gd name="T52" fmla="*/ 2429 w 4320"/>
                                  <a:gd name="T53" fmla="*/ 405 h 438"/>
                                  <a:gd name="T54" fmla="*/ 2222 w 4320"/>
                                  <a:gd name="T55" fmla="*/ 330 h 438"/>
                                  <a:gd name="T56" fmla="*/ 2016 w 4320"/>
                                  <a:gd name="T57" fmla="*/ 239 h 438"/>
                                  <a:gd name="T58" fmla="*/ 1827 w 4320"/>
                                  <a:gd name="T59" fmla="*/ 150 h 438"/>
                                  <a:gd name="T60" fmla="*/ 1668 w 4320"/>
                                  <a:gd name="T61" fmla="*/ 87 h 438"/>
                                  <a:gd name="T62" fmla="*/ 1511 w 4320"/>
                                  <a:gd name="T63" fmla="*/ 70 h 438"/>
                                  <a:gd name="T64" fmla="*/ 1282 w 4320"/>
                                  <a:gd name="T65" fmla="*/ 111 h 438"/>
                                  <a:gd name="T66" fmla="*/ 1075 w 4320"/>
                                  <a:gd name="T67" fmla="*/ 197 h 438"/>
                                  <a:gd name="T68" fmla="*/ 895 w 4320"/>
                                  <a:gd name="T69" fmla="*/ 295 h 438"/>
                                  <a:gd name="T70" fmla="*/ 749 w 4320"/>
                                  <a:gd name="T71" fmla="*/ 379 h 438"/>
                                  <a:gd name="T72" fmla="*/ 642 w 4320"/>
                                  <a:gd name="T73" fmla="*/ 417 h 438"/>
                                  <a:gd name="T74" fmla="*/ 486 w 4320"/>
                                  <a:gd name="T75" fmla="*/ 412 h 438"/>
                                  <a:gd name="T76" fmla="*/ 301 w 4320"/>
                                  <a:gd name="T77" fmla="*/ 384 h 438"/>
                                  <a:gd name="T78" fmla="*/ 140 w 4320"/>
                                  <a:gd name="T79" fmla="*/ 339 h 438"/>
                                  <a:gd name="T80" fmla="*/ 54 w 4320"/>
                                  <a:gd name="T81" fmla="*/ 288 h 438"/>
                                  <a:gd name="T82" fmla="*/ 0 w 4320"/>
                                  <a:gd name="T83" fmla="*/ 242 h 438"/>
                                  <a:gd name="T84" fmla="*/ 67 w 4320"/>
                                  <a:gd name="T85" fmla="*/ 162 h 438"/>
                                  <a:gd name="T86" fmla="*/ 201 w 4320"/>
                                  <a:gd name="T87" fmla="*/ 251 h 438"/>
                                  <a:gd name="T88" fmla="*/ 385 w 4320"/>
                                  <a:gd name="T89" fmla="*/ 316 h 438"/>
                                  <a:gd name="T90" fmla="*/ 565 w 4320"/>
                                  <a:gd name="T91" fmla="*/ 325 h 438"/>
                                  <a:gd name="T92" fmla="*/ 722 w 4320"/>
                                  <a:gd name="T93" fmla="*/ 272 h 438"/>
                                  <a:gd name="T94" fmla="*/ 888 w 4320"/>
                                  <a:gd name="T95" fmla="*/ 188 h 438"/>
                                  <a:gd name="T96" fmla="*/ 1077 w 4320"/>
                                  <a:gd name="T97" fmla="*/ 96 h 438"/>
                                  <a:gd name="T98" fmla="*/ 1296 w 4320"/>
                                  <a:gd name="T99" fmla="*/ 24 h 438"/>
                                  <a:gd name="T100" fmla="*/ 1558 w 4320"/>
                                  <a:gd name="T101"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320" h="438">
                                    <a:moveTo>
                                      <a:pt x="1558" y="0"/>
                                    </a:moveTo>
                                    <a:lnTo>
                                      <a:pt x="1638" y="3"/>
                                    </a:lnTo>
                                    <a:lnTo>
                                      <a:pt x="1715" y="14"/>
                                    </a:lnTo>
                                    <a:lnTo>
                                      <a:pt x="1783" y="28"/>
                                    </a:lnTo>
                                    <a:lnTo>
                                      <a:pt x="1848" y="47"/>
                                    </a:lnTo>
                                    <a:lnTo>
                                      <a:pt x="1909" y="68"/>
                                    </a:lnTo>
                                    <a:lnTo>
                                      <a:pt x="1965" y="92"/>
                                    </a:lnTo>
                                    <a:lnTo>
                                      <a:pt x="2020" y="120"/>
                                    </a:lnTo>
                                    <a:lnTo>
                                      <a:pt x="2072" y="148"/>
                                    </a:lnTo>
                                    <a:lnTo>
                                      <a:pt x="2121" y="176"/>
                                    </a:lnTo>
                                    <a:lnTo>
                                      <a:pt x="2170" y="206"/>
                                    </a:lnTo>
                                    <a:lnTo>
                                      <a:pt x="2221" y="234"/>
                                    </a:lnTo>
                                    <a:lnTo>
                                      <a:pt x="2270" y="262"/>
                                    </a:lnTo>
                                    <a:lnTo>
                                      <a:pt x="2322" y="288"/>
                                    </a:lnTo>
                                    <a:lnTo>
                                      <a:pt x="2374" y="312"/>
                                    </a:lnTo>
                                    <a:lnTo>
                                      <a:pt x="2430" y="332"/>
                                    </a:lnTo>
                                    <a:lnTo>
                                      <a:pt x="2490" y="349"/>
                                    </a:lnTo>
                                    <a:lnTo>
                                      <a:pt x="2554" y="363"/>
                                    </a:lnTo>
                                    <a:lnTo>
                                      <a:pt x="2623" y="370"/>
                                    </a:lnTo>
                                    <a:lnTo>
                                      <a:pt x="2698" y="374"/>
                                    </a:lnTo>
                                    <a:lnTo>
                                      <a:pt x="2764" y="370"/>
                                    </a:lnTo>
                                    <a:lnTo>
                                      <a:pt x="2827" y="363"/>
                                    </a:lnTo>
                                    <a:lnTo>
                                      <a:pt x="2887" y="353"/>
                                    </a:lnTo>
                                    <a:lnTo>
                                      <a:pt x="2943" y="337"/>
                                    </a:lnTo>
                                    <a:lnTo>
                                      <a:pt x="2995" y="319"/>
                                    </a:lnTo>
                                    <a:lnTo>
                                      <a:pt x="3046" y="298"/>
                                    </a:lnTo>
                                    <a:lnTo>
                                      <a:pt x="3095" y="277"/>
                                    </a:lnTo>
                                    <a:lnTo>
                                      <a:pt x="3144" y="253"/>
                                    </a:lnTo>
                                    <a:lnTo>
                                      <a:pt x="3191" y="229"/>
                                    </a:lnTo>
                                    <a:lnTo>
                                      <a:pt x="3240" y="204"/>
                                    </a:lnTo>
                                    <a:lnTo>
                                      <a:pt x="3291" y="180"/>
                                    </a:lnTo>
                                    <a:lnTo>
                                      <a:pt x="3341" y="155"/>
                                    </a:lnTo>
                                    <a:lnTo>
                                      <a:pt x="3395" y="132"/>
                                    </a:lnTo>
                                    <a:lnTo>
                                      <a:pt x="3451" y="111"/>
                                    </a:lnTo>
                                    <a:lnTo>
                                      <a:pt x="3511" y="92"/>
                                    </a:lnTo>
                                    <a:lnTo>
                                      <a:pt x="3575" y="77"/>
                                    </a:lnTo>
                                    <a:lnTo>
                                      <a:pt x="3645" y="63"/>
                                    </a:lnTo>
                                    <a:lnTo>
                                      <a:pt x="3721" y="54"/>
                                    </a:lnTo>
                                    <a:lnTo>
                                      <a:pt x="3801" y="50"/>
                                    </a:lnTo>
                                    <a:lnTo>
                                      <a:pt x="3888" y="50"/>
                                    </a:lnTo>
                                    <a:lnTo>
                                      <a:pt x="3983" y="56"/>
                                    </a:lnTo>
                                    <a:lnTo>
                                      <a:pt x="4055" y="66"/>
                                    </a:lnTo>
                                    <a:lnTo>
                                      <a:pt x="4130" y="85"/>
                                    </a:lnTo>
                                    <a:lnTo>
                                      <a:pt x="4208" y="110"/>
                                    </a:lnTo>
                                    <a:lnTo>
                                      <a:pt x="4289" y="138"/>
                                    </a:lnTo>
                                    <a:lnTo>
                                      <a:pt x="4320" y="152"/>
                                    </a:lnTo>
                                    <a:lnTo>
                                      <a:pt x="4320" y="258"/>
                                    </a:lnTo>
                                    <a:lnTo>
                                      <a:pt x="4299" y="248"/>
                                    </a:lnTo>
                                    <a:lnTo>
                                      <a:pt x="4242" y="220"/>
                                    </a:lnTo>
                                    <a:lnTo>
                                      <a:pt x="4189" y="192"/>
                                    </a:lnTo>
                                    <a:lnTo>
                                      <a:pt x="4138" y="167"/>
                                    </a:lnTo>
                                    <a:lnTo>
                                      <a:pt x="4093" y="146"/>
                                    </a:lnTo>
                                    <a:lnTo>
                                      <a:pt x="4051" y="131"/>
                                    </a:lnTo>
                                    <a:lnTo>
                                      <a:pt x="4013" y="120"/>
                                    </a:lnTo>
                                    <a:lnTo>
                                      <a:pt x="3978" y="115"/>
                                    </a:lnTo>
                                    <a:lnTo>
                                      <a:pt x="3890" y="115"/>
                                    </a:lnTo>
                                    <a:lnTo>
                                      <a:pt x="3810" y="117"/>
                                    </a:lnTo>
                                    <a:lnTo>
                                      <a:pt x="3738" y="124"/>
                                    </a:lnTo>
                                    <a:lnTo>
                                      <a:pt x="3672" y="134"/>
                                    </a:lnTo>
                                    <a:lnTo>
                                      <a:pt x="3610" y="146"/>
                                    </a:lnTo>
                                    <a:lnTo>
                                      <a:pt x="3555" y="162"/>
                                    </a:lnTo>
                                    <a:lnTo>
                                      <a:pt x="3504" y="181"/>
                                    </a:lnTo>
                                    <a:lnTo>
                                      <a:pt x="3455" y="201"/>
                                    </a:lnTo>
                                    <a:lnTo>
                                      <a:pt x="3409" y="222"/>
                                    </a:lnTo>
                                    <a:lnTo>
                                      <a:pt x="3366" y="242"/>
                                    </a:lnTo>
                                    <a:lnTo>
                                      <a:pt x="3322" y="265"/>
                                    </a:lnTo>
                                    <a:lnTo>
                                      <a:pt x="3280" y="288"/>
                                    </a:lnTo>
                                    <a:lnTo>
                                      <a:pt x="3236" y="311"/>
                                    </a:lnTo>
                                    <a:lnTo>
                                      <a:pt x="3193" y="332"/>
                                    </a:lnTo>
                                    <a:lnTo>
                                      <a:pt x="3147" y="353"/>
                                    </a:lnTo>
                                    <a:lnTo>
                                      <a:pt x="3098" y="372"/>
                                    </a:lnTo>
                                    <a:lnTo>
                                      <a:pt x="3046" y="389"/>
                                    </a:lnTo>
                                    <a:lnTo>
                                      <a:pt x="2988" y="405"/>
                                    </a:lnTo>
                                    <a:lnTo>
                                      <a:pt x="2927" y="419"/>
                                    </a:lnTo>
                                    <a:lnTo>
                                      <a:pt x="2860" y="429"/>
                                    </a:lnTo>
                                    <a:lnTo>
                                      <a:pt x="2785" y="435"/>
                                    </a:lnTo>
                                    <a:lnTo>
                                      <a:pt x="2705" y="438"/>
                                    </a:lnTo>
                                    <a:lnTo>
                                      <a:pt x="2616" y="438"/>
                                    </a:lnTo>
                                    <a:lnTo>
                                      <a:pt x="2556" y="433"/>
                                    </a:lnTo>
                                    <a:lnTo>
                                      <a:pt x="2493" y="421"/>
                                    </a:lnTo>
                                    <a:lnTo>
                                      <a:pt x="2429" y="405"/>
                                    </a:lnTo>
                                    <a:lnTo>
                                      <a:pt x="2360" y="384"/>
                                    </a:lnTo>
                                    <a:lnTo>
                                      <a:pt x="2292" y="358"/>
                                    </a:lnTo>
                                    <a:lnTo>
                                      <a:pt x="2222" y="330"/>
                                    </a:lnTo>
                                    <a:lnTo>
                                      <a:pt x="2154" y="300"/>
                                    </a:lnTo>
                                    <a:lnTo>
                                      <a:pt x="2084" y="270"/>
                                    </a:lnTo>
                                    <a:lnTo>
                                      <a:pt x="2016" y="239"/>
                                    </a:lnTo>
                                    <a:lnTo>
                                      <a:pt x="1951" y="208"/>
                                    </a:lnTo>
                                    <a:lnTo>
                                      <a:pt x="1887" y="178"/>
                                    </a:lnTo>
                                    <a:lnTo>
                                      <a:pt x="1827" y="150"/>
                                    </a:lnTo>
                                    <a:lnTo>
                                      <a:pt x="1770" y="125"/>
                                    </a:lnTo>
                                    <a:lnTo>
                                      <a:pt x="1717" y="103"/>
                                    </a:lnTo>
                                    <a:lnTo>
                                      <a:pt x="1668" y="87"/>
                                    </a:lnTo>
                                    <a:lnTo>
                                      <a:pt x="1626" y="75"/>
                                    </a:lnTo>
                                    <a:lnTo>
                                      <a:pt x="1589" y="70"/>
                                    </a:lnTo>
                                    <a:lnTo>
                                      <a:pt x="1511" y="70"/>
                                    </a:lnTo>
                                    <a:lnTo>
                                      <a:pt x="1432" y="78"/>
                                    </a:lnTo>
                                    <a:lnTo>
                                      <a:pt x="1357" y="92"/>
                                    </a:lnTo>
                                    <a:lnTo>
                                      <a:pt x="1282" y="111"/>
                                    </a:lnTo>
                                    <a:lnTo>
                                      <a:pt x="1210" y="138"/>
                                    </a:lnTo>
                                    <a:lnTo>
                                      <a:pt x="1142" y="166"/>
                                    </a:lnTo>
                                    <a:lnTo>
                                      <a:pt x="1075" y="197"/>
                                    </a:lnTo>
                                    <a:lnTo>
                                      <a:pt x="1013" y="230"/>
                                    </a:lnTo>
                                    <a:lnTo>
                                      <a:pt x="951" y="263"/>
                                    </a:lnTo>
                                    <a:lnTo>
                                      <a:pt x="895" y="295"/>
                                    </a:lnTo>
                                    <a:lnTo>
                                      <a:pt x="843" y="326"/>
                                    </a:lnTo>
                                    <a:lnTo>
                                      <a:pt x="794" y="354"/>
                                    </a:lnTo>
                                    <a:lnTo>
                                      <a:pt x="749" y="379"/>
                                    </a:lnTo>
                                    <a:lnTo>
                                      <a:pt x="708" y="398"/>
                                    </a:lnTo>
                                    <a:lnTo>
                                      <a:pt x="673" y="412"/>
                                    </a:lnTo>
                                    <a:lnTo>
                                      <a:pt x="642" y="417"/>
                                    </a:lnTo>
                                    <a:lnTo>
                                      <a:pt x="596" y="419"/>
                                    </a:lnTo>
                                    <a:lnTo>
                                      <a:pt x="544" y="417"/>
                                    </a:lnTo>
                                    <a:lnTo>
                                      <a:pt x="486" y="412"/>
                                    </a:lnTo>
                                    <a:lnTo>
                                      <a:pt x="425" y="405"/>
                                    </a:lnTo>
                                    <a:lnTo>
                                      <a:pt x="362" y="396"/>
                                    </a:lnTo>
                                    <a:lnTo>
                                      <a:pt x="301" y="384"/>
                                    </a:lnTo>
                                    <a:lnTo>
                                      <a:pt x="242" y="370"/>
                                    </a:lnTo>
                                    <a:lnTo>
                                      <a:pt x="187" y="354"/>
                                    </a:lnTo>
                                    <a:lnTo>
                                      <a:pt x="140" y="339"/>
                                    </a:lnTo>
                                    <a:lnTo>
                                      <a:pt x="103" y="323"/>
                                    </a:lnTo>
                                    <a:lnTo>
                                      <a:pt x="75" y="305"/>
                                    </a:lnTo>
                                    <a:lnTo>
                                      <a:pt x="54" y="288"/>
                                    </a:lnTo>
                                    <a:lnTo>
                                      <a:pt x="28" y="270"/>
                                    </a:lnTo>
                                    <a:lnTo>
                                      <a:pt x="0" y="249"/>
                                    </a:lnTo>
                                    <a:lnTo>
                                      <a:pt x="0" y="242"/>
                                    </a:lnTo>
                                    <a:lnTo>
                                      <a:pt x="0" y="99"/>
                                    </a:lnTo>
                                    <a:lnTo>
                                      <a:pt x="32" y="131"/>
                                    </a:lnTo>
                                    <a:lnTo>
                                      <a:pt x="67" y="162"/>
                                    </a:lnTo>
                                    <a:lnTo>
                                      <a:pt x="107" y="194"/>
                                    </a:lnTo>
                                    <a:lnTo>
                                      <a:pt x="151" y="223"/>
                                    </a:lnTo>
                                    <a:lnTo>
                                      <a:pt x="201" y="251"/>
                                    </a:lnTo>
                                    <a:lnTo>
                                      <a:pt x="256" y="277"/>
                                    </a:lnTo>
                                    <a:lnTo>
                                      <a:pt x="317" y="298"/>
                                    </a:lnTo>
                                    <a:lnTo>
                                      <a:pt x="385" y="316"/>
                                    </a:lnTo>
                                    <a:lnTo>
                                      <a:pt x="460" y="328"/>
                                    </a:lnTo>
                                    <a:lnTo>
                                      <a:pt x="512" y="330"/>
                                    </a:lnTo>
                                    <a:lnTo>
                                      <a:pt x="565" y="325"/>
                                    </a:lnTo>
                                    <a:lnTo>
                                      <a:pt x="617" y="312"/>
                                    </a:lnTo>
                                    <a:lnTo>
                                      <a:pt x="668" y="295"/>
                                    </a:lnTo>
                                    <a:lnTo>
                                      <a:pt x="722" y="272"/>
                                    </a:lnTo>
                                    <a:lnTo>
                                      <a:pt x="776" y="246"/>
                                    </a:lnTo>
                                    <a:lnTo>
                                      <a:pt x="831" y="218"/>
                                    </a:lnTo>
                                    <a:lnTo>
                                      <a:pt x="888" y="188"/>
                                    </a:lnTo>
                                    <a:lnTo>
                                      <a:pt x="950" y="157"/>
                                    </a:lnTo>
                                    <a:lnTo>
                                      <a:pt x="1011" y="125"/>
                                    </a:lnTo>
                                    <a:lnTo>
                                      <a:pt x="1077" y="96"/>
                                    </a:lnTo>
                                    <a:lnTo>
                                      <a:pt x="1145" y="70"/>
                                    </a:lnTo>
                                    <a:lnTo>
                                      <a:pt x="1219" y="45"/>
                                    </a:lnTo>
                                    <a:lnTo>
                                      <a:pt x="1296" y="24"/>
                                    </a:lnTo>
                                    <a:lnTo>
                                      <a:pt x="1378" y="10"/>
                                    </a:lnTo>
                                    <a:lnTo>
                                      <a:pt x="1465" y="1"/>
                                    </a:lnTo>
                                    <a:lnTo>
                                      <a:pt x="1558" y="0"/>
                                    </a:lnTo>
                                    <a:close/>
                                  </a:path>
                                </a:pathLst>
                              </a:custGeom>
                              <a:grpFill/>
                              <a:ln w="0">
                                <a:solidFill>
                                  <a:schemeClr val="accent4"/>
                                </a:solidFill>
                                <a:prstDash val="solid"/>
                                <a:round/>
                                <a:headEnd/>
                                <a:tailEnd/>
                              </a:ln>
                            </wps:spPr>
                            <wps:bodyPr vert="horz" wrap="square" lIns="91440" tIns="45720" rIns="91440" bIns="45720" numCol="1" anchor="t" anchorCtr="0" compatLnSpc="1">
                              <a:prstTxWarp prst="textNoShape">
                                <a:avLst/>
                              </a:prstTxWarp>
                            </wps:bodyPr>
                          </wps:wsp>
                        </wpg:grpSp>
                      </wpg:grpSp>
                      <wps:wsp>
                        <wps:cNvPr id="17" name="Freeform 17"/>
                        <wps:cNvSpPr>
                          <a:spLocks/>
                        </wps:cNvSpPr>
                        <wps:spPr bwMode="auto">
                          <a:xfrm>
                            <a:off x="0" y="82550"/>
                            <a:ext cx="6858000" cy="831850"/>
                          </a:xfrm>
                          <a:custGeom>
                            <a:avLst/>
                            <a:gdLst>
                              <a:gd name="T0" fmla="*/ 2110 w 4320"/>
                              <a:gd name="T1" fmla="*/ 16 h 524"/>
                              <a:gd name="T2" fmla="*/ 2336 w 4320"/>
                              <a:gd name="T3" fmla="*/ 82 h 524"/>
                              <a:gd name="T4" fmla="*/ 2532 w 4320"/>
                              <a:gd name="T5" fmla="*/ 180 h 524"/>
                              <a:gd name="T6" fmla="*/ 2708 w 4320"/>
                              <a:gd name="T7" fmla="*/ 290 h 524"/>
                              <a:gd name="T8" fmla="*/ 2878 w 4320"/>
                              <a:gd name="T9" fmla="*/ 388 h 524"/>
                              <a:gd name="T10" fmla="*/ 3051 w 4320"/>
                              <a:gd name="T11" fmla="*/ 451 h 524"/>
                              <a:gd name="T12" fmla="*/ 3273 w 4320"/>
                              <a:gd name="T13" fmla="*/ 468 h 524"/>
                              <a:gd name="T14" fmla="*/ 3464 w 4320"/>
                              <a:gd name="T15" fmla="*/ 446 h 524"/>
                              <a:gd name="T16" fmla="*/ 3607 w 4320"/>
                              <a:gd name="T17" fmla="*/ 393 h 524"/>
                              <a:gd name="T18" fmla="*/ 3724 w 4320"/>
                              <a:gd name="T19" fmla="*/ 320 h 524"/>
                              <a:gd name="T20" fmla="*/ 3831 w 4320"/>
                              <a:gd name="T21" fmla="*/ 240 h 524"/>
                              <a:gd name="T22" fmla="*/ 3944 w 4320"/>
                              <a:gd name="T23" fmla="*/ 161 h 524"/>
                              <a:gd name="T24" fmla="*/ 4082 w 4320"/>
                              <a:gd name="T25" fmla="*/ 100 h 524"/>
                              <a:gd name="T26" fmla="*/ 4264 w 4320"/>
                              <a:gd name="T27" fmla="*/ 63 h 524"/>
                              <a:gd name="T28" fmla="*/ 4320 w 4320"/>
                              <a:gd name="T29" fmla="*/ 138 h 524"/>
                              <a:gd name="T30" fmla="*/ 4156 w 4320"/>
                              <a:gd name="T31" fmla="*/ 173 h 524"/>
                              <a:gd name="T32" fmla="*/ 4013 w 4320"/>
                              <a:gd name="T33" fmla="*/ 240 h 524"/>
                              <a:gd name="T34" fmla="*/ 3874 w 4320"/>
                              <a:gd name="T35" fmla="*/ 322 h 524"/>
                              <a:gd name="T36" fmla="*/ 3731 w 4320"/>
                              <a:gd name="T37" fmla="*/ 406 h 524"/>
                              <a:gd name="T38" fmla="*/ 3572 w 4320"/>
                              <a:gd name="T39" fmla="*/ 475 h 524"/>
                              <a:gd name="T40" fmla="*/ 3383 w 4320"/>
                              <a:gd name="T41" fmla="*/ 519 h 524"/>
                              <a:gd name="T42" fmla="*/ 3152 w 4320"/>
                              <a:gd name="T43" fmla="*/ 519 h 524"/>
                              <a:gd name="T44" fmla="*/ 2953 w 4320"/>
                              <a:gd name="T45" fmla="*/ 479 h 524"/>
                              <a:gd name="T46" fmla="*/ 2757 w 4320"/>
                              <a:gd name="T47" fmla="*/ 400 h 524"/>
                              <a:gd name="T48" fmla="*/ 2541 w 4320"/>
                              <a:gd name="T49" fmla="*/ 297 h 524"/>
                              <a:gd name="T50" fmla="*/ 2320 w 4320"/>
                              <a:gd name="T51" fmla="*/ 198 h 524"/>
                              <a:gd name="T52" fmla="*/ 2112 w 4320"/>
                              <a:gd name="T53" fmla="*/ 119 h 524"/>
                              <a:gd name="T54" fmla="*/ 1930 w 4320"/>
                              <a:gd name="T55" fmla="*/ 89 h 524"/>
                              <a:gd name="T56" fmla="*/ 1740 w 4320"/>
                              <a:gd name="T57" fmla="*/ 126 h 524"/>
                              <a:gd name="T58" fmla="*/ 1558 w 4320"/>
                              <a:gd name="T59" fmla="*/ 213 h 524"/>
                              <a:gd name="T60" fmla="*/ 1374 w 4320"/>
                              <a:gd name="T61" fmla="*/ 315 h 524"/>
                              <a:gd name="T62" fmla="*/ 1179 w 4320"/>
                              <a:gd name="T63" fmla="*/ 393 h 524"/>
                              <a:gd name="T64" fmla="*/ 969 w 4320"/>
                              <a:gd name="T65" fmla="*/ 414 h 524"/>
                              <a:gd name="T66" fmla="*/ 775 w 4320"/>
                              <a:gd name="T67" fmla="*/ 362 h 524"/>
                              <a:gd name="T68" fmla="*/ 586 w 4320"/>
                              <a:gd name="T69" fmla="*/ 273 h 524"/>
                              <a:gd name="T70" fmla="*/ 397 w 4320"/>
                              <a:gd name="T71" fmla="*/ 177 h 524"/>
                              <a:gd name="T72" fmla="*/ 198 w 4320"/>
                              <a:gd name="T73" fmla="*/ 114 h 524"/>
                              <a:gd name="T74" fmla="*/ 0 w 4320"/>
                              <a:gd name="T75" fmla="*/ 114 h 524"/>
                              <a:gd name="T76" fmla="*/ 91 w 4320"/>
                              <a:gd name="T77" fmla="*/ 74 h 524"/>
                              <a:gd name="T78" fmla="*/ 329 w 4320"/>
                              <a:gd name="T79" fmla="*/ 95 h 524"/>
                              <a:gd name="T80" fmla="*/ 546 w 4320"/>
                              <a:gd name="T81" fmla="*/ 182 h 524"/>
                              <a:gd name="T82" fmla="*/ 668 w 4320"/>
                              <a:gd name="T83" fmla="*/ 248 h 524"/>
                              <a:gd name="T84" fmla="*/ 832 w 4320"/>
                              <a:gd name="T85" fmla="*/ 320 h 524"/>
                              <a:gd name="T86" fmla="*/ 1018 w 4320"/>
                              <a:gd name="T87" fmla="*/ 355 h 524"/>
                              <a:gd name="T88" fmla="*/ 1235 w 4320"/>
                              <a:gd name="T89" fmla="*/ 323 h 524"/>
                              <a:gd name="T90" fmla="*/ 1429 w 4320"/>
                              <a:gd name="T91" fmla="*/ 236 h 524"/>
                              <a:gd name="T92" fmla="*/ 1605 w 4320"/>
                              <a:gd name="T93" fmla="*/ 129 h 524"/>
                              <a:gd name="T94" fmla="*/ 1773 w 4320"/>
                              <a:gd name="T95" fmla="*/ 39 h 524"/>
                              <a:gd name="T96" fmla="*/ 1936 w 4320"/>
                              <a:gd name="T97"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20" h="524">
                                <a:moveTo>
                                  <a:pt x="1936" y="0"/>
                                </a:moveTo>
                                <a:lnTo>
                                  <a:pt x="2025" y="5"/>
                                </a:lnTo>
                                <a:lnTo>
                                  <a:pt x="2110" y="16"/>
                                </a:lnTo>
                                <a:lnTo>
                                  <a:pt x="2189" y="32"/>
                                </a:lnTo>
                                <a:lnTo>
                                  <a:pt x="2264" y="54"/>
                                </a:lnTo>
                                <a:lnTo>
                                  <a:pt x="2336" y="82"/>
                                </a:lnTo>
                                <a:lnTo>
                                  <a:pt x="2404" y="112"/>
                                </a:lnTo>
                                <a:lnTo>
                                  <a:pt x="2469" y="145"/>
                                </a:lnTo>
                                <a:lnTo>
                                  <a:pt x="2532" y="180"/>
                                </a:lnTo>
                                <a:lnTo>
                                  <a:pt x="2593" y="217"/>
                                </a:lnTo>
                                <a:lnTo>
                                  <a:pt x="2651" y="254"/>
                                </a:lnTo>
                                <a:lnTo>
                                  <a:pt x="2708" y="290"/>
                                </a:lnTo>
                                <a:lnTo>
                                  <a:pt x="2766" y="325"/>
                                </a:lnTo>
                                <a:lnTo>
                                  <a:pt x="2822" y="358"/>
                                </a:lnTo>
                                <a:lnTo>
                                  <a:pt x="2878" y="388"/>
                                </a:lnTo>
                                <a:lnTo>
                                  <a:pt x="2934" y="414"/>
                                </a:lnTo>
                                <a:lnTo>
                                  <a:pt x="2992" y="435"/>
                                </a:lnTo>
                                <a:lnTo>
                                  <a:pt x="3051" y="451"/>
                                </a:lnTo>
                                <a:lnTo>
                                  <a:pt x="3110" y="461"/>
                                </a:lnTo>
                                <a:lnTo>
                                  <a:pt x="3196" y="468"/>
                                </a:lnTo>
                                <a:lnTo>
                                  <a:pt x="3273" y="468"/>
                                </a:lnTo>
                                <a:lnTo>
                                  <a:pt x="3341" y="465"/>
                                </a:lnTo>
                                <a:lnTo>
                                  <a:pt x="3406" y="458"/>
                                </a:lnTo>
                                <a:lnTo>
                                  <a:pt x="3464" y="446"/>
                                </a:lnTo>
                                <a:lnTo>
                                  <a:pt x="3516" y="432"/>
                                </a:lnTo>
                                <a:lnTo>
                                  <a:pt x="3563" y="413"/>
                                </a:lnTo>
                                <a:lnTo>
                                  <a:pt x="3607" y="393"/>
                                </a:lnTo>
                                <a:lnTo>
                                  <a:pt x="3649" y="371"/>
                                </a:lnTo>
                                <a:lnTo>
                                  <a:pt x="3687" y="346"/>
                                </a:lnTo>
                                <a:lnTo>
                                  <a:pt x="3724" y="320"/>
                                </a:lnTo>
                                <a:lnTo>
                                  <a:pt x="3761" y="294"/>
                                </a:lnTo>
                                <a:lnTo>
                                  <a:pt x="3796" y="266"/>
                                </a:lnTo>
                                <a:lnTo>
                                  <a:pt x="3831" y="240"/>
                                </a:lnTo>
                                <a:lnTo>
                                  <a:pt x="3867" y="212"/>
                                </a:lnTo>
                                <a:lnTo>
                                  <a:pt x="3904" y="187"/>
                                </a:lnTo>
                                <a:lnTo>
                                  <a:pt x="3944" y="161"/>
                                </a:lnTo>
                                <a:lnTo>
                                  <a:pt x="3986" y="138"/>
                                </a:lnTo>
                                <a:lnTo>
                                  <a:pt x="4034" y="117"/>
                                </a:lnTo>
                                <a:lnTo>
                                  <a:pt x="4082" y="100"/>
                                </a:lnTo>
                                <a:lnTo>
                                  <a:pt x="4138" y="84"/>
                                </a:lnTo>
                                <a:lnTo>
                                  <a:pt x="4198" y="72"/>
                                </a:lnTo>
                                <a:lnTo>
                                  <a:pt x="4264" y="63"/>
                                </a:lnTo>
                                <a:lnTo>
                                  <a:pt x="4320" y="60"/>
                                </a:lnTo>
                                <a:lnTo>
                                  <a:pt x="4320" y="138"/>
                                </a:lnTo>
                                <a:lnTo>
                                  <a:pt x="4320" y="138"/>
                                </a:lnTo>
                                <a:lnTo>
                                  <a:pt x="4263" y="145"/>
                                </a:lnTo>
                                <a:lnTo>
                                  <a:pt x="4208" y="157"/>
                                </a:lnTo>
                                <a:lnTo>
                                  <a:pt x="4156" y="173"/>
                                </a:lnTo>
                                <a:lnTo>
                                  <a:pt x="4107" y="194"/>
                                </a:lnTo>
                                <a:lnTo>
                                  <a:pt x="4058" y="215"/>
                                </a:lnTo>
                                <a:lnTo>
                                  <a:pt x="4013" y="240"/>
                                </a:lnTo>
                                <a:lnTo>
                                  <a:pt x="3965" y="266"/>
                                </a:lnTo>
                                <a:lnTo>
                                  <a:pt x="3920" y="294"/>
                                </a:lnTo>
                                <a:lnTo>
                                  <a:pt x="3874" y="322"/>
                                </a:lnTo>
                                <a:lnTo>
                                  <a:pt x="3827" y="351"/>
                                </a:lnTo>
                                <a:lnTo>
                                  <a:pt x="3780" y="379"/>
                                </a:lnTo>
                                <a:lnTo>
                                  <a:pt x="3731" y="406"/>
                                </a:lnTo>
                                <a:lnTo>
                                  <a:pt x="3680" y="432"/>
                                </a:lnTo>
                                <a:lnTo>
                                  <a:pt x="3628" y="454"/>
                                </a:lnTo>
                                <a:lnTo>
                                  <a:pt x="3572" y="475"/>
                                </a:lnTo>
                                <a:lnTo>
                                  <a:pt x="3513" y="495"/>
                                </a:lnTo>
                                <a:lnTo>
                                  <a:pt x="3450" y="509"/>
                                </a:lnTo>
                                <a:lnTo>
                                  <a:pt x="3383" y="519"/>
                                </a:lnTo>
                                <a:lnTo>
                                  <a:pt x="3311" y="524"/>
                                </a:lnTo>
                                <a:lnTo>
                                  <a:pt x="3235" y="524"/>
                                </a:lnTo>
                                <a:lnTo>
                                  <a:pt x="3152" y="519"/>
                                </a:lnTo>
                                <a:lnTo>
                                  <a:pt x="3065" y="509"/>
                                </a:lnTo>
                                <a:lnTo>
                                  <a:pt x="3011" y="496"/>
                                </a:lnTo>
                                <a:lnTo>
                                  <a:pt x="2953" y="479"/>
                                </a:lnTo>
                                <a:lnTo>
                                  <a:pt x="2890" y="456"/>
                                </a:lnTo>
                                <a:lnTo>
                                  <a:pt x="2825" y="430"/>
                                </a:lnTo>
                                <a:lnTo>
                                  <a:pt x="2757" y="400"/>
                                </a:lnTo>
                                <a:lnTo>
                                  <a:pt x="2686" y="367"/>
                                </a:lnTo>
                                <a:lnTo>
                                  <a:pt x="2614" y="332"/>
                                </a:lnTo>
                                <a:lnTo>
                                  <a:pt x="2541" y="297"/>
                                </a:lnTo>
                                <a:lnTo>
                                  <a:pt x="2467" y="262"/>
                                </a:lnTo>
                                <a:lnTo>
                                  <a:pt x="2394" y="229"/>
                                </a:lnTo>
                                <a:lnTo>
                                  <a:pt x="2320" y="198"/>
                                </a:lnTo>
                                <a:lnTo>
                                  <a:pt x="2249" y="168"/>
                                </a:lnTo>
                                <a:lnTo>
                                  <a:pt x="2180" y="142"/>
                                </a:lnTo>
                                <a:lnTo>
                                  <a:pt x="2112" y="119"/>
                                </a:lnTo>
                                <a:lnTo>
                                  <a:pt x="2047" y="103"/>
                                </a:lnTo>
                                <a:lnTo>
                                  <a:pt x="1988" y="93"/>
                                </a:lnTo>
                                <a:lnTo>
                                  <a:pt x="1930" y="89"/>
                                </a:lnTo>
                                <a:lnTo>
                                  <a:pt x="1866" y="93"/>
                                </a:lnTo>
                                <a:lnTo>
                                  <a:pt x="1803" y="107"/>
                                </a:lnTo>
                                <a:lnTo>
                                  <a:pt x="1740" y="126"/>
                                </a:lnTo>
                                <a:lnTo>
                                  <a:pt x="1679" y="150"/>
                                </a:lnTo>
                                <a:lnTo>
                                  <a:pt x="1619" y="180"/>
                                </a:lnTo>
                                <a:lnTo>
                                  <a:pt x="1558" y="213"/>
                                </a:lnTo>
                                <a:lnTo>
                                  <a:pt x="1497" y="248"/>
                                </a:lnTo>
                                <a:lnTo>
                                  <a:pt x="1436" y="281"/>
                                </a:lnTo>
                                <a:lnTo>
                                  <a:pt x="1374" y="315"/>
                                </a:lnTo>
                                <a:lnTo>
                                  <a:pt x="1311" y="346"/>
                                </a:lnTo>
                                <a:lnTo>
                                  <a:pt x="1245" y="372"/>
                                </a:lnTo>
                                <a:lnTo>
                                  <a:pt x="1179" y="393"/>
                                </a:lnTo>
                                <a:lnTo>
                                  <a:pt x="1109" y="409"/>
                                </a:lnTo>
                                <a:lnTo>
                                  <a:pt x="1037" y="416"/>
                                </a:lnTo>
                                <a:lnTo>
                                  <a:pt x="969" y="414"/>
                                </a:lnTo>
                                <a:lnTo>
                                  <a:pt x="902" y="404"/>
                                </a:lnTo>
                                <a:lnTo>
                                  <a:pt x="838" y="386"/>
                                </a:lnTo>
                                <a:lnTo>
                                  <a:pt x="775" y="362"/>
                                </a:lnTo>
                                <a:lnTo>
                                  <a:pt x="712" y="336"/>
                                </a:lnTo>
                                <a:lnTo>
                                  <a:pt x="649" y="304"/>
                                </a:lnTo>
                                <a:lnTo>
                                  <a:pt x="586" y="273"/>
                                </a:lnTo>
                                <a:lnTo>
                                  <a:pt x="525" y="240"/>
                                </a:lnTo>
                                <a:lnTo>
                                  <a:pt x="462" y="208"/>
                                </a:lnTo>
                                <a:lnTo>
                                  <a:pt x="397" y="177"/>
                                </a:lnTo>
                                <a:lnTo>
                                  <a:pt x="332" y="150"/>
                                </a:lnTo>
                                <a:lnTo>
                                  <a:pt x="266" y="129"/>
                                </a:lnTo>
                                <a:lnTo>
                                  <a:pt x="198" y="114"/>
                                </a:lnTo>
                                <a:lnTo>
                                  <a:pt x="128" y="105"/>
                                </a:lnTo>
                                <a:lnTo>
                                  <a:pt x="54" y="105"/>
                                </a:lnTo>
                                <a:lnTo>
                                  <a:pt x="0" y="114"/>
                                </a:lnTo>
                                <a:lnTo>
                                  <a:pt x="0" y="84"/>
                                </a:lnTo>
                                <a:lnTo>
                                  <a:pt x="5" y="82"/>
                                </a:lnTo>
                                <a:lnTo>
                                  <a:pt x="91" y="74"/>
                                </a:lnTo>
                                <a:lnTo>
                                  <a:pt x="173" y="74"/>
                                </a:lnTo>
                                <a:lnTo>
                                  <a:pt x="252" y="81"/>
                                </a:lnTo>
                                <a:lnTo>
                                  <a:pt x="329" y="95"/>
                                </a:lnTo>
                                <a:lnTo>
                                  <a:pt x="404" y="117"/>
                                </a:lnTo>
                                <a:lnTo>
                                  <a:pt x="476" y="145"/>
                                </a:lnTo>
                                <a:lnTo>
                                  <a:pt x="546" y="182"/>
                                </a:lnTo>
                                <a:lnTo>
                                  <a:pt x="581" y="201"/>
                                </a:lnTo>
                                <a:lnTo>
                                  <a:pt x="621" y="224"/>
                                </a:lnTo>
                                <a:lnTo>
                                  <a:pt x="668" y="248"/>
                                </a:lnTo>
                                <a:lnTo>
                                  <a:pt x="719" y="274"/>
                                </a:lnTo>
                                <a:lnTo>
                                  <a:pt x="775" y="297"/>
                                </a:lnTo>
                                <a:lnTo>
                                  <a:pt x="832" y="320"/>
                                </a:lnTo>
                                <a:lnTo>
                                  <a:pt x="894" y="337"/>
                                </a:lnTo>
                                <a:lnTo>
                                  <a:pt x="955" y="350"/>
                                </a:lnTo>
                                <a:lnTo>
                                  <a:pt x="1018" y="355"/>
                                </a:lnTo>
                                <a:lnTo>
                                  <a:pt x="1093" y="353"/>
                                </a:lnTo>
                                <a:lnTo>
                                  <a:pt x="1165" y="343"/>
                                </a:lnTo>
                                <a:lnTo>
                                  <a:pt x="1235" y="323"/>
                                </a:lnTo>
                                <a:lnTo>
                                  <a:pt x="1301" y="299"/>
                                </a:lnTo>
                                <a:lnTo>
                                  <a:pt x="1366" y="269"/>
                                </a:lnTo>
                                <a:lnTo>
                                  <a:pt x="1429" y="236"/>
                                </a:lnTo>
                                <a:lnTo>
                                  <a:pt x="1490" y="201"/>
                                </a:lnTo>
                                <a:lnTo>
                                  <a:pt x="1547" y="164"/>
                                </a:lnTo>
                                <a:lnTo>
                                  <a:pt x="1605" y="129"/>
                                </a:lnTo>
                                <a:lnTo>
                                  <a:pt x="1663" y="96"/>
                                </a:lnTo>
                                <a:lnTo>
                                  <a:pt x="1717" y="65"/>
                                </a:lnTo>
                                <a:lnTo>
                                  <a:pt x="1773" y="39"/>
                                </a:lnTo>
                                <a:lnTo>
                                  <a:pt x="1827" y="19"/>
                                </a:lnTo>
                                <a:lnTo>
                                  <a:pt x="1881" y="5"/>
                                </a:lnTo>
                                <a:lnTo>
                                  <a:pt x="1936" y="0"/>
                                </a:lnTo>
                                <a:close/>
                              </a:path>
                            </a:pathLst>
                          </a:custGeom>
                          <a:solidFill>
                            <a:schemeClr val="accent2"/>
                          </a:solidFill>
                          <a:ln w="0">
                            <a:solidFill>
                              <a:schemeClr val="accent2"/>
                            </a:solidFill>
                            <a:prstDash val="solid"/>
                            <a:round/>
                            <a:headEnd/>
                            <a:tailEnd/>
                          </a:ln>
                        </wps:spPr>
                        <wps:bodyPr vert="horz" wrap="square" lIns="91440" tIns="45720" rIns="91440" bIns="45720" numCol="1" anchor="t" anchorCtr="0" compatLnSpc="1">
                          <a:prstTxWarp prst="textNoShape">
                            <a:avLst/>
                          </a:prstTxWarp>
                        </wps:bodyPr>
                      </wps:wsp>
                      <wpg:grpSp>
                        <wpg:cNvPr id="18" name="Group 18"/>
                        <wpg:cNvGrpSpPr/>
                        <wpg:grpSpPr>
                          <a:xfrm>
                            <a:off x="125413" y="0"/>
                            <a:ext cx="6486525" cy="717550"/>
                            <a:chOff x="125413" y="0"/>
                            <a:chExt cx="6486525" cy="717550"/>
                          </a:xfrm>
                        </wpg:grpSpPr>
                        <wps:wsp>
                          <wps:cNvPr id="21" name="Freeform 21"/>
                          <wps:cNvSpPr>
                            <a:spLocks/>
                          </wps:cNvSpPr>
                          <wps:spPr bwMode="auto">
                            <a:xfrm>
                              <a:off x="1760538" y="119063"/>
                              <a:ext cx="144463" cy="149225"/>
                            </a:xfrm>
                            <a:custGeom>
                              <a:avLst/>
                              <a:gdLst>
                                <a:gd name="T0" fmla="*/ 75 w 91"/>
                                <a:gd name="T1" fmla="*/ 0 h 94"/>
                                <a:gd name="T2" fmla="*/ 80 w 91"/>
                                <a:gd name="T3" fmla="*/ 2 h 94"/>
                                <a:gd name="T4" fmla="*/ 85 w 91"/>
                                <a:gd name="T5" fmla="*/ 5 h 94"/>
                                <a:gd name="T6" fmla="*/ 89 w 91"/>
                                <a:gd name="T7" fmla="*/ 9 h 94"/>
                                <a:gd name="T8" fmla="*/ 91 w 91"/>
                                <a:gd name="T9" fmla="*/ 14 h 94"/>
                                <a:gd name="T10" fmla="*/ 91 w 91"/>
                                <a:gd name="T11" fmla="*/ 19 h 94"/>
                                <a:gd name="T12" fmla="*/ 89 w 91"/>
                                <a:gd name="T13" fmla="*/ 24 h 94"/>
                                <a:gd name="T14" fmla="*/ 85 w 91"/>
                                <a:gd name="T15" fmla="*/ 28 h 94"/>
                                <a:gd name="T16" fmla="*/ 29 w 91"/>
                                <a:gd name="T17" fmla="*/ 89 h 94"/>
                                <a:gd name="T18" fmla="*/ 24 w 91"/>
                                <a:gd name="T19" fmla="*/ 92 h 94"/>
                                <a:gd name="T20" fmla="*/ 19 w 91"/>
                                <a:gd name="T21" fmla="*/ 94 h 94"/>
                                <a:gd name="T22" fmla="*/ 14 w 91"/>
                                <a:gd name="T23" fmla="*/ 94 h 94"/>
                                <a:gd name="T24" fmla="*/ 10 w 91"/>
                                <a:gd name="T25" fmla="*/ 92 h 94"/>
                                <a:gd name="T26" fmla="*/ 5 w 91"/>
                                <a:gd name="T27" fmla="*/ 89 h 94"/>
                                <a:gd name="T28" fmla="*/ 1 w 91"/>
                                <a:gd name="T29" fmla="*/ 85 h 94"/>
                                <a:gd name="T30" fmla="*/ 0 w 91"/>
                                <a:gd name="T31" fmla="*/ 80 h 94"/>
                                <a:gd name="T32" fmla="*/ 0 w 91"/>
                                <a:gd name="T33" fmla="*/ 75 h 94"/>
                                <a:gd name="T34" fmla="*/ 1 w 91"/>
                                <a:gd name="T35" fmla="*/ 70 h 94"/>
                                <a:gd name="T36" fmla="*/ 5 w 91"/>
                                <a:gd name="T37" fmla="*/ 66 h 94"/>
                                <a:gd name="T38" fmla="*/ 61 w 91"/>
                                <a:gd name="T39" fmla="*/ 5 h 94"/>
                                <a:gd name="T40" fmla="*/ 66 w 91"/>
                                <a:gd name="T41" fmla="*/ 2 h 94"/>
                                <a:gd name="T42" fmla="*/ 71 w 91"/>
                                <a:gd name="T43" fmla="*/ 0 h 94"/>
                                <a:gd name="T44" fmla="*/ 75 w 91"/>
                                <a:gd name="T4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1" h="94">
                                  <a:moveTo>
                                    <a:pt x="75" y="0"/>
                                  </a:moveTo>
                                  <a:lnTo>
                                    <a:pt x="80" y="2"/>
                                  </a:lnTo>
                                  <a:lnTo>
                                    <a:pt x="85" y="5"/>
                                  </a:lnTo>
                                  <a:lnTo>
                                    <a:pt x="89" y="9"/>
                                  </a:lnTo>
                                  <a:lnTo>
                                    <a:pt x="91" y="14"/>
                                  </a:lnTo>
                                  <a:lnTo>
                                    <a:pt x="91" y="19"/>
                                  </a:lnTo>
                                  <a:lnTo>
                                    <a:pt x="89" y="24"/>
                                  </a:lnTo>
                                  <a:lnTo>
                                    <a:pt x="85" y="28"/>
                                  </a:lnTo>
                                  <a:lnTo>
                                    <a:pt x="29" y="89"/>
                                  </a:lnTo>
                                  <a:lnTo>
                                    <a:pt x="24" y="92"/>
                                  </a:lnTo>
                                  <a:lnTo>
                                    <a:pt x="19" y="94"/>
                                  </a:lnTo>
                                  <a:lnTo>
                                    <a:pt x="14" y="94"/>
                                  </a:lnTo>
                                  <a:lnTo>
                                    <a:pt x="10" y="92"/>
                                  </a:lnTo>
                                  <a:lnTo>
                                    <a:pt x="5" y="89"/>
                                  </a:lnTo>
                                  <a:lnTo>
                                    <a:pt x="1" y="85"/>
                                  </a:lnTo>
                                  <a:lnTo>
                                    <a:pt x="0" y="80"/>
                                  </a:lnTo>
                                  <a:lnTo>
                                    <a:pt x="0" y="75"/>
                                  </a:lnTo>
                                  <a:lnTo>
                                    <a:pt x="1" y="70"/>
                                  </a:lnTo>
                                  <a:lnTo>
                                    <a:pt x="5" y="66"/>
                                  </a:lnTo>
                                  <a:lnTo>
                                    <a:pt x="61" y="5"/>
                                  </a:lnTo>
                                  <a:lnTo>
                                    <a:pt x="66" y="2"/>
                                  </a:lnTo>
                                  <a:lnTo>
                                    <a:pt x="71" y="0"/>
                                  </a:lnTo>
                                  <a:lnTo>
                                    <a:pt x="75"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430963" y="49213"/>
                              <a:ext cx="180975" cy="92075"/>
                            </a:xfrm>
                            <a:custGeom>
                              <a:avLst/>
                              <a:gdLst>
                                <a:gd name="T0" fmla="*/ 98 w 114"/>
                                <a:gd name="T1" fmla="*/ 0 h 58"/>
                                <a:gd name="T2" fmla="*/ 103 w 114"/>
                                <a:gd name="T3" fmla="*/ 0 h 58"/>
                                <a:gd name="T4" fmla="*/ 108 w 114"/>
                                <a:gd name="T5" fmla="*/ 4 h 58"/>
                                <a:gd name="T6" fmla="*/ 112 w 114"/>
                                <a:gd name="T7" fmla="*/ 7 h 58"/>
                                <a:gd name="T8" fmla="*/ 114 w 114"/>
                                <a:gd name="T9" fmla="*/ 12 h 58"/>
                                <a:gd name="T10" fmla="*/ 114 w 114"/>
                                <a:gd name="T11" fmla="*/ 18 h 58"/>
                                <a:gd name="T12" fmla="*/ 114 w 114"/>
                                <a:gd name="T13" fmla="*/ 23 h 58"/>
                                <a:gd name="T14" fmla="*/ 110 w 114"/>
                                <a:gd name="T15" fmla="*/ 26 h 58"/>
                                <a:gd name="T16" fmla="*/ 107 w 114"/>
                                <a:gd name="T17" fmla="*/ 30 h 58"/>
                                <a:gd name="T18" fmla="*/ 101 w 114"/>
                                <a:gd name="T19" fmla="*/ 33 h 58"/>
                                <a:gd name="T20" fmla="*/ 21 w 114"/>
                                <a:gd name="T21" fmla="*/ 56 h 58"/>
                                <a:gd name="T22" fmla="*/ 16 w 114"/>
                                <a:gd name="T23" fmla="*/ 58 h 58"/>
                                <a:gd name="T24" fmla="*/ 11 w 114"/>
                                <a:gd name="T25" fmla="*/ 56 h 58"/>
                                <a:gd name="T26" fmla="*/ 7 w 114"/>
                                <a:gd name="T27" fmla="*/ 54 h 58"/>
                                <a:gd name="T28" fmla="*/ 4 w 114"/>
                                <a:gd name="T29" fmla="*/ 51 h 58"/>
                                <a:gd name="T30" fmla="*/ 0 w 114"/>
                                <a:gd name="T31" fmla="*/ 46 h 58"/>
                                <a:gd name="T32" fmla="*/ 0 w 114"/>
                                <a:gd name="T33" fmla="*/ 40 h 58"/>
                                <a:gd name="T34" fmla="*/ 2 w 114"/>
                                <a:gd name="T35" fmla="*/ 35 h 58"/>
                                <a:gd name="T36" fmla="*/ 4 w 114"/>
                                <a:gd name="T37" fmla="*/ 30 h 58"/>
                                <a:gd name="T38" fmla="*/ 7 w 114"/>
                                <a:gd name="T39" fmla="*/ 26 h 58"/>
                                <a:gd name="T40" fmla="*/ 12 w 114"/>
                                <a:gd name="T41" fmla="*/ 25 h 58"/>
                                <a:gd name="T42" fmla="*/ 93 w 114"/>
                                <a:gd name="T43" fmla="*/ 0 h 58"/>
                                <a:gd name="T44" fmla="*/ 98 w 114"/>
                                <a:gd name="T4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 h="58">
                                  <a:moveTo>
                                    <a:pt x="98" y="0"/>
                                  </a:moveTo>
                                  <a:lnTo>
                                    <a:pt x="103" y="0"/>
                                  </a:lnTo>
                                  <a:lnTo>
                                    <a:pt x="108" y="4"/>
                                  </a:lnTo>
                                  <a:lnTo>
                                    <a:pt x="112" y="7"/>
                                  </a:lnTo>
                                  <a:lnTo>
                                    <a:pt x="114" y="12"/>
                                  </a:lnTo>
                                  <a:lnTo>
                                    <a:pt x="114" y="18"/>
                                  </a:lnTo>
                                  <a:lnTo>
                                    <a:pt x="114" y="23"/>
                                  </a:lnTo>
                                  <a:lnTo>
                                    <a:pt x="110" y="26"/>
                                  </a:lnTo>
                                  <a:lnTo>
                                    <a:pt x="107" y="30"/>
                                  </a:lnTo>
                                  <a:lnTo>
                                    <a:pt x="101" y="33"/>
                                  </a:lnTo>
                                  <a:lnTo>
                                    <a:pt x="21" y="56"/>
                                  </a:lnTo>
                                  <a:lnTo>
                                    <a:pt x="16" y="58"/>
                                  </a:lnTo>
                                  <a:lnTo>
                                    <a:pt x="11" y="56"/>
                                  </a:lnTo>
                                  <a:lnTo>
                                    <a:pt x="7" y="54"/>
                                  </a:lnTo>
                                  <a:lnTo>
                                    <a:pt x="4" y="51"/>
                                  </a:lnTo>
                                  <a:lnTo>
                                    <a:pt x="0" y="46"/>
                                  </a:lnTo>
                                  <a:lnTo>
                                    <a:pt x="0" y="40"/>
                                  </a:lnTo>
                                  <a:lnTo>
                                    <a:pt x="2" y="35"/>
                                  </a:lnTo>
                                  <a:lnTo>
                                    <a:pt x="4" y="30"/>
                                  </a:lnTo>
                                  <a:lnTo>
                                    <a:pt x="7" y="26"/>
                                  </a:lnTo>
                                  <a:lnTo>
                                    <a:pt x="12" y="25"/>
                                  </a:lnTo>
                                  <a:lnTo>
                                    <a:pt x="93" y="0"/>
                                  </a:lnTo>
                                  <a:lnTo>
                                    <a:pt x="98"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822950" y="0"/>
                              <a:ext cx="122238" cy="146050"/>
                            </a:xfrm>
                            <a:custGeom>
                              <a:avLst/>
                              <a:gdLst>
                                <a:gd name="T0" fmla="*/ 0 w 77"/>
                                <a:gd name="T1" fmla="*/ 0 h 92"/>
                                <a:gd name="T2" fmla="*/ 33 w 77"/>
                                <a:gd name="T3" fmla="*/ 0 h 92"/>
                                <a:gd name="T4" fmla="*/ 75 w 77"/>
                                <a:gd name="T5" fmla="*/ 66 h 92"/>
                                <a:gd name="T6" fmla="*/ 77 w 77"/>
                                <a:gd name="T7" fmla="*/ 71 h 92"/>
                                <a:gd name="T8" fmla="*/ 77 w 77"/>
                                <a:gd name="T9" fmla="*/ 77 h 92"/>
                                <a:gd name="T10" fmla="*/ 77 w 77"/>
                                <a:gd name="T11" fmla="*/ 82 h 92"/>
                                <a:gd name="T12" fmla="*/ 74 w 77"/>
                                <a:gd name="T13" fmla="*/ 85 h 92"/>
                                <a:gd name="T14" fmla="*/ 70 w 77"/>
                                <a:gd name="T15" fmla="*/ 89 h 92"/>
                                <a:gd name="T16" fmla="*/ 65 w 77"/>
                                <a:gd name="T17" fmla="*/ 91 h 92"/>
                                <a:gd name="T18" fmla="*/ 60 w 77"/>
                                <a:gd name="T19" fmla="*/ 92 h 92"/>
                                <a:gd name="T20" fmla="*/ 56 w 77"/>
                                <a:gd name="T21" fmla="*/ 91 h 92"/>
                                <a:gd name="T22" fmla="*/ 51 w 77"/>
                                <a:gd name="T23" fmla="*/ 89 h 92"/>
                                <a:gd name="T24" fmla="*/ 47 w 77"/>
                                <a:gd name="T25" fmla="*/ 84 h 92"/>
                                <a:gd name="T26" fmla="*/ 2 w 77"/>
                                <a:gd name="T27" fmla="*/ 14 h 92"/>
                                <a:gd name="T28" fmla="*/ 0 w 77"/>
                                <a:gd name="T29" fmla="*/ 8 h 92"/>
                                <a:gd name="T30" fmla="*/ 0 w 77"/>
                                <a:gd name="T31" fmla="*/ 3 h 92"/>
                                <a:gd name="T32" fmla="*/ 0 w 77"/>
                                <a:gd name="T3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92">
                                  <a:moveTo>
                                    <a:pt x="0" y="0"/>
                                  </a:moveTo>
                                  <a:lnTo>
                                    <a:pt x="33" y="0"/>
                                  </a:lnTo>
                                  <a:lnTo>
                                    <a:pt x="75" y="66"/>
                                  </a:lnTo>
                                  <a:lnTo>
                                    <a:pt x="77" y="71"/>
                                  </a:lnTo>
                                  <a:lnTo>
                                    <a:pt x="77" y="77"/>
                                  </a:lnTo>
                                  <a:lnTo>
                                    <a:pt x="77" y="82"/>
                                  </a:lnTo>
                                  <a:lnTo>
                                    <a:pt x="74" y="85"/>
                                  </a:lnTo>
                                  <a:lnTo>
                                    <a:pt x="70" y="89"/>
                                  </a:lnTo>
                                  <a:lnTo>
                                    <a:pt x="65" y="91"/>
                                  </a:lnTo>
                                  <a:lnTo>
                                    <a:pt x="60" y="92"/>
                                  </a:lnTo>
                                  <a:lnTo>
                                    <a:pt x="56" y="91"/>
                                  </a:lnTo>
                                  <a:lnTo>
                                    <a:pt x="51" y="89"/>
                                  </a:lnTo>
                                  <a:lnTo>
                                    <a:pt x="47" y="84"/>
                                  </a:lnTo>
                                  <a:lnTo>
                                    <a:pt x="2" y="14"/>
                                  </a:lnTo>
                                  <a:lnTo>
                                    <a:pt x="0" y="8"/>
                                  </a:lnTo>
                                  <a:lnTo>
                                    <a:pt x="0" y="3"/>
                                  </a:lnTo>
                                  <a:lnTo>
                                    <a:pt x="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25413" y="63500"/>
                              <a:ext cx="180975" cy="74613"/>
                            </a:xfrm>
                            <a:custGeom>
                              <a:avLst/>
                              <a:gdLst>
                                <a:gd name="T0" fmla="*/ 100 w 114"/>
                                <a:gd name="T1" fmla="*/ 0 h 47"/>
                                <a:gd name="T2" fmla="*/ 105 w 114"/>
                                <a:gd name="T3" fmla="*/ 2 h 47"/>
                                <a:gd name="T4" fmla="*/ 110 w 114"/>
                                <a:gd name="T5" fmla="*/ 5 h 47"/>
                                <a:gd name="T6" fmla="*/ 112 w 114"/>
                                <a:gd name="T7" fmla="*/ 9 h 47"/>
                                <a:gd name="T8" fmla="*/ 114 w 114"/>
                                <a:gd name="T9" fmla="*/ 14 h 47"/>
                                <a:gd name="T10" fmla="*/ 114 w 114"/>
                                <a:gd name="T11" fmla="*/ 19 h 47"/>
                                <a:gd name="T12" fmla="*/ 112 w 114"/>
                                <a:gd name="T13" fmla="*/ 24 h 47"/>
                                <a:gd name="T14" fmla="*/ 110 w 114"/>
                                <a:gd name="T15" fmla="*/ 28 h 47"/>
                                <a:gd name="T16" fmla="*/ 105 w 114"/>
                                <a:gd name="T17" fmla="*/ 31 h 47"/>
                                <a:gd name="T18" fmla="*/ 100 w 114"/>
                                <a:gd name="T19" fmla="*/ 33 h 47"/>
                                <a:gd name="T20" fmla="*/ 19 w 114"/>
                                <a:gd name="T21" fmla="*/ 47 h 47"/>
                                <a:gd name="T22" fmla="*/ 14 w 114"/>
                                <a:gd name="T23" fmla="*/ 47 h 47"/>
                                <a:gd name="T24" fmla="*/ 9 w 114"/>
                                <a:gd name="T25" fmla="*/ 45 h 47"/>
                                <a:gd name="T26" fmla="*/ 5 w 114"/>
                                <a:gd name="T27" fmla="*/ 42 h 47"/>
                                <a:gd name="T28" fmla="*/ 2 w 114"/>
                                <a:gd name="T29" fmla="*/ 38 h 47"/>
                                <a:gd name="T30" fmla="*/ 0 w 114"/>
                                <a:gd name="T31" fmla="*/ 33 h 47"/>
                                <a:gd name="T32" fmla="*/ 0 w 114"/>
                                <a:gd name="T33" fmla="*/ 28 h 47"/>
                                <a:gd name="T34" fmla="*/ 2 w 114"/>
                                <a:gd name="T35" fmla="*/ 23 h 47"/>
                                <a:gd name="T36" fmla="*/ 5 w 114"/>
                                <a:gd name="T37" fmla="*/ 19 h 47"/>
                                <a:gd name="T38" fmla="*/ 9 w 114"/>
                                <a:gd name="T39" fmla="*/ 16 h 47"/>
                                <a:gd name="T40" fmla="*/ 14 w 114"/>
                                <a:gd name="T41" fmla="*/ 14 h 47"/>
                                <a:gd name="T42" fmla="*/ 94 w 114"/>
                                <a:gd name="T43" fmla="*/ 0 h 47"/>
                                <a:gd name="T44" fmla="*/ 100 w 114"/>
                                <a:gd name="T4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 h="47">
                                  <a:moveTo>
                                    <a:pt x="100" y="0"/>
                                  </a:moveTo>
                                  <a:lnTo>
                                    <a:pt x="105" y="2"/>
                                  </a:lnTo>
                                  <a:lnTo>
                                    <a:pt x="110" y="5"/>
                                  </a:lnTo>
                                  <a:lnTo>
                                    <a:pt x="112" y="9"/>
                                  </a:lnTo>
                                  <a:lnTo>
                                    <a:pt x="114" y="14"/>
                                  </a:lnTo>
                                  <a:lnTo>
                                    <a:pt x="114" y="19"/>
                                  </a:lnTo>
                                  <a:lnTo>
                                    <a:pt x="112" y="24"/>
                                  </a:lnTo>
                                  <a:lnTo>
                                    <a:pt x="110" y="28"/>
                                  </a:lnTo>
                                  <a:lnTo>
                                    <a:pt x="105" y="31"/>
                                  </a:lnTo>
                                  <a:lnTo>
                                    <a:pt x="100" y="33"/>
                                  </a:lnTo>
                                  <a:lnTo>
                                    <a:pt x="19" y="47"/>
                                  </a:lnTo>
                                  <a:lnTo>
                                    <a:pt x="14" y="47"/>
                                  </a:lnTo>
                                  <a:lnTo>
                                    <a:pt x="9" y="45"/>
                                  </a:lnTo>
                                  <a:lnTo>
                                    <a:pt x="5" y="42"/>
                                  </a:lnTo>
                                  <a:lnTo>
                                    <a:pt x="2" y="38"/>
                                  </a:lnTo>
                                  <a:lnTo>
                                    <a:pt x="0" y="33"/>
                                  </a:lnTo>
                                  <a:lnTo>
                                    <a:pt x="0" y="28"/>
                                  </a:lnTo>
                                  <a:lnTo>
                                    <a:pt x="2" y="23"/>
                                  </a:lnTo>
                                  <a:lnTo>
                                    <a:pt x="5" y="19"/>
                                  </a:lnTo>
                                  <a:lnTo>
                                    <a:pt x="9" y="16"/>
                                  </a:lnTo>
                                  <a:lnTo>
                                    <a:pt x="14" y="14"/>
                                  </a:lnTo>
                                  <a:lnTo>
                                    <a:pt x="94" y="0"/>
                                  </a:lnTo>
                                  <a:lnTo>
                                    <a:pt x="10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704850" y="1588"/>
                              <a:ext cx="73025" cy="176213"/>
                            </a:xfrm>
                            <a:custGeom>
                              <a:avLst/>
                              <a:gdLst>
                                <a:gd name="T0" fmla="*/ 18 w 46"/>
                                <a:gd name="T1" fmla="*/ 0 h 111"/>
                                <a:gd name="T2" fmla="*/ 42 w 46"/>
                                <a:gd name="T3" fmla="*/ 0 h 111"/>
                                <a:gd name="T4" fmla="*/ 44 w 46"/>
                                <a:gd name="T5" fmla="*/ 4 h 111"/>
                                <a:gd name="T6" fmla="*/ 46 w 46"/>
                                <a:gd name="T7" fmla="*/ 7 h 111"/>
                                <a:gd name="T8" fmla="*/ 46 w 46"/>
                                <a:gd name="T9" fmla="*/ 13 h 111"/>
                                <a:gd name="T10" fmla="*/ 32 w 46"/>
                                <a:gd name="T11" fmla="*/ 97 h 111"/>
                                <a:gd name="T12" fmla="*/ 32 w 46"/>
                                <a:gd name="T13" fmla="*/ 100 h 111"/>
                                <a:gd name="T14" fmla="*/ 28 w 46"/>
                                <a:gd name="T15" fmla="*/ 105 h 111"/>
                                <a:gd name="T16" fmla="*/ 23 w 46"/>
                                <a:gd name="T17" fmla="*/ 109 h 111"/>
                                <a:gd name="T18" fmla="*/ 20 w 46"/>
                                <a:gd name="T19" fmla="*/ 111 h 111"/>
                                <a:gd name="T20" fmla="*/ 14 w 46"/>
                                <a:gd name="T21" fmla="*/ 111 h 111"/>
                                <a:gd name="T22" fmla="*/ 9 w 46"/>
                                <a:gd name="T23" fmla="*/ 109 h 111"/>
                                <a:gd name="T24" fmla="*/ 4 w 46"/>
                                <a:gd name="T25" fmla="*/ 105 h 111"/>
                                <a:gd name="T26" fmla="*/ 2 w 46"/>
                                <a:gd name="T27" fmla="*/ 100 h 111"/>
                                <a:gd name="T28" fmla="*/ 0 w 46"/>
                                <a:gd name="T29" fmla="*/ 97 h 111"/>
                                <a:gd name="T30" fmla="*/ 0 w 46"/>
                                <a:gd name="T31" fmla="*/ 90 h 111"/>
                                <a:gd name="T32" fmla="*/ 14 w 46"/>
                                <a:gd name="T33" fmla="*/ 7 h 111"/>
                                <a:gd name="T34" fmla="*/ 14 w 46"/>
                                <a:gd name="T35" fmla="*/ 4 h 111"/>
                                <a:gd name="T36" fmla="*/ 18 w 46"/>
                                <a:gd name="T37"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111">
                                  <a:moveTo>
                                    <a:pt x="18" y="0"/>
                                  </a:moveTo>
                                  <a:lnTo>
                                    <a:pt x="42" y="0"/>
                                  </a:lnTo>
                                  <a:lnTo>
                                    <a:pt x="44" y="4"/>
                                  </a:lnTo>
                                  <a:lnTo>
                                    <a:pt x="46" y="7"/>
                                  </a:lnTo>
                                  <a:lnTo>
                                    <a:pt x="46" y="13"/>
                                  </a:lnTo>
                                  <a:lnTo>
                                    <a:pt x="32" y="97"/>
                                  </a:lnTo>
                                  <a:lnTo>
                                    <a:pt x="32" y="100"/>
                                  </a:lnTo>
                                  <a:lnTo>
                                    <a:pt x="28" y="105"/>
                                  </a:lnTo>
                                  <a:lnTo>
                                    <a:pt x="23" y="109"/>
                                  </a:lnTo>
                                  <a:lnTo>
                                    <a:pt x="20" y="111"/>
                                  </a:lnTo>
                                  <a:lnTo>
                                    <a:pt x="14" y="111"/>
                                  </a:lnTo>
                                  <a:lnTo>
                                    <a:pt x="9" y="109"/>
                                  </a:lnTo>
                                  <a:lnTo>
                                    <a:pt x="4" y="105"/>
                                  </a:lnTo>
                                  <a:lnTo>
                                    <a:pt x="2" y="100"/>
                                  </a:lnTo>
                                  <a:lnTo>
                                    <a:pt x="0" y="97"/>
                                  </a:lnTo>
                                  <a:lnTo>
                                    <a:pt x="0" y="90"/>
                                  </a:lnTo>
                                  <a:lnTo>
                                    <a:pt x="14" y="7"/>
                                  </a:lnTo>
                                  <a:lnTo>
                                    <a:pt x="14" y="4"/>
                                  </a:lnTo>
                                  <a:lnTo>
                                    <a:pt x="18"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930275" y="144463"/>
                              <a:ext cx="74613" cy="182563"/>
                            </a:xfrm>
                            <a:custGeom>
                              <a:avLst/>
                              <a:gdLst>
                                <a:gd name="T0" fmla="*/ 28 w 47"/>
                                <a:gd name="T1" fmla="*/ 0 h 115"/>
                                <a:gd name="T2" fmla="*/ 33 w 47"/>
                                <a:gd name="T3" fmla="*/ 0 h 115"/>
                                <a:gd name="T4" fmla="*/ 38 w 47"/>
                                <a:gd name="T5" fmla="*/ 1 h 115"/>
                                <a:gd name="T6" fmla="*/ 42 w 47"/>
                                <a:gd name="T7" fmla="*/ 3 h 115"/>
                                <a:gd name="T8" fmla="*/ 45 w 47"/>
                                <a:gd name="T9" fmla="*/ 8 h 115"/>
                                <a:gd name="T10" fmla="*/ 47 w 47"/>
                                <a:gd name="T11" fmla="*/ 14 h 115"/>
                                <a:gd name="T12" fmla="*/ 47 w 47"/>
                                <a:gd name="T13" fmla="*/ 19 h 115"/>
                                <a:gd name="T14" fmla="*/ 33 w 47"/>
                                <a:gd name="T15" fmla="*/ 101 h 115"/>
                                <a:gd name="T16" fmla="*/ 31 w 47"/>
                                <a:gd name="T17" fmla="*/ 106 h 115"/>
                                <a:gd name="T18" fmla="*/ 28 w 47"/>
                                <a:gd name="T19" fmla="*/ 110 h 115"/>
                                <a:gd name="T20" fmla="*/ 24 w 47"/>
                                <a:gd name="T21" fmla="*/ 113 h 115"/>
                                <a:gd name="T22" fmla="*/ 19 w 47"/>
                                <a:gd name="T23" fmla="*/ 115 h 115"/>
                                <a:gd name="T24" fmla="*/ 14 w 47"/>
                                <a:gd name="T25" fmla="*/ 115 h 115"/>
                                <a:gd name="T26" fmla="*/ 9 w 47"/>
                                <a:gd name="T27" fmla="*/ 113 h 115"/>
                                <a:gd name="T28" fmla="*/ 5 w 47"/>
                                <a:gd name="T29" fmla="*/ 110 h 115"/>
                                <a:gd name="T30" fmla="*/ 2 w 47"/>
                                <a:gd name="T31" fmla="*/ 106 h 115"/>
                                <a:gd name="T32" fmla="*/ 0 w 47"/>
                                <a:gd name="T33" fmla="*/ 101 h 115"/>
                                <a:gd name="T34" fmla="*/ 0 w 47"/>
                                <a:gd name="T35" fmla="*/ 96 h 115"/>
                                <a:gd name="T36" fmla="*/ 14 w 47"/>
                                <a:gd name="T37" fmla="*/ 14 h 115"/>
                                <a:gd name="T38" fmla="*/ 16 w 47"/>
                                <a:gd name="T39" fmla="*/ 8 h 115"/>
                                <a:gd name="T40" fmla="*/ 19 w 47"/>
                                <a:gd name="T41" fmla="*/ 3 h 115"/>
                                <a:gd name="T42" fmla="*/ 23 w 47"/>
                                <a:gd name="T43" fmla="*/ 1 h 115"/>
                                <a:gd name="T44" fmla="*/ 28 w 47"/>
                                <a:gd name="T45"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115">
                                  <a:moveTo>
                                    <a:pt x="28" y="0"/>
                                  </a:moveTo>
                                  <a:lnTo>
                                    <a:pt x="33" y="0"/>
                                  </a:lnTo>
                                  <a:lnTo>
                                    <a:pt x="38" y="1"/>
                                  </a:lnTo>
                                  <a:lnTo>
                                    <a:pt x="42" y="3"/>
                                  </a:lnTo>
                                  <a:lnTo>
                                    <a:pt x="45" y="8"/>
                                  </a:lnTo>
                                  <a:lnTo>
                                    <a:pt x="47" y="14"/>
                                  </a:lnTo>
                                  <a:lnTo>
                                    <a:pt x="47" y="19"/>
                                  </a:lnTo>
                                  <a:lnTo>
                                    <a:pt x="33" y="101"/>
                                  </a:lnTo>
                                  <a:lnTo>
                                    <a:pt x="31" y="106"/>
                                  </a:lnTo>
                                  <a:lnTo>
                                    <a:pt x="28" y="110"/>
                                  </a:lnTo>
                                  <a:lnTo>
                                    <a:pt x="24" y="113"/>
                                  </a:lnTo>
                                  <a:lnTo>
                                    <a:pt x="19" y="115"/>
                                  </a:lnTo>
                                  <a:lnTo>
                                    <a:pt x="14" y="115"/>
                                  </a:lnTo>
                                  <a:lnTo>
                                    <a:pt x="9" y="113"/>
                                  </a:lnTo>
                                  <a:lnTo>
                                    <a:pt x="5" y="110"/>
                                  </a:lnTo>
                                  <a:lnTo>
                                    <a:pt x="2" y="106"/>
                                  </a:lnTo>
                                  <a:lnTo>
                                    <a:pt x="0" y="101"/>
                                  </a:lnTo>
                                  <a:lnTo>
                                    <a:pt x="0" y="96"/>
                                  </a:lnTo>
                                  <a:lnTo>
                                    <a:pt x="14" y="14"/>
                                  </a:lnTo>
                                  <a:lnTo>
                                    <a:pt x="16" y="8"/>
                                  </a:lnTo>
                                  <a:lnTo>
                                    <a:pt x="19" y="3"/>
                                  </a:lnTo>
                                  <a:lnTo>
                                    <a:pt x="23" y="1"/>
                                  </a:lnTo>
                                  <a:lnTo>
                                    <a:pt x="28"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335088" y="219075"/>
                              <a:ext cx="128588" cy="163513"/>
                            </a:xfrm>
                            <a:custGeom>
                              <a:avLst/>
                              <a:gdLst>
                                <a:gd name="T0" fmla="*/ 65 w 81"/>
                                <a:gd name="T1" fmla="*/ 0 h 103"/>
                                <a:gd name="T2" fmla="*/ 70 w 81"/>
                                <a:gd name="T3" fmla="*/ 2 h 103"/>
                                <a:gd name="T4" fmla="*/ 74 w 81"/>
                                <a:gd name="T5" fmla="*/ 3 h 103"/>
                                <a:gd name="T6" fmla="*/ 79 w 81"/>
                                <a:gd name="T7" fmla="*/ 7 h 103"/>
                                <a:gd name="T8" fmla="*/ 81 w 81"/>
                                <a:gd name="T9" fmla="*/ 12 h 103"/>
                                <a:gd name="T10" fmla="*/ 81 w 81"/>
                                <a:gd name="T11" fmla="*/ 17 h 103"/>
                                <a:gd name="T12" fmla="*/ 81 w 81"/>
                                <a:gd name="T13" fmla="*/ 22 h 103"/>
                                <a:gd name="T14" fmla="*/ 79 w 81"/>
                                <a:gd name="T15" fmla="*/ 28 h 103"/>
                                <a:gd name="T16" fmla="*/ 30 w 81"/>
                                <a:gd name="T17" fmla="*/ 96 h 103"/>
                                <a:gd name="T18" fmla="*/ 26 w 81"/>
                                <a:gd name="T19" fmla="*/ 99 h 103"/>
                                <a:gd name="T20" fmla="*/ 21 w 81"/>
                                <a:gd name="T21" fmla="*/ 101 h 103"/>
                                <a:gd name="T22" fmla="*/ 16 w 81"/>
                                <a:gd name="T23" fmla="*/ 103 h 103"/>
                                <a:gd name="T24" fmla="*/ 11 w 81"/>
                                <a:gd name="T25" fmla="*/ 101 h 103"/>
                                <a:gd name="T26" fmla="*/ 7 w 81"/>
                                <a:gd name="T27" fmla="*/ 99 h 103"/>
                                <a:gd name="T28" fmla="*/ 4 w 81"/>
                                <a:gd name="T29" fmla="*/ 96 h 103"/>
                                <a:gd name="T30" fmla="*/ 0 w 81"/>
                                <a:gd name="T31" fmla="*/ 91 h 103"/>
                                <a:gd name="T32" fmla="*/ 0 w 81"/>
                                <a:gd name="T33" fmla="*/ 85 h 103"/>
                                <a:gd name="T34" fmla="*/ 0 w 81"/>
                                <a:gd name="T35" fmla="*/ 80 h 103"/>
                                <a:gd name="T36" fmla="*/ 4 w 81"/>
                                <a:gd name="T37" fmla="*/ 75 h 103"/>
                                <a:gd name="T38" fmla="*/ 51 w 81"/>
                                <a:gd name="T39" fmla="*/ 7 h 103"/>
                                <a:gd name="T40" fmla="*/ 54 w 81"/>
                                <a:gd name="T41" fmla="*/ 3 h 103"/>
                                <a:gd name="T42" fmla="*/ 60 w 81"/>
                                <a:gd name="T43" fmla="*/ 2 h 103"/>
                                <a:gd name="T44" fmla="*/ 65 w 81"/>
                                <a:gd name="T45"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103">
                                  <a:moveTo>
                                    <a:pt x="65" y="0"/>
                                  </a:moveTo>
                                  <a:lnTo>
                                    <a:pt x="70" y="2"/>
                                  </a:lnTo>
                                  <a:lnTo>
                                    <a:pt x="74" y="3"/>
                                  </a:lnTo>
                                  <a:lnTo>
                                    <a:pt x="79" y="7"/>
                                  </a:lnTo>
                                  <a:lnTo>
                                    <a:pt x="81" y="12"/>
                                  </a:lnTo>
                                  <a:lnTo>
                                    <a:pt x="81" y="17"/>
                                  </a:lnTo>
                                  <a:lnTo>
                                    <a:pt x="81" y="22"/>
                                  </a:lnTo>
                                  <a:lnTo>
                                    <a:pt x="79" y="28"/>
                                  </a:lnTo>
                                  <a:lnTo>
                                    <a:pt x="30" y="96"/>
                                  </a:lnTo>
                                  <a:lnTo>
                                    <a:pt x="26" y="99"/>
                                  </a:lnTo>
                                  <a:lnTo>
                                    <a:pt x="21" y="101"/>
                                  </a:lnTo>
                                  <a:lnTo>
                                    <a:pt x="16" y="103"/>
                                  </a:lnTo>
                                  <a:lnTo>
                                    <a:pt x="11" y="101"/>
                                  </a:lnTo>
                                  <a:lnTo>
                                    <a:pt x="7" y="99"/>
                                  </a:lnTo>
                                  <a:lnTo>
                                    <a:pt x="4" y="96"/>
                                  </a:lnTo>
                                  <a:lnTo>
                                    <a:pt x="0" y="91"/>
                                  </a:lnTo>
                                  <a:lnTo>
                                    <a:pt x="0" y="85"/>
                                  </a:lnTo>
                                  <a:lnTo>
                                    <a:pt x="0" y="80"/>
                                  </a:lnTo>
                                  <a:lnTo>
                                    <a:pt x="4" y="75"/>
                                  </a:lnTo>
                                  <a:lnTo>
                                    <a:pt x="51" y="7"/>
                                  </a:lnTo>
                                  <a:lnTo>
                                    <a:pt x="54" y="3"/>
                                  </a:lnTo>
                                  <a:lnTo>
                                    <a:pt x="60" y="2"/>
                                  </a:lnTo>
                                  <a:lnTo>
                                    <a:pt x="65"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443038" y="1588"/>
                              <a:ext cx="53975" cy="66675"/>
                            </a:xfrm>
                            <a:custGeom>
                              <a:avLst/>
                              <a:gdLst>
                                <a:gd name="T0" fmla="*/ 2 w 34"/>
                                <a:gd name="T1" fmla="*/ 0 h 42"/>
                                <a:gd name="T2" fmla="*/ 34 w 34"/>
                                <a:gd name="T3" fmla="*/ 0 h 42"/>
                                <a:gd name="T4" fmla="*/ 34 w 34"/>
                                <a:gd name="T5" fmla="*/ 25 h 42"/>
                                <a:gd name="T6" fmla="*/ 32 w 34"/>
                                <a:gd name="T7" fmla="*/ 30 h 42"/>
                                <a:gd name="T8" fmla="*/ 30 w 34"/>
                                <a:gd name="T9" fmla="*/ 35 h 42"/>
                                <a:gd name="T10" fmla="*/ 27 w 34"/>
                                <a:gd name="T11" fmla="*/ 39 h 42"/>
                                <a:gd name="T12" fmla="*/ 21 w 34"/>
                                <a:gd name="T13" fmla="*/ 41 h 42"/>
                                <a:gd name="T14" fmla="*/ 16 w 34"/>
                                <a:gd name="T15" fmla="*/ 42 h 42"/>
                                <a:gd name="T16" fmla="*/ 11 w 34"/>
                                <a:gd name="T17" fmla="*/ 41 h 42"/>
                                <a:gd name="T18" fmla="*/ 7 w 34"/>
                                <a:gd name="T19" fmla="*/ 37 h 42"/>
                                <a:gd name="T20" fmla="*/ 4 w 34"/>
                                <a:gd name="T21" fmla="*/ 34 h 42"/>
                                <a:gd name="T22" fmla="*/ 0 w 34"/>
                                <a:gd name="T23" fmla="*/ 30 h 42"/>
                                <a:gd name="T24" fmla="*/ 0 w 34"/>
                                <a:gd name="T25" fmla="*/ 25 h 42"/>
                                <a:gd name="T26" fmla="*/ 2 w 34"/>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42">
                                  <a:moveTo>
                                    <a:pt x="2" y="0"/>
                                  </a:moveTo>
                                  <a:lnTo>
                                    <a:pt x="34" y="0"/>
                                  </a:lnTo>
                                  <a:lnTo>
                                    <a:pt x="34" y="25"/>
                                  </a:lnTo>
                                  <a:lnTo>
                                    <a:pt x="32" y="30"/>
                                  </a:lnTo>
                                  <a:lnTo>
                                    <a:pt x="30" y="35"/>
                                  </a:lnTo>
                                  <a:lnTo>
                                    <a:pt x="27" y="39"/>
                                  </a:lnTo>
                                  <a:lnTo>
                                    <a:pt x="21" y="41"/>
                                  </a:lnTo>
                                  <a:lnTo>
                                    <a:pt x="16" y="42"/>
                                  </a:lnTo>
                                  <a:lnTo>
                                    <a:pt x="11" y="41"/>
                                  </a:lnTo>
                                  <a:lnTo>
                                    <a:pt x="7" y="37"/>
                                  </a:lnTo>
                                  <a:lnTo>
                                    <a:pt x="4" y="34"/>
                                  </a:lnTo>
                                  <a:lnTo>
                                    <a:pt x="0" y="30"/>
                                  </a:lnTo>
                                  <a:lnTo>
                                    <a:pt x="0" y="25"/>
                                  </a:lnTo>
                                  <a:lnTo>
                                    <a:pt x="2"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4075113" y="138113"/>
                              <a:ext cx="57150" cy="185738"/>
                            </a:xfrm>
                            <a:custGeom>
                              <a:avLst/>
                              <a:gdLst>
                                <a:gd name="T0" fmla="*/ 21 w 36"/>
                                <a:gd name="T1" fmla="*/ 0 h 117"/>
                                <a:gd name="T2" fmla="*/ 26 w 36"/>
                                <a:gd name="T3" fmla="*/ 0 h 117"/>
                                <a:gd name="T4" fmla="*/ 29 w 36"/>
                                <a:gd name="T5" fmla="*/ 4 h 117"/>
                                <a:gd name="T6" fmla="*/ 33 w 36"/>
                                <a:gd name="T7" fmla="*/ 7 h 117"/>
                                <a:gd name="T8" fmla="*/ 35 w 36"/>
                                <a:gd name="T9" fmla="*/ 12 h 117"/>
                                <a:gd name="T10" fmla="*/ 36 w 36"/>
                                <a:gd name="T11" fmla="*/ 18 h 117"/>
                                <a:gd name="T12" fmla="*/ 33 w 36"/>
                                <a:gd name="T13" fmla="*/ 101 h 117"/>
                                <a:gd name="T14" fmla="*/ 33 w 36"/>
                                <a:gd name="T15" fmla="*/ 107 h 117"/>
                                <a:gd name="T16" fmla="*/ 29 w 36"/>
                                <a:gd name="T17" fmla="*/ 110 h 117"/>
                                <a:gd name="T18" fmla="*/ 26 w 36"/>
                                <a:gd name="T19" fmla="*/ 114 h 117"/>
                                <a:gd name="T20" fmla="*/ 21 w 36"/>
                                <a:gd name="T21" fmla="*/ 117 h 117"/>
                                <a:gd name="T22" fmla="*/ 15 w 36"/>
                                <a:gd name="T23" fmla="*/ 117 h 117"/>
                                <a:gd name="T24" fmla="*/ 10 w 36"/>
                                <a:gd name="T25" fmla="*/ 115 h 117"/>
                                <a:gd name="T26" fmla="*/ 7 w 36"/>
                                <a:gd name="T27" fmla="*/ 114 h 117"/>
                                <a:gd name="T28" fmla="*/ 3 w 36"/>
                                <a:gd name="T29" fmla="*/ 110 h 117"/>
                                <a:gd name="T30" fmla="*/ 1 w 36"/>
                                <a:gd name="T31" fmla="*/ 105 h 117"/>
                                <a:gd name="T32" fmla="*/ 0 w 36"/>
                                <a:gd name="T33" fmla="*/ 100 h 117"/>
                                <a:gd name="T34" fmla="*/ 3 w 36"/>
                                <a:gd name="T35" fmla="*/ 16 h 117"/>
                                <a:gd name="T36" fmla="*/ 3 w 36"/>
                                <a:gd name="T37" fmla="*/ 11 h 117"/>
                                <a:gd name="T38" fmla="*/ 7 w 36"/>
                                <a:gd name="T39" fmla="*/ 7 h 117"/>
                                <a:gd name="T40" fmla="*/ 10 w 36"/>
                                <a:gd name="T41" fmla="*/ 4 h 117"/>
                                <a:gd name="T42" fmla="*/ 15 w 36"/>
                                <a:gd name="T43" fmla="*/ 0 h 117"/>
                                <a:gd name="T44" fmla="*/ 21 w 36"/>
                                <a:gd name="T45"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 h="117">
                                  <a:moveTo>
                                    <a:pt x="21" y="0"/>
                                  </a:moveTo>
                                  <a:lnTo>
                                    <a:pt x="26" y="0"/>
                                  </a:lnTo>
                                  <a:lnTo>
                                    <a:pt x="29" y="4"/>
                                  </a:lnTo>
                                  <a:lnTo>
                                    <a:pt x="33" y="7"/>
                                  </a:lnTo>
                                  <a:lnTo>
                                    <a:pt x="35" y="12"/>
                                  </a:lnTo>
                                  <a:lnTo>
                                    <a:pt x="36" y="18"/>
                                  </a:lnTo>
                                  <a:lnTo>
                                    <a:pt x="33" y="101"/>
                                  </a:lnTo>
                                  <a:lnTo>
                                    <a:pt x="33" y="107"/>
                                  </a:lnTo>
                                  <a:lnTo>
                                    <a:pt x="29" y="110"/>
                                  </a:lnTo>
                                  <a:lnTo>
                                    <a:pt x="26" y="114"/>
                                  </a:lnTo>
                                  <a:lnTo>
                                    <a:pt x="21" y="117"/>
                                  </a:lnTo>
                                  <a:lnTo>
                                    <a:pt x="15" y="117"/>
                                  </a:lnTo>
                                  <a:lnTo>
                                    <a:pt x="10" y="115"/>
                                  </a:lnTo>
                                  <a:lnTo>
                                    <a:pt x="7" y="114"/>
                                  </a:lnTo>
                                  <a:lnTo>
                                    <a:pt x="3" y="110"/>
                                  </a:lnTo>
                                  <a:lnTo>
                                    <a:pt x="1" y="105"/>
                                  </a:lnTo>
                                  <a:lnTo>
                                    <a:pt x="0" y="100"/>
                                  </a:lnTo>
                                  <a:lnTo>
                                    <a:pt x="3" y="16"/>
                                  </a:lnTo>
                                  <a:lnTo>
                                    <a:pt x="3" y="11"/>
                                  </a:lnTo>
                                  <a:lnTo>
                                    <a:pt x="7" y="7"/>
                                  </a:lnTo>
                                  <a:lnTo>
                                    <a:pt x="10" y="4"/>
                                  </a:lnTo>
                                  <a:lnTo>
                                    <a:pt x="15" y="0"/>
                                  </a:lnTo>
                                  <a:lnTo>
                                    <a:pt x="21"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4906963" y="33338"/>
                              <a:ext cx="144463" cy="146050"/>
                            </a:xfrm>
                            <a:custGeom>
                              <a:avLst/>
                              <a:gdLst>
                                <a:gd name="T0" fmla="*/ 74 w 91"/>
                                <a:gd name="T1" fmla="*/ 0 h 92"/>
                                <a:gd name="T2" fmla="*/ 77 w 91"/>
                                <a:gd name="T3" fmla="*/ 0 h 92"/>
                                <a:gd name="T4" fmla="*/ 82 w 91"/>
                                <a:gd name="T5" fmla="*/ 1 h 92"/>
                                <a:gd name="T6" fmla="*/ 88 w 91"/>
                                <a:gd name="T7" fmla="*/ 5 h 92"/>
                                <a:gd name="T8" fmla="*/ 89 w 91"/>
                                <a:gd name="T9" fmla="*/ 8 h 92"/>
                                <a:gd name="T10" fmla="*/ 91 w 91"/>
                                <a:gd name="T11" fmla="*/ 14 h 92"/>
                                <a:gd name="T12" fmla="*/ 91 w 91"/>
                                <a:gd name="T13" fmla="*/ 19 h 92"/>
                                <a:gd name="T14" fmla="*/ 89 w 91"/>
                                <a:gd name="T15" fmla="*/ 24 h 92"/>
                                <a:gd name="T16" fmla="*/ 88 w 91"/>
                                <a:gd name="T17" fmla="*/ 28 h 92"/>
                                <a:gd name="T18" fmla="*/ 28 w 91"/>
                                <a:gd name="T19" fmla="*/ 87 h 92"/>
                                <a:gd name="T20" fmla="*/ 23 w 91"/>
                                <a:gd name="T21" fmla="*/ 91 h 92"/>
                                <a:gd name="T22" fmla="*/ 19 w 91"/>
                                <a:gd name="T23" fmla="*/ 92 h 92"/>
                                <a:gd name="T24" fmla="*/ 14 w 91"/>
                                <a:gd name="T25" fmla="*/ 92 h 92"/>
                                <a:gd name="T26" fmla="*/ 9 w 91"/>
                                <a:gd name="T27" fmla="*/ 91 h 92"/>
                                <a:gd name="T28" fmla="*/ 4 w 91"/>
                                <a:gd name="T29" fmla="*/ 87 h 92"/>
                                <a:gd name="T30" fmla="*/ 2 w 91"/>
                                <a:gd name="T31" fmla="*/ 82 h 92"/>
                                <a:gd name="T32" fmla="*/ 0 w 91"/>
                                <a:gd name="T33" fmla="*/ 78 h 92"/>
                                <a:gd name="T34" fmla="*/ 0 w 91"/>
                                <a:gd name="T35" fmla="*/ 73 h 92"/>
                                <a:gd name="T36" fmla="*/ 2 w 91"/>
                                <a:gd name="T37" fmla="*/ 68 h 92"/>
                                <a:gd name="T38" fmla="*/ 5 w 91"/>
                                <a:gd name="T39" fmla="*/ 63 h 92"/>
                                <a:gd name="T40" fmla="*/ 63 w 91"/>
                                <a:gd name="T41" fmla="*/ 5 h 92"/>
                                <a:gd name="T42" fmla="*/ 68 w 91"/>
                                <a:gd name="T43" fmla="*/ 1 h 92"/>
                                <a:gd name="T44" fmla="*/ 74 w 91"/>
                                <a:gd name="T45"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1" h="92">
                                  <a:moveTo>
                                    <a:pt x="74" y="0"/>
                                  </a:moveTo>
                                  <a:lnTo>
                                    <a:pt x="77" y="0"/>
                                  </a:lnTo>
                                  <a:lnTo>
                                    <a:pt x="82" y="1"/>
                                  </a:lnTo>
                                  <a:lnTo>
                                    <a:pt x="88" y="5"/>
                                  </a:lnTo>
                                  <a:lnTo>
                                    <a:pt x="89" y="8"/>
                                  </a:lnTo>
                                  <a:lnTo>
                                    <a:pt x="91" y="14"/>
                                  </a:lnTo>
                                  <a:lnTo>
                                    <a:pt x="91" y="19"/>
                                  </a:lnTo>
                                  <a:lnTo>
                                    <a:pt x="89" y="24"/>
                                  </a:lnTo>
                                  <a:lnTo>
                                    <a:pt x="88" y="28"/>
                                  </a:lnTo>
                                  <a:lnTo>
                                    <a:pt x="28" y="87"/>
                                  </a:lnTo>
                                  <a:lnTo>
                                    <a:pt x="23" y="91"/>
                                  </a:lnTo>
                                  <a:lnTo>
                                    <a:pt x="19" y="92"/>
                                  </a:lnTo>
                                  <a:lnTo>
                                    <a:pt x="14" y="92"/>
                                  </a:lnTo>
                                  <a:lnTo>
                                    <a:pt x="9" y="91"/>
                                  </a:lnTo>
                                  <a:lnTo>
                                    <a:pt x="4" y="87"/>
                                  </a:lnTo>
                                  <a:lnTo>
                                    <a:pt x="2" y="82"/>
                                  </a:lnTo>
                                  <a:lnTo>
                                    <a:pt x="0" y="78"/>
                                  </a:lnTo>
                                  <a:lnTo>
                                    <a:pt x="0" y="73"/>
                                  </a:lnTo>
                                  <a:lnTo>
                                    <a:pt x="2" y="68"/>
                                  </a:lnTo>
                                  <a:lnTo>
                                    <a:pt x="5" y="63"/>
                                  </a:lnTo>
                                  <a:lnTo>
                                    <a:pt x="63" y="5"/>
                                  </a:lnTo>
                                  <a:lnTo>
                                    <a:pt x="68" y="1"/>
                                  </a:lnTo>
                                  <a:lnTo>
                                    <a:pt x="74"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2354263" y="33338"/>
                              <a:ext cx="107950" cy="174625"/>
                            </a:xfrm>
                            <a:custGeom>
                              <a:avLst/>
                              <a:gdLst>
                                <a:gd name="T0" fmla="*/ 52 w 68"/>
                                <a:gd name="T1" fmla="*/ 0 h 110"/>
                                <a:gd name="T2" fmla="*/ 57 w 68"/>
                                <a:gd name="T3" fmla="*/ 1 h 110"/>
                                <a:gd name="T4" fmla="*/ 63 w 68"/>
                                <a:gd name="T5" fmla="*/ 3 h 110"/>
                                <a:gd name="T6" fmla="*/ 66 w 68"/>
                                <a:gd name="T7" fmla="*/ 8 h 110"/>
                                <a:gd name="T8" fmla="*/ 68 w 68"/>
                                <a:gd name="T9" fmla="*/ 14 h 110"/>
                                <a:gd name="T10" fmla="*/ 68 w 68"/>
                                <a:gd name="T11" fmla="*/ 19 h 110"/>
                                <a:gd name="T12" fmla="*/ 66 w 68"/>
                                <a:gd name="T13" fmla="*/ 24 h 110"/>
                                <a:gd name="T14" fmla="*/ 31 w 68"/>
                                <a:gd name="T15" fmla="*/ 99 h 110"/>
                                <a:gd name="T16" fmla="*/ 30 w 68"/>
                                <a:gd name="T17" fmla="*/ 105 h 110"/>
                                <a:gd name="T18" fmla="*/ 26 w 68"/>
                                <a:gd name="T19" fmla="*/ 108 h 110"/>
                                <a:gd name="T20" fmla="*/ 21 w 68"/>
                                <a:gd name="T21" fmla="*/ 110 h 110"/>
                                <a:gd name="T22" fmla="*/ 16 w 68"/>
                                <a:gd name="T23" fmla="*/ 110 h 110"/>
                                <a:gd name="T24" fmla="*/ 10 w 68"/>
                                <a:gd name="T25" fmla="*/ 108 h 110"/>
                                <a:gd name="T26" fmla="*/ 5 w 68"/>
                                <a:gd name="T27" fmla="*/ 105 h 110"/>
                                <a:gd name="T28" fmla="*/ 3 w 68"/>
                                <a:gd name="T29" fmla="*/ 101 h 110"/>
                                <a:gd name="T30" fmla="*/ 2 w 68"/>
                                <a:gd name="T31" fmla="*/ 96 h 110"/>
                                <a:gd name="T32" fmla="*/ 0 w 68"/>
                                <a:gd name="T33" fmla="*/ 91 h 110"/>
                                <a:gd name="T34" fmla="*/ 2 w 68"/>
                                <a:gd name="T35" fmla="*/ 85 h 110"/>
                                <a:gd name="T36" fmla="*/ 37 w 68"/>
                                <a:gd name="T37" fmla="*/ 10 h 110"/>
                                <a:gd name="T38" fmla="*/ 38 w 68"/>
                                <a:gd name="T39" fmla="*/ 5 h 110"/>
                                <a:gd name="T40" fmla="*/ 44 w 68"/>
                                <a:gd name="T41" fmla="*/ 1 h 110"/>
                                <a:gd name="T42" fmla="*/ 47 w 68"/>
                                <a:gd name="T43" fmla="*/ 0 h 110"/>
                                <a:gd name="T44" fmla="*/ 52 w 68"/>
                                <a:gd name="T4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110">
                                  <a:moveTo>
                                    <a:pt x="52" y="0"/>
                                  </a:moveTo>
                                  <a:lnTo>
                                    <a:pt x="57" y="1"/>
                                  </a:lnTo>
                                  <a:lnTo>
                                    <a:pt x="63" y="3"/>
                                  </a:lnTo>
                                  <a:lnTo>
                                    <a:pt x="66" y="8"/>
                                  </a:lnTo>
                                  <a:lnTo>
                                    <a:pt x="68" y="14"/>
                                  </a:lnTo>
                                  <a:lnTo>
                                    <a:pt x="68" y="19"/>
                                  </a:lnTo>
                                  <a:lnTo>
                                    <a:pt x="66" y="24"/>
                                  </a:lnTo>
                                  <a:lnTo>
                                    <a:pt x="31" y="99"/>
                                  </a:lnTo>
                                  <a:lnTo>
                                    <a:pt x="30" y="105"/>
                                  </a:lnTo>
                                  <a:lnTo>
                                    <a:pt x="26" y="108"/>
                                  </a:lnTo>
                                  <a:lnTo>
                                    <a:pt x="21" y="110"/>
                                  </a:lnTo>
                                  <a:lnTo>
                                    <a:pt x="16" y="110"/>
                                  </a:lnTo>
                                  <a:lnTo>
                                    <a:pt x="10" y="108"/>
                                  </a:lnTo>
                                  <a:lnTo>
                                    <a:pt x="5" y="105"/>
                                  </a:lnTo>
                                  <a:lnTo>
                                    <a:pt x="3" y="101"/>
                                  </a:lnTo>
                                  <a:lnTo>
                                    <a:pt x="2" y="96"/>
                                  </a:lnTo>
                                  <a:lnTo>
                                    <a:pt x="0" y="91"/>
                                  </a:lnTo>
                                  <a:lnTo>
                                    <a:pt x="2" y="85"/>
                                  </a:lnTo>
                                  <a:lnTo>
                                    <a:pt x="37" y="10"/>
                                  </a:lnTo>
                                  <a:lnTo>
                                    <a:pt x="38" y="5"/>
                                  </a:lnTo>
                                  <a:lnTo>
                                    <a:pt x="44" y="1"/>
                                  </a:lnTo>
                                  <a:lnTo>
                                    <a:pt x="47" y="0"/>
                                  </a:lnTo>
                                  <a:lnTo>
                                    <a:pt x="52"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371850" y="1588"/>
                              <a:ext cx="100013" cy="95250"/>
                            </a:xfrm>
                            <a:custGeom>
                              <a:avLst/>
                              <a:gdLst>
                                <a:gd name="T0" fmla="*/ 0 w 63"/>
                                <a:gd name="T1" fmla="*/ 0 h 60"/>
                                <a:gd name="T2" fmla="*/ 41 w 63"/>
                                <a:gd name="T3" fmla="*/ 0 h 60"/>
                                <a:gd name="T4" fmla="*/ 60 w 63"/>
                                <a:gd name="T5" fmla="*/ 34 h 60"/>
                                <a:gd name="T6" fmla="*/ 63 w 63"/>
                                <a:gd name="T7" fmla="*/ 39 h 60"/>
                                <a:gd name="T8" fmla="*/ 63 w 63"/>
                                <a:gd name="T9" fmla="*/ 44 h 60"/>
                                <a:gd name="T10" fmla="*/ 62 w 63"/>
                                <a:gd name="T11" fmla="*/ 49 h 60"/>
                                <a:gd name="T12" fmla="*/ 60 w 63"/>
                                <a:gd name="T13" fmla="*/ 53 h 60"/>
                                <a:gd name="T14" fmla="*/ 55 w 63"/>
                                <a:gd name="T15" fmla="*/ 56 h 60"/>
                                <a:gd name="T16" fmla="*/ 51 w 63"/>
                                <a:gd name="T17" fmla="*/ 58 h 60"/>
                                <a:gd name="T18" fmla="*/ 46 w 63"/>
                                <a:gd name="T19" fmla="*/ 60 h 60"/>
                                <a:gd name="T20" fmla="*/ 41 w 63"/>
                                <a:gd name="T21" fmla="*/ 58 h 60"/>
                                <a:gd name="T22" fmla="*/ 35 w 63"/>
                                <a:gd name="T23" fmla="*/ 55 h 60"/>
                                <a:gd name="T24" fmla="*/ 32 w 63"/>
                                <a:gd name="T25" fmla="*/ 51 h 60"/>
                                <a:gd name="T26" fmla="*/ 0 w 63"/>
                                <a:gd name="T2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60">
                                  <a:moveTo>
                                    <a:pt x="0" y="0"/>
                                  </a:moveTo>
                                  <a:lnTo>
                                    <a:pt x="41" y="0"/>
                                  </a:lnTo>
                                  <a:lnTo>
                                    <a:pt x="60" y="34"/>
                                  </a:lnTo>
                                  <a:lnTo>
                                    <a:pt x="63" y="39"/>
                                  </a:lnTo>
                                  <a:lnTo>
                                    <a:pt x="63" y="44"/>
                                  </a:lnTo>
                                  <a:lnTo>
                                    <a:pt x="62" y="49"/>
                                  </a:lnTo>
                                  <a:lnTo>
                                    <a:pt x="60" y="53"/>
                                  </a:lnTo>
                                  <a:lnTo>
                                    <a:pt x="55" y="56"/>
                                  </a:lnTo>
                                  <a:lnTo>
                                    <a:pt x="51" y="58"/>
                                  </a:lnTo>
                                  <a:lnTo>
                                    <a:pt x="46" y="60"/>
                                  </a:lnTo>
                                  <a:lnTo>
                                    <a:pt x="41" y="58"/>
                                  </a:lnTo>
                                  <a:lnTo>
                                    <a:pt x="35" y="55"/>
                                  </a:lnTo>
                                  <a:lnTo>
                                    <a:pt x="32" y="51"/>
                                  </a:lnTo>
                                  <a:lnTo>
                                    <a:pt x="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6097588" y="174625"/>
                              <a:ext cx="96838" cy="177800"/>
                            </a:xfrm>
                            <a:custGeom>
                              <a:avLst/>
                              <a:gdLst>
                                <a:gd name="T0" fmla="*/ 46 w 61"/>
                                <a:gd name="T1" fmla="*/ 0 h 112"/>
                                <a:gd name="T2" fmla="*/ 51 w 61"/>
                                <a:gd name="T3" fmla="*/ 2 h 112"/>
                                <a:gd name="T4" fmla="*/ 54 w 61"/>
                                <a:gd name="T5" fmla="*/ 3 h 112"/>
                                <a:gd name="T6" fmla="*/ 58 w 61"/>
                                <a:gd name="T7" fmla="*/ 9 h 112"/>
                                <a:gd name="T8" fmla="*/ 61 w 61"/>
                                <a:gd name="T9" fmla="*/ 12 h 112"/>
                                <a:gd name="T10" fmla="*/ 61 w 61"/>
                                <a:gd name="T11" fmla="*/ 17 h 112"/>
                                <a:gd name="T12" fmla="*/ 60 w 61"/>
                                <a:gd name="T13" fmla="*/ 23 h 112"/>
                                <a:gd name="T14" fmla="*/ 32 w 61"/>
                                <a:gd name="T15" fmla="*/ 101 h 112"/>
                                <a:gd name="T16" fmla="*/ 30 w 61"/>
                                <a:gd name="T17" fmla="*/ 106 h 112"/>
                                <a:gd name="T18" fmla="*/ 25 w 61"/>
                                <a:gd name="T19" fmla="*/ 110 h 112"/>
                                <a:gd name="T20" fmla="*/ 21 w 61"/>
                                <a:gd name="T21" fmla="*/ 112 h 112"/>
                                <a:gd name="T22" fmla="*/ 16 w 61"/>
                                <a:gd name="T23" fmla="*/ 112 h 112"/>
                                <a:gd name="T24" fmla="*/ 11 w 61"/>
                                <a:gd name="T25" fmla="*/ 112 h 112"/>
                                <a:gd name="T26" fmla="*/ 5 w 61"/>
                                <a:gd name="T27" fmla="*/ 108 h 112"/>
                                <a:gd name="T28" fmla="*/ 2 w 61"/>
                                <a:gd name="T29" fmla="*/ 105 h 112"/>
                                <a:gd name="T30" fmla="*/ 0 w 61"/>
                                <a:gd name="T31" fmla="*/ 101 h 112"/>
                                <a:gd name="T32" fmla="*/ 0 w 61"/>
                                <a:gd name="T33" fmla="*/ 96 h 112"/>
                                <a:gd name="T34" fmla="*/ 0 w 61"/>
                                <a:gd name="T35" fmla="*/ 91 h 112"/>
                                <a:gd name="T36" fmla="*/ 30 w 61"/>
                                <a:gd name="T37" fmla="*/ 12 h 112"/>
                                <a:gd name="T38" fmla="*/ 32 w 61"/>
                                <a:gd name="T39" fmla="*/ 7 h 112"/>
                                <a:gd name="T40" fmla="*/ 35 w 61"/>
                                <a:gd name="T41" fmla="*/ 3 h 112"/>
                                <a:gd name="T42" fmla="*/ 40 w 61"/>
                                <a:gd name="T43" fmla="*/ 2 h 112"/>
                                <a:gd name="T44" fmla="*/ 46 w 61"/>
                                <a:gd name="T4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 h="112">
                                  <a:moveTo>
                                    <a:pt x="46" y="0"/>
                                  </a:moveTo>
                                  <a:lnTo>
                                    <a:pt x="51" y="2"/>
                                  </a:lnTo>
                                  <a:lnTo>
                                    <a:pt x="54" y="3"/>
                                  </a:lnTo>
                                  <a:lnTo>
                                    <a:pt x="58" y="9"/>
                                  </a:lnTo>
                                  <a:lnTo>
                                    <a:pt x="61" y="12"/>
                                  </a:lnTo>
                                  <a:lnTo>
                                    <a:pt x="61" y="17"/>
                                  </a:lnTo>
                                  <a:lnTo>
                                    <a:pt x="60" y="23"/>
                                  </a:lnTo>
                                  <a:lnTo>
                                    <a:pt x="32" y="101"/>
                                  </a:lnTo>
                                  <a:lnTo>
                                    <a:pt x="30" y="106"/>
                                  </a:lnTo>
                                  <a:lnTo>
                                    <a:pt x="25" y="110"/>
                                  </a:lnTo>
                                  <a:lnTo>
                                    <a:pt x="21" y="112"/>
                                  </a:lnTo>
                                  <a:lnTo>
                                    <a:pt x="16" y="112"/>
                                  </a:lnTo>
                                  <a:lnTo>
                                    <a:pt x="11" y="112"/>
                                  </a:lnTo>
                                  <a:lnTo>
                                    <a:pt x="5" y="108"/>
                                  </a:lnTo>
                                  <a:lnTo>
                                    <a:pt x="2" y="105"/>
                                  </a:lnTo>
                                  <a:lnTo>
                                    <a:pt x="0" y="101"/>
                                  </a:lnTo>
                                  <a:lnTo>
                                    <a:pt x="0" y="96"/>
                                  </a:lnTo>
                                  <a:lnTo>
                                    <a:pt x="0" y="91"/>
                                  </a:lnTo>
                                  <a:lnTo>
                                    <a:pt x="30" y="12"/>
                                  </a:lnTo>
                                  <a:lnTo>
                                    <a:pt x="32" y="7"/>
                                  </a:lnTo>
                                  <a:lnTo>
                                    <a:pt x="35" y="3"/>
                                  </a:lnTo>
                                  <a:lnTo>
                                    <a:pt x="40" y="2"/>
                                  </a:lnTo>
                                  <a:lnTo>
                                    <a:pt x="46"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568450" y="409575"/>
                              <a:ext cx="122238" cy="166688"/>
                            </a:xfrm>
                            <a:custGeom>
                              <a:avLst/>
                              <a:gdLst>
                                <a:gd name="T0" fmla="*/ 18 w 77"/>
                                <a:gd name="T1" fmla="*/ 0 h 105"/>
                                <a:gd name="T2" fmla="*/ 23 w 77"/>
                                <a:gd name="T3" fmla="*/ 0 h 105"/>
                                <a:gd name="T4" fmla="*/ 28 w 77"/>
                                <a:gd name="T5" fmla="*/ 4 h 105"/>
                                <a:gd name="T6" fmla="*/ 31 w 77"/>
                                <a:gd name="T7" fmla="*/ 7 h 105"/>
                                <a:gd name="T8" fmla="*/ 75 w 77"/>
                                <a:gd name="T9" fmla="*/ 79 h 105"/>
                                <a:gd name="T10" fmla="*/ 77 w 77"/>
                                <a:gd name="T11" fmla="*/ 84 h 105"/>
                                <a:gd name="T12" fmla="*/ 77 w 77"/>
                                <a:gd name="T13" fmla="*/ 89 h 105"/>
                                <a:gd name="T14" fmla="*/ 75 w 77"/>
                                <a:gd name="T15" fmla="*/ 95 h 105"/>
                                <a:gd name="T16" fmla="*/ 73 w 77"/>
                                <a:gd name="T17" fmla="*/ 98 h 105"/>
                                <a:gd name="T18" fmla="*/ 70 w 77"/>
                                <a:gd name="T19" fmla="*/ 102 h 105"/>
                                <a:gd name="T20" fmla="*/ 65 w 77"/>
                                <a:gd name="T21" fmla="*/ 103 h 105"/>
                                <a:gd name="T22" fmla="*/ 59 w 77"/>
                                <a:gd name="T23" fmla="*/ 105 h 105"/>
                                <a:gd name="T24" fmla="*/ 54 w 77"/>
                                <a:gd name="T25" fmla="*/ 103 h 105"/>
                                <a:gd name="T26" fmla="*/ 51 w 77"/>
                                <a:gd name="T27" fmla="*/ 100 h 105"/>
                                <a:gd name="T28" fmla="*/ 47 w 77"/>
                                <a:gd name="T29" fmla="*/ 96 h 105"/>
                                <a:gd name="T30" fmla="*/ 4 w 77"/>
                                <a:gd name="T31" fmla="*/ 25 h 105"/>
                                <a:gd name="T32" fmla="*/ 2 w 77"/>
                                <a:gd name="T33" fmla="*/ 20 h 105"/>
                                <a:gd name="T34" fmla="*/ 0 w 77"/>
                                <a:gd name="T35" fmla="*/ 14 h 105"/>
                                <a:gd name="T36" fmla="*/ 2 w 77"/>
                                <a:gd name="T37" fmla="*/ 11 h 105"/>
                                <a:gd name="T38" fmla="*/ 4 w 77"/>
                                <a:gd name="T39" fmla="*/ 6 h 105"/>
                                <a:gd name="T40" fmla="*/ 9 w 77"/>
                                <a:gd name="T41" fmla="*/ 2 h 105"/>
                                <a:gd name="T42" fmla="*/ 14 w 77"/>
                                <a:gd name="T43" fmla="*/ 0 h 105"/>
                                <a:gd name="T44" fmla="*/ 18 w 77"/>
                                <a:gd name="T4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105">
                                  <a:moveTo>
                                    <a:pt x="18" y="0"/>
                                  </a:moveTo>
                                  <a:lnTo>
                                    <a:pt x="23" y="0"/>
                                  </a:lnTo>
                                  <a:lnTo>
                                    <a:pt x="28" y="4"/>
                                  </a:lnTo>
                                  <a:lnTo>
                                    <a:pt x="31" y="7"/>
                                  </a:lnTo>
                                  <a:lnTo>
                                    <a:pt x="75" y="79"/>
                                  </a:lnTo>
                                  <a:lnTo>
                                    <a:pt x="77" y="84"/>
                                  </a:lnTo>
                                  <a:lnTo>
                                    <a:pt x="77" y="89"/>
                                  </a:lnTo>
                                  <a:lnTo>
                                    <a:pt x="75" y="95"/>
                                  </a:lnTo>
                                  <a:lnTo>
                                    <a:pt x="73" y="98"/>
                                  </a:lnTo>
                                  <a:lnTo>
                                    <a:pt x="70" y="102"/>
                                  </a:lnTo>
                                  <a:lnTo>
                                    <a:pt x="65" y="103"/>
                                  </a:lnTo>
                                  <a:lnTo>
                                    <a:pt x="59" y="105"/>
                                  </a:lnTo>
                                  <a:lnTo>
                                    <a:pt x="54" y="103"/>
                                  </a:lnTo>
                                  <a:lnTo>
                                    <a:pt x="51" y="100"/>
                                  </a:lnTo>
                                  <a:lnTo>
                                    <a:pt x="47" y="96"/>
                                  </a:lnTo>
                                  <a:lnTo>
                                    <a:pt x="4" y="25"/>
                                  </a:lnTo>
                                  <a:lnTo>
                                    <a:pt x="2" y="20"/>
                                  </a:lnTo>
                                  <a:lnTo>
                                    <a:pt x="0" y="14"/>
                                  </a:lnTo>
                                  <a:lnTo>
                                    <a:pt x="2" y="11"/>
                                  </a:lnTo>
                                  <a:lnTo>
                                    <a:pt x="4" y="6"/>
                                  </a:lnTo>
                                  <a:lnTo>
                                    <a:pt x="9" y="2"/>
                                  </a:lnTo>
                                  <a:lnTo>
                                    <a:pt x="14" y="0"/>
                                  </a:lnTo>
                                  <a:lnTo>
                                    <a:pt x="18"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941763" y="1588"/>
                              <a:ext cx="71438" cy="120650"/>
                            </a:xfrm>
                            <a:custGeom>
                              <a:avLst/>
                              <a:gdLst>
                                <a:gd name="T0" fmla="*/ 12 w 45"/>
                                <a:gd name="T1" fmla="*/ 0 h 76"/>
                                <a:gd name="T2" fmla="*/ 45 w 45"/>
                                <a:gd name="T3" fmla="*/ 0 h 76"/>
                                <a:gd name="T4" fmla="*/ 33 w 45"/>
                                <a:gd name="T5" fmla="*/ 62 h 76"/>
                                <a:gd name="T6" fmla="*/ 31 w 45"/>
                                <a:gd name="T7" fmla="*/ 67 h 76"/>
                                <a:gd name="T8" fmla="*/ 28 w 45"/>
                                <a:gd name="T9" fmla="*/ 70 h 76"/>
                                <a:gd name="T10" fmla="*/ 24 w 45"/>
                                <a:gd name="T11" fmla="*/ 74 h 76"/>
                                <a:gd name="T12" fmla="*/ 19 w 45"/>
                                <a:gd name="T13" fmla="*/ 76 h 76"/>
                                <a:gd name="T14" fmla="*/ 14 w 45"/>
                                <a:gd name="T15" fmla="*/ 76 h 76"/>
                                <a:gd name="T16" fmla="*/ 9 w 45"/>
                                <a:gd name="T17" fmla="*/ 74 h 76"/>
                                <a:gd name="T18" fmla="*/ 5 w 45"/>
                                <a:gd name="T19" fmla="*/ 70 h 76"/>
                                <a:gd name="T20" fmla="*/ 2 w 45"/>
                                <a:gd name="T21" fmla="*/ 65 h 76"/>
                                <a:gd name="T22" fmla="*/ 0 w 45"/>
                                <a:gd name="T23" fmla="*/ 60 h 76"/>
                                <a:gd name="T24" fmla="*/ 2 w 45"/>
                                <a:gd name="T25" fmla="*/ 55 h 76"/>
                                <a:gd name="T26" fmla="*/ 12 w 45"/>
                                <a:gd name="T2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76">
                                  <a:moveTo>
                                    <a:pt x="12" y="0"/>
                                  </a:moveTo>
                                  <a:lnTo>
                                    <a:pt x="45" y="0"/>
                                  </a:lnTo>
                                  <a:lnTo>
                                    <a:pt x="33" y="62"/>
                                  </a:lnTo>
                                  <a:lnTo>
                                    <a:pt x="31" y="67"/>
                                  </a:lnTo>
                                  <a:lnTo>
                                    <a:pt x="28" y="70"/>
                                  </a:lnTo>
                                  <a:lnTo>
                                    <a:pt x="24" y="74"/>
                                  </a:lnTo>
                                  <a:lnTo>
                                    <a:pt x="19" y="76"/>
                                  </a:lnTo>
                                  <a:lnTo>
                                    <a:pt x="14" y="76"/>
                                  </a:lnTo>
                                  <a:lnTo>
                                    <a:pt x="9" y="74"/>
                                  </a:lnTo>
                                  <a:lnTo>
                                    <a:pt x="5" y="70"/>
                                  </a:lnTo>
                                  <a:lnTo>
                                    <a:pt x="2" y="65"/>
                                  </a:lnTo>
                                  <a:lnTo>
                                    <a:pt x="0" y="60"/>
                                  </a:lnTo>
                                  <a:lnTo>
                                    <a:pt x="2" y="55"/>
                                  </a:lnTo>
                                  <a:lnTo>
                                    <a:pt x="12"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5146675" y="650875"/>
                              <a:ext cx="182563" cy="66675"/>
                            </a:xfrm>
                            <a:custGeom>
                              <a:avLst/>
                              <a:gdLst>
                                <a:gd name="T0" fmla="*/ 97 w 115"/>
                                <a:gd name="T1" fmla="*/ 0 h 42"/>
                                <a:gd name="T2" fmla="*/ 103 w 115"/>
                                <a:gd name="T3" fmla="*/ 0 h 42"/>
                                <a:gd name="T4" fmla="*/ 108 w 115"/>
                                <a:gd name="T5" fmla="*/ 2 h 42"/>
                                <a:gd name="T6" fmla="*/ 111 w 115"/>
                                <a:gd name="T7" fmla="*/ 6 h 42"/>
                                <a:gd name="T8" fmla="*/ 113 w 115"/>
                                <a:gd name="T9" fmla="*/ 9 h 42"/>
                                <a:gd name="T10" fmla="*/ 115 w 115"/>
                                <a:gd name="T11" fmla="*/ 14 h 42"/>
                                <a:gd name="T12" fmla="*/ 115 w 115"/>
                                <a:gd name="T13" fmla="*/ 20 h 42"/>
                                <a:gd name="T14" fmla="*/ 113 w 115"/>
                                <a:gd name="T15" fmla="*/ 25 h 42"/>
                                <a:gd name="T16" fmla="*/ 110 w 115"/>
                                <a:gd name="T17" fmla="*/ 28 h 42"/>
                                <a:gd name="T18" fmla="*/ 106 w 115"/>
                                <a:gd name="T19" fmla="*/ 32 h 42"/>
                                <a:gd name="T20" fmla="*/ 101 w 115"/>
                                <a:gd name="T21" fmla="*/ 34 h 42"/>
                                <a:gd name="T22" fmla="*/ 19 w 115"/>
                                <a:gd name="T23" fmla="*/ 42 h 42"/>
                                <a:gd name="T24" fmla="*/ 14 w 115"/>
                                <a:gd name="T25" fmla="*/ 41 h 42"/>
                                <a:gd name="T26" fmla="*/ 8 w 115"/>
                                <a:gd name="T27" fmla="*/ 39 h 42"/>
                                <a:gd name="T28" fmla="*/ 5 w 115"/>
                                <a:gd name="T29" fmla="*/ 35 h 42"/>
                                <a:gd name="T30" fmla="*/ 1 w 115"/>
                                <a:gd name="T31" fmla="*/ 32 h 42"/>
                                <a:gd name="T32" fmla="*/ 0 w 115"/>
                                <a:gd name="T33" fmla="*/ 27 h 42"/>
                                <a:gd name="T34" fmla="*/ 1 w 115"/>
                                <a:gd name="T35" fmla="*/ 21 h 42"/>
                                <a:gd name="T36" fmla="*/ 3 w 115"/>
                                <a:gd name="T37" fmla="*/ 16 h 42"/>
                                <a:gd name="T38" fmla="*/ 5 w 115"/>
                                <a:gd name="T39" fmla="*/ 13 h 42"/>
                                <a:gd name="T40" fmla="*/ 10 w 115"/>
                                <a:gd name="T41" fmla="*/ 9 h 42"/>
                                <a:gd name="T42" fmla="*/ 15 w 115"/>
                                <a:gd name="T43" fmla="*/ 7 h 42"/>
                                <a:gd name="T44" fmla="*/ 97 w 115"/>
                                <a:gd name="T4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5" h="42">
                                  <a:moveTo>
                                    <a:pt x="97" y="0"/>
                                  </a:moveTo>
                                  <a:lnTo>
                                    <a:pt x="103" y="0"/>
                                  </a:lnTo>
                                  <a:lnTo>
                                    <a:pt x="108" y="2"/>
                                  </a:lnTo>
                                  <a:lnTo>
                                    <a:pt x="111" y="6"/>
                                  </a:lnTo>
                                  <a:lnTo>
                                    <a:pt x="113" y="9"/>
                                  </a:lnTo>
                                  <a:lnTo>
                                    <a:pt x="115" y="14"/>
                                  </a:lnTo>
                                  <a:lnTo>
                                    <a:pt x="115" y="20"/>
                                  </a:lnTo>
                                  <a:lnTo>
                                    <a:pt x="113" y="25"/>
                                  </a:lnTo>
                                  <a:lnTo>
                                    <a:pt x="110" y="28"/>
                                  </a:lnTo>
                                  <a:lnTo>
                                    <a:pt x="106" y="32"/>
                                  </a:lnTo>
                                  <a:lnTo>
                                    <a:pt x="101" y="34"/>
                                  </a:lnTo>
                                  <a:lnTo>
                                    <a:pt x="19" y="42"/>
                                  </a:lnTo>
                                  <a:lnTo>
                                    <a:pt x="14" y="41"/>
                                  </a:lnTo>
                                  <a:lnTo>
                                    <a:pt x="8" y="39"/>
                                  </a:lnTo>
                                  <a:lnTo>
                                    <a:pt x="5" y="35"/>
                                  </a:lnTo>
                                  <a:lnTo>
                                    <a:pt x="1" y="32"/>
                                  </a:lnTo>
                                  <a:lnTo>
                                    <a:pt x="0" y="27"/>
                                  </a:lnTo>
                                  <a:lnTo>
                                    <a:pt x="1" y="21"/>
                                  </a:lnTo>
                                  <a:lnTo>
                                    <a:pt x="3" y="16"/>
                                  </a:lnTo>
                                  <a:lnTo>
                                    <a:pt x="5" y="13"/>
                                  </a:lnTo>
                                  <a:lnTo>
                                    <a:pt x="10" y="9"/>
                                  </a:lnTo>
                                  <a:lnTo>
                                    <a:pt x="15" y="7"/>
                                  </a:lnTo>
                                  <a:lnTo>
                                    <a:pt x="97"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4491038" y="211138"/>
                              <a:ext cx="133350" cy="157163"/>
                            </a:xfrm>
                            <a:custGeom>
                              <a:avLst/>
                              <a:gdLst>
                                <a:gd name="T0" fmla="*/ 68 w 84"/>
                                <a:gd name="T1" fmla="*/ 0 h 99"/>
                                <a:gd name="T2" fmla="*/ 72 w 84"/>
                                <a:gd name="T3" fmla="*/ 1 h 99"/>
                                <a:gd name="T4" fmla="*/ 77 w 84"/>
                                <a:gd name="T5" fmla="*/ 3 h 99"/>
                                <a:gd name="T6" fmla="*/ 80 w 84"/>
                                <a:gd name="T7" fmla="*/ 7 h 99"/>
                                <a:gd name="T8" fmla="*/ 82 w 84"/>
                                <a:gd name="T9" fmla="*/ 12 h 99"/>
                                <a:gd name="T10" fmla="*/ 84 w 84"/>
                                <a:gd name="T11" fmla="*/ 17 h 99"/>
                                <a:gd name="T12" fmla="*/ 82 w 84"/>
                                <a:gd name="T13" fmla="*/ 22 h 99"/>
                                <a:gd name="T14" fmla="*/ 80 w 84"/>
                                <a:gd name="T15" fmla="*/ 27 h 99"/>
                                <a:gd name="T16" fmla="*/ 30 w 84"/>
                                <a:gd name="T17" fmla="*/ 94 h 99"/>
                                <a:gd name="T18" fmla="*/ 26 w 84"/>
                                <a:gd name="T19" fmla="*/ 97 h 99"/>
                                <a:gd name="T20" fmla="*/ 21 w 84"/>
                                <a:gd name="T21" fmla="*/ 99 h 99"/>
                                <a:gd name="T22" fmla="*/ 16 w 84"/>
                                <a:gd name="T23" fmla="*/ 99 h 99"/>
                                <a:gd name="T24" fmla="*/ 10 w 84"/>
                                <a:gd name="T25" fmla="*/ 99 h 99"/>
                                <a:gd name="T26" fmla="*/ 7 w 84"/>
                                <a:gd name="T27" fmla="*/ 96 h 99"/>
                                <a:gd name="T28" fmla="*/ 3 w 84"/>
                                <a:gd name="T29" fmla="*/ 92 h 99"/>
                                <a:gd name="T30" fmla="*/ 0 w 84"/>
                                <a:gd name="T31" fmla="*/ 87 h 99"/>
                                <a:gd name="T32" fmla="*/ 0 w 84"/>
                                <a:gd name="T33" fmla="*/ 82 h 99"/>
                                <a:gd name="T34" fmla="*/ 0 w 84"/>
                                <a:gd name="T35" fmla="*/ 78 h 99"/>
                                <a:gd name="T36" fmla="*/ 3 w 84"/>
                                <a:gd name="T37" fmla="*/ 73 h 99"/>
                                <a:gd name="T38" fmla="*/ 54 w 84"/>
                                <a:gd name="T39" fmla="*/ 7 h 99"/>
                                <a:gd name="T40" fmla="*/ 58 w 84"/>
                                <a:gd name="T41" fmla="*/ 3 h 99"/>
                                <a:gd name="T42" fmla="*/ 63 w 84"/>
                                <a:gd name="T43" fmla="*/ 1 h 99"/>
                                <a:gd name="T44" fmla="*/ 68 w 84"/>
                                <a:gd name="T45"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4" h="99">
                                  <a:moveTo>
                                    <a:pt x="68" y="0"/>
                                  </a:moveTo>
                                  <a:lnTo>
                                    <a:pt x="72" y="1"/>
                                  </a:lnTo>
                                  <a:lnTo>
                                    <a:pt x="77" y="3"/>
                                  </a:lnTo>
                                  <a:lnTo>
                                    <a:pt x="80" y="7"/>
                                  </a:lnTo>
                                  <a:lnTo>
                                    <a:pt x="82" y="12"/>
                                  </a:lnTo>
                                  <a:lnTo>
                                    <a:pt x="84" y="17"/>
                                  </a:lnTo>
                                  <a:lnTo>
                                    <a:pt x="82" y="22"/>
                                  </a:lnTo>
                                  <a:lnTo>
                                    <a:pt x="80" y="27"/>
                                  </a:lnTo>
                                  <a:lnTo>
                                    <a:pt x="30" y="94"/>
                                  </a:lnTo>
                                  <a:lnTo>
                                    <a:pt x="26" y="97"/>
                                  </a:lnTo>
                                  <a:lnTo>
                                    <a:pt x="21" y="99"/>
                                  </a:lnTo>
                                  <a:lnTo>
                                    <a:pt x="16" y="99"/>
                                  </a:lnTo>
                                  <a:lnTo>
                                    <a:pt x="10" y="99"/>
                                  </a:lnTo>
                                  <a:lnTo>
                                    <a:pt x="7" y="96"/>
                                  </a:lnTo>
                                  <a:lnTo>
                                    <a:pt x="3" y="92"/>
                                  </a:lnTo>
                                  <a:lnTo>
                                    <a:pt x="0" y="87"/>
                                  </a:lnTo>
                                  <a:lnTo>
                                    <a:pt x="0" y="82"/>
                                  </a:lnTo>
                                  <a:lnTo>
                                    <a:pt x="0" y="78"/>
                                  </a:lnTo>
                                  <a:lnTo>
                                    <a:pt x="3" y="73"/>
                                  </a:lnTo>
                                  <a:lnTo>
                                    <a:pt x="54" y="7"/>
                                  </a:lnTo>
                                  <a:lnTo>
                                    <a:pt x="58" y="3"/>
                                  </a:lnTo>
                                  <a:lnTo>
                                    <a:pt x="63" y="1"/>
                                  </a:lnTo>
                                  <a:lnTo>
                                    <a:pt x="68"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2146300" y="282575"/>
                              <a:ext cx="166688" cy="122238"/>
                            </a:xfrm>
                            <a:custGeom>
                              <a:avLst/>
                              <a:gdLst>
                                <a:gd name="T0" fmla="*/ 15 w 105"/>
                                <a:gd name="T1" fmla="*/ 0 h 77"/>
                                <a:gd name="T2" fmla="*/ 21 w 105"/>
                                <a:gd name="T3" fmla="*/ 0 h 77"/>
                                <a:gd name="T4" fmla="*/ 24 w 105"/>
                                <a:gd name="T5" fmla="*/ 3 h 77"/>
                                <a:gd name="T6" fmla="*/ 96 w 105"/>
                                <a:gd name="T7" fmla="*/ 45 h 77"/>
                                <a:gd name="T8" fmla="*/ 99 w 105"/>
                                <a:gd name="T9" fmla="*/ 49 h 77"/>
                                <a:gd name="T10" fmla="*/ 103 w 105"/>
                                <a:gd name="T11" fmla="*/ 52 h 77"/>
                                <a:gd name="T12" fmla="*/ 105 w 105"/>
                                <a:gd name="T13" fmla="*/ 58 h 77"/>
                                <a:gd name="T14" fmla="*/ 105 w 105"/>
                                <a:gd name="T15" fmla="*/ 63 h 77"/>
                                <a:gd name="T16" fmla="*/ 101 w 105"/>
                                <a:gd name="T17" fmla="*/ 68 h 77"/>
                                <a:gd name="T18" fmla="*/ 99 w 105"/>
                                <a:gd name="T19" fmla="*/ 73 h 77"/>
                                <a:gd name="T20" fmla="*/ 94 w 105"/>
                                <a:gd name="T21" fmla="*/ 75 h 77"/>
                                <a:gd name="T22" fmla="*/ 89 w 105"/>
                                <a:gd name="T23" fmla="*/ 77 h 77"/>
                                <a:gd name="T24" fmla="*/ 84 w 105"/>
                                <a:gd name="T25" fmla="*/ 77 h 77"/>
                                <a:gd name="T26" fmla="*/ 80 w 105"/>
                                <a:gd name="T27" fmla="*/ 75 h 77"/>
                                <a:gd name="T28" fmla="*/ 8 w 105"/>
                                <a:gd name="T29" fmla="*/ 31 h 77"/>
                                <a:gd name="T30" fmla="*/ 5 w 105"/>
                                <a:gd name="T31" fmla="*/ 28 h 77"/>
                                <a:gd name="T32" fmla="*/ 1 w 105"/>
                                <a:gd name="T33" fmla="*/ 24 h 77"/>
                                <a:gd name="T34" fmla="*/ 0 w 105"/>
                                <a:gd name="T35" fmla="*/ 19 h 77"/>
                                <a:gd name="T36" fmla="*/ 0 w 105"/>
                                <a:gd name="T37" fmla="*/ 14 h 77"/>
                                <a:gd name="T38" fmla="*/ 3 w 105"/>
                                <a:gd name="T39" fmla="*/ 9 h 77"/>
                                <a:gd name="T40" fmla="*/ 5 w 105"/>
                                <a:gd name="T41" fmla="*/ 5 h 77"/>
                                <a:gd name="T42" fmla="*/ 10 w 105"/>
                                <a:gd name="T43" fmla="*/ 2 h 77"/>
                                <a:gd name="T44" fmla="*/ 15 w 105"/>
                                <a:gd name="T45"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5" h="77">
                                  <a:moveTo>
                                    <a:pt x="15" y="0"/>
                                  </a:moveTo>
                                  <a:lnTo>
                                    <a:pt x="21" y="0"/>
                                  </a:lnTo>
                                  <a:lnTo>
                                    <a:pt x="24" y="3"/>
                                  </a:lnTo>
                                  <a:lnTo>
                                    <a:pt x="96" y="45"/>
                                  </a:lnTo>
                                  <a:lnTo>
                                    <a:pt x="99" y="49"/>
                                  </a:lnTo>
                                  <a:lnTo>
                                    <a:pt x="103" y="52"/>
                                  </a:lnTo>
                                  <a:lnTo>
                                    <a:pt x="105" y="58"/>
                                  </a:lnTo>
                                  <a:lnTo>
                                    <a:pt x="105" y="63"/>
                                  </a:lnTo>
                                  <a:lnTo>
                                    <a:pt x="101" y="68"/>
                                  </a:lnTo>
                                  <a:lnTo>
                                    <a:pt x="99" y="73"/>
                                  </a:lnTo>
                                  <a:lnTo>
                                    <a:pt x="94" y="75"/>
                                  </a:lnTo>
                                  <a:lnTo>
                                    <a:pt x="89" y="77"/>
                                  </a:lnTo>
                                  <a:lnTo>
                                    <a:pt x="84" y="77"/>
                                  </a:lnTo>
                                  <a:lnTo>
                                    <a:pt x="80" y="75"/>
                                  </a:lnTo>
                                  <a:lnTo>
                                    <a:pt x="8" y="31"/>
                                  </a:lnTo>
                                  <a:lnTo>
                                    <a:pt x="5" y="28"/>
                                  </a:lnTo>
                                  <a:lnTo>
                                    <a:pt x="1" y="24"/>
                                  </a:lnTo>
                                  <a:lnTo>
                                    <a:pt x="0" y="19"/>
                                  </a:lnTo>
                                  <a:lnTo>
                                    <a:pt x="0" y="14"/>
                                  </a:lnTo>
                                  <a:lnTo>
                                    <a:pt x="3" y="9"/>
                                  </a:lnTo>
                                  <a:lnTo>
                                    <a:pt x="5" y="5"/>
                                  </a:lnTo>
                                  <a:lnTo>
                                    <a:pt x="10" y="2"/>
                                  </a:lnTo>
                                  <a:lnTo>
                                    <a:pt x="15"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5707063" y="357188"/>
                              <a:ext cx="107950" cy="171450"/>
                            </a:xfrm>
                            <a:custGeom>
                              <a:avLst/>
                              <a:gdLst>
                                <a:gd name="T0" fmla="*/ 54 w 68"/>
                                <a:gd name="T1" fmla="*/ 0 h 108"/>
                                <a:gd name="T2" fmla="*/ 59 w 68"/>
                                <a:gd name="T3" fmla="*/ 0 h 108"/>
                                <a:gd name="T4" fmla="*/ 63 w 68"/>
                                <a:gd name="T5" fmla="*/ 4 h 108"/>
                                <a:gd name="T6" fmla="*/ 66 w 68"/>
                                <a:gd name="T7" fmla="*/ 9 h 108"/>
                                <a:gd name="T8" fmla="*/ 68 w 68"/>
                                <a:gd name="T9" fmla="*/ 12 h 108"/>
                                <a:gd name="T10" fmla="*/ 68 w 68"/>
                                <a:gd name="T11" fmla="*/ 18 h 108"/>
                                <a:gd name="T12" fmla="*/ 66 w 68"/>
                                <a:gd name="T13" fmla="*/ 23 h 108"/>
                                <a:gd name="T14" fmla="*/ 31 w 68"/>
                                <a:gd name="T15" fmla="*/ 100 h 108"/>
                                <a:gd name="T16" fmla="*/ 28 w 68"/>
                                <a:gd name="T17" fmla="*/ 103 h 108"/>
                                <a:gd name="T18" fmla="*/ 24 w 68"/>
                                <a:gd name="T19" fmla="*/ 107 h 108"/>
                                <a:gd name="T20" fmla="*/ 19 w 68"/>
                                <a:gd name="T21" fmla="*/ 108 h 108"/>
                                <a:gd name="T22" fmla="*/ 14 w 68"/>
                                <a:gd name="T23" fmla="*/ 108 h 108"/>
                                <a:gd name="T24" fmla="*/ 8 w 68"/>
                                <a:gd name="T25" fmla="*/ 107 h 108"/>
                                <a:gd name="T26" fmla="*/ 5 w 68"/>
                                <a:gd name="T27" fmla="*/ 103 h 108"/>
                                <a:gd name="T28" fmla="*/ 1 w 68"/>
                                <a:gd name="T29" fmla="*/ 100 h 108"/>
                                <a:gd name="T30" fmla="*/ 0 w 68"/>
                                <a:gd name="T31" fmla="*/ 94 h 108"/>
                                <a:gd name="T32" fmla="*/ 0 w 68"/>
                                <a:gd name="T33" fmla="*/ 89 h 108"/>
                                <a:gd name="T34" fmla="*/ 1 w 68"/>
                                <a:gd name="T35" fmla="*/ 84 h 108"/>
                                <a:gd name="T36" fmla="*/ 36 w 68"/>
                                <a:gd name="T37" fmla="*/ 9 h 108"/>
                                <a:gd name="T38" fmla="*/ 40 w 68"/>
                                <a:gd name="T39" fmla="*/ 4 h 108"/>
                                <a:gd name="T40" fmla="*/ 43 w 68"/>
                                <a:gd name="T41" fmla="*/ 2 h 108"/>
                                <a:gd name="T42" fmla="*/ 49 w 68"/>
                                <a:gd name="T43" fmla="*/ 0 h 108"/>
                                <a:gd name="T44" fmla="*/ 54 w 68"/>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108">
                                  <a:moveTo>
                                    <a:pt x="54" y="0"/>
                                  </a:moveTo>
                                  <a:lnTo>
                                    <a:pt x="59" y="0"/>
                                  </a:lnTo>
                                  <a:lnTo>
                                    <a:pt x="63" y="4"/>
                                  </a:lnTo>
                                  <a:lnTo>
                                    <a:pt x="66" y="9"/>
                                  </a:lnTo>
                                  <a:lnTo>
                                    <a:pt x="68" y="12"/>
                                  </a:lnTo>
                                  <a:lnTo>
                                    <a:pt x="68" y="18"/>
                                  </a:lnTo>
                                  <a:lnTo>
                                    <a:pt x="66" y="23"/>
                                  </a:lnTo>
                                  <a:lnTo>
                                    <a:pt x="31" y="100"/>
                                  </a:lnTo>
                                  <a:lnTo>
                                    <a:pt x="28" y="103"/>
                                  </a:lnTo>
                                  <a:lnTo>
                                    <a:pt x="24" y="107"/>
                                  </a:lnTo>
                                  <a:lnTo>
                                    <a:pt x="19" y="108"/>
                                  </a:lnTo>
                                  <a:lnTo>
                                    <a:pt x="14" y="108"/>
                                  </a:lnTo>
                                  <a:lnTo>
                                    <a:pt x="8" y="107"/>
                                  </a:lnTo>
                                  <a:lnTo>
                                    <a:pt x="5" y="103"/>
                                  </a:lnTo>
                                  <a:lnTo>
                                    <a:pt x="1" y="100"/>
                                  </a:lnTo>
                                  <a:lnTo>
                                    <a:pt x="0" y="94"/>
                                  </a:lnTo>
                                  <a:lnTo>
                                    <a:pt x="0" y="89"/>
                                  </a:lnTo>
                                  <a:lnTo>
                                    <a:pt x="1" y="84"/>
                                  </a:lnTo>
                                  <a:lnTo>
                                    <a:pt x="36" y="9"/>
                                  </a:lnTo>
                                  <a:lnTo>
                                    <a:pt x="40" y="4"/>
                                  </a:lnTo>
                                  <a:lnTo>
                                    <a:pt x="43" y="2"/>
                                  </a:lnTo>
                                  <a:lnTo>
                                    <a:pt x="49" y="0"/>
                                  </a:lnTo>
                                  <a:lnTo>
                                    <a:pt x="54"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5511800" y="1588"/>
                              <a:ext cx="77788" cy="61913"/>
                            </a:xfrm>
                            <a:custGeom>
                              <a:avLst/>
                              <a:gdLst>
                                <a:gd name="T0" fmla="*/ 0 w 49"/>
                                <a:gd name="T1" fmla="*/ 0 h 39"/>
                                <a:gd name="T2" fmla="*/ 39 w 49"/>
                                <a:gd name="T3" fmla="*/ 0 h 39"/>
                                <a:gd name="T4" fmla="*/ 48 w 49"/>
                                <a:gd name="T5" fmla="*/ 14 h 39"/>
                                <a:gd name="T6" fmla="*/ 49 w 49"/>
                                <a:gd name="T7" fmla="*/ 20 h 39"/>
                                <a:gd name="T8" fmla="*/ 49 w 49"/>
                                <a:gd name="T9" fmla="*/ 25 h 39"/>
                                <a:gd name="T10" fmla="*/ 48 w 49"/>
                                <a:gd name="T11" fmla="*/ 30 h 39"/>
                                <a:gd name="T12" fmla="*/ 46 w 49"/>
                                <a:gd name="T13" fmla="*/ 34 h 39"/>
                                <a:gd name="T14" fmla="*/ 41 w 49"/>
                                <a:gd name="T15" fmla="*/ 37 h 39"/>
                                <a:gd name="T16" fmla="*/ 35 w 49"/>
                                <a:gd name="T17" fmla="*/ 39 h 39"/>
                                <a:gd name="T18" fmla="*/ 30 w 49"/>
                                <a:gd name="T19" fmla="*/ 39 h 39"/>
                                <a:gd name="T20" fmla="*/ 27 w 49"/>
                                <a:gd name="T21" fmla="*/ 39 h 39"/>
                                <a:gd name="T22" fmla="*/ 21 w 49"/>
                                <a:gd name="T23" fmla="*/ 35 h 39"/>
                                <a:gd name="T24" fmla="*/ 18 w 49"/>
                                <a:gd name="T25" fmla="*/ 32 h 39"/>
                                <a:gd name="T26" fmla="*/ 0 w 49"/>
                                <a:gd name="T2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 h="39">
                                  <a:moveTo>
                                    <a:pt x="0" y="0"/>
                                  </a:moveTo>
                                  <a:lnTo>
                                    <a:pt x="39" y="0"/>
                                  </a:lnTo>
                                  <a:lnTo>
                                    <a:pt x="48" y="14"/>
                                  </a:lnTo>
                                  <a:lnTo>
                                    <a:pt x="49" y="20"/>
                                  </a:lnTo>
                                  <a:lnTo>
                                    <a:pt x="49" y="25"/>
                                  </a:lnTo>
                                  <a:lnTo>
                                    <a:pt x="48" y="30"/>
                                  </a:lnTo>
                                  <a:lnTo>
                                    <a:pt x="46" y="34"/>
                                  </a:lnTo>
                                  <a:lnTo>
                                    <a:pt x="41" y="37"/>
                                  </a:lnTo>
                                  <a:lnTo>
                                    <a:pt x="35" y="39"/>
                                  </a:lnTo>
                                  <a:lnTo>
                                    <a:pt x="30" y="39"/>
                                  </a:lnTo>
                                  <a:lnTo>
                                    <a:pt x="27" y="39"/>
                                  </a:lnTo>
                                  <a:lnTo>
                                    <a:pt x="21" y="35"/>
                                  </a:lnTo>
                                  <a:lnTo>
                                    <a:pt x="18" y="32"/>
                                  </a:lnTo>
                                  <a:lnTo>
                                    <a:pt x="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4762500" y="457200"/>
                              <a:ext cx="80963" cy="182563"/>
                            </a:xfrm>
                            <a:custGeom>
                              <a:avLst/>
                              <a:gdLst>
                                <a:gd name="T0" fmla="*/ 34 w 51"/>
                                <a:gd name="T1" fmla="*/ 0 h 115"/>
                                <a:gd name="T2" fmla="*/ 39 w 51"/>
                                <a:gd name="T3" fmla="*/ 0 h 115"/>
                                <a:gd name="T4" fmla="*/ 44 w 51"/>
                                <a:gd name="T5" fmla="*/ 2 h 115"/>
                                <a:gd name="T6" fmla="*/ 48 w 51"/>
                                <a:gd name="T7" fmla="*/ 5 h 115"/>
                                <a:gd name="T8" fmla="*/ 51 w 51"/>
                                <a:gd name="T9" fmla="*/ 11 h 115"/>
                                <a:gd name="T10" fmla="*/ 51 w 51"/>
                                <a:gd name="T11" fmla="*/ 14 h 115"/>
                                <a:gd name="T12" fmla="*/ 51 w 51"/>
                                <a:gd name="T13" fmla="*/ 21 h 115"/>
                                <a:gd name="T14" fmla="*/ 34 w 51"/>
                                <a:gd name="T15" fmla="*/ 101 h 115"/>
                                <a:gd name="T16" fmla="*/ 32 w 51"/>
                                <a:gd name="T17" fmla="*/ 107 h 115"/>
                                <a:gd name="T18" fmla="*/ 28 w 51"/>
                                <a:gd name="T19" fmla="*/ 112 h 115"/>
                                <a:gd name="T20" fmla="*/ 23 w 51"/>
                                <a:gd name="T21" fmla="*/ 114 h 115"/>
                                <a:gd name="T22" fmla="*/ 20 w 51"/>
                                <a:gd name="T23" fmla="*/ 115 h 115"/>
                                <a:gd name="T24" fmla="*/ 13 w 51"/>
                                <a:gd name="T25" fmla="*/ 115 h 115"/>
                                <a:gd name="T26" fmla="*/ 9 w 51"/>
                                <a:gd name="T27" fmla="*/ 114 h 115"/>
                                <a:gd name="T28" fmla="*/ 4 w 51"/>
                                <a:gd name="T29" fmla="*/ 110 h 115"/>
                                <a:gd name="T30" fmla="*/ 2 w 51"/>
                                <a:gd name="T31" fmla="*/ 105 h 115"/>
                                <a:gd name="T32" fmla="*/ 0 w 51"/>
                                <a:gd name="T33" fmla="*/ 100 h 115"/>
                                <a:gd name="T34" fmla="*/ 0 w 51"/>
                                <a:gd name="T35" fmla="*/ 94 h 115"/>
                                <a:gd name="T36" fmla="*/ 20 w 51"/>
                                <a:gd name="T37" fmla="*/ 12 h 115"/>
                                <a:gd name="T38" fmla="*/ 21 w 51"/>
                                <a:gd name="T39" fmla="*/ 7 h 115"/>
                                <a:gd name="T40" fmla="*/ 25 w 51"/>
                                <a:gd name="T41" fmla="*/ 4 h 115"/>
                                <a:gd name="T42" fmla="*/ 28 w 51"/>
                                <a:gd name="T43" fmla="*/ 2 h 115"/>
                                <a:gd name="T44" fmla="*/ 34 w 51"/>
                                <a:gd name="T45"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1" h="115">
                                  <a:moveTo>
                                    <a:pt x="34" y="0"/>
                                  </a:moveTo>
                                  <a:lnTo>
                                    <a:pt x="39" y="0"/>
                                  </a:lnTo>
                                  <a:lnTo>
                                    <a:pt x="44" y="2"/>
                                  </a:lnTo>
                                  <a:lnTo>
                                    <a:pt x="48" y="5"/>
                                  </a:lnTo>
                                  <a:lnTo>
                                    <a:pt x="51" y="11"/>
                                  </a:lnTo>
                                  <a:lnTo>
                                    <a:pt x="51" y="14"/>
                                  </a:lnTo>
                                  <a:lnTo>
                                    <a:pt x="51" y="21"/>
                                  </a:lnTo>
                                  <a:lnTo>
                                    <a:pt x="34" y="101"/>
                                  </a:lnTo>
                                  <a:lnTo>
                                    <a:pt x="32" y="107"/>
                                  </a:lnTo>
                                  <a:lnTo>
                                    <a:pt x="28" y="112"/>
                                  </a:lnTo>
                                  <a:lnTo>
                                    <a:pt x="23" y="114"/>
                                  </a:lnTo>
                                  <a:lnTo>
                                    <a:pt x="20" y="115"/>
                                  </a:lnTo>
                                  <a:lnTo>
                                    <a:pt x="13" y="115"/>
                                  </a:lnTo>
                                  <a:lnTo>
                                    <a:pt x="9" y="114"/>
                                  </a:lnTo>
                                  <a:lnTo>
                                    <a:pt x="4" y="110"/>
                                  </a:lnTo>
                                  <a:lnTo>
                                    <a:pt x="2" y="105"/>
                                  </a:lnTo>
                                  <a:lnTo>
                                    <a:pt x="0" y="100"/>
                                  </a:lnTo>
                                  <a:lnTo>
                                    <a:pt x="0" y="94"/>
                                  </a:lnTo>
                                  <a:lnTo>
                                    <a:pt x="20" y="12"/>
                                  </a:lnTo>
                                  <a:lnTo>
                                    <a:pt x="21" y="7"/>
                                  </a:lnTo>
                                  <a:lnTo>
                                    <a:pt x="25" y="4"/>
                                  </a:lnTo>
                                  <a:lnTo>
                                    <a:pt x="28" y="2"/>
                                  </a:lnTo>
                                  <a:lnTo>
                                    <a:pt x="34"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5389563" y="319088"/>
                              <a:ext cx="165100" cy="123825"/>
                            </a:xfrm>
                            <a:custGeom>
                              <a:avLst/>
                              <a:gdLst>
                                <a:gd name="T0" fmla="*/ 16 w 104"/>
                                <a:gd name="T1" fmla="*/ 0 h 78"/>
                                <a:gd name="T2" fmla="*/ 21 w 104"/>
                                <a:gd name="T3" fmla="*/ 0 h 78"/>
                                <a:gd name="T4" fmla="*/ 27 w 104"/>
                                <a:gd name="T5" fmla="*/ 3 h 78"/>
                                <a:gd name="T6" fmla="*/ 97 w 104"/>
                                <a:gd name="T7" fmla="*/ 47 h 78"/>
                                <a:gd name="T8" fmla="*/ 100 w 104"/>
                                <a:gd name="T9" fmla="*/ 50 h 78"/>
                                <a:gd name="T10" fmla="*/ 104 w 104"/>
                                <a:gd name="T11" fmla="*/ 56 h 78"/>
                                <a:gd name="T12" fmla="*/ 104 w 104"/>
                                <a:gd name="T13" fmla="*/ 61 h 78"/>
                                <a:gd name="T14" fmla="*/ 104 w 104"/>
                                <a:gd name="T15" fmla="*/ 64 h 78"/>
                                <a:gd name="T16" fmla="*/ 102 w 104"/>
                                <a:gd name="T17" fmla="*/ 70 h 78"/>
                                <a:gd name="T18" fmla="*/ 98 w 104"/>
                                <a:gd name="T19" fmla="*/ 75 h 78"/>
                                <a:gd name="T20" fmla="*/ 93 w 104"/>
                                <a:gd name="T21" fmla="*/ 77 h 78"/>
                                <a:gd name="T22" fmla="*/ 88 w 104"/>
                                <a:gd name="T23" fmla="*/ 78 h 78"/>
                                <a:gd name="T24" fmla="*/ 84 w 104"/>
                                <a:gd name="T25" fmla="*/ 78 h 78"/>
                                <a:gd name="T26" fmla="*/ 79 w 104"/>
                                <a:gd name="T27" fmla="*/ 75 h 78"/>
                                <a:gd name="T28" fmla="*/ 9 w 104"/>
                                <a:gd name="T29" fmla="*/ 31 h 78"/>
                                <a:gd name="T30" fmla="*/ 4 w 104"/>
                                <a:gd name="T31" fmla="*/ 28 h 78"/>
                                <a:gd name="T32" fmla="*/ 2 w 104"/>
                                <a:gd name="T33" fmla="*/ 22 h 78"/>
                                <a:gd name="T34" fmla="*/ 0 w 104"/>
                                <a:gd name="T35" fmla="*/ 17 h 78"/>
                                <a:gd name="T36" fmla="*/ 0 w 104"/>
                                <a:gd name="T37" fmla="*/ 14 h 78"/>
                                <a:gd name="T38" fmla="*/ 4 w 104"/>
                                <a:gd name="T39" fmla="*/ 8 h 78"/>
                                <a:gd name="T40" fmla="*/ 7 w 104"/>
                                <a:gd name="T41" fmla="*/ 3 h 78"/>
                                <a:gd name="T42" fmla="*/ 11 w 104"/>
                                <a:gd name="T43" fmla="*/ 1 h 78"/>
                                <a:gd name="T44" fmla="*/ 16 w 104"/>
                                <a:gd name="T4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4" h="78">
                                  <a:moveTo>
                                    <a:pt x="16" y="0"/>
                                  </a:moveTo>
                                  <a:lnTo>
                                    <a:pt x="21" y="0"/>
                                  </a:lnTo>
                                  <a:lnTo>
                                    <a:pt x="27" y="3"/>
                                  </a:lnTo>
                                  <a:lnTo>
                                    <a:pt x="97" y="47"/>
                                  </a:lnTo>
                                  <a:lnTo>
                                    <a:pt x="100" y="50"/>
                                  </a:lnTo>
                                  <a:lnTo>
                                    <a:pt x="104" y="56"/>
                                  </a:lnTo>
                                  <a:lnTo>
                                    <a:pt x="104" y="61"/>
                                  </a:lnTo>
                                  <a:lnTo>
                                    <a:pt x="104" y="64"/>
                                  </a:lnTo>
                                  <a:lnTo>
                                    <a:pt x="102" y="70"/>
                                  </a:lnTo>
                                  <a:lnTo>
                                    <a:pt x="98" y="75"/>
                                  </a:lnTo>
                                  <a:lnTo>
                                    <a:pt x="93" y="77"/>
                                  </a:lnTo>
                                  <a:lnTo>
                                    <a:pt x="88" y="78"/>
                                  </a:lnTo>
                                  <a:lnTo>
                                    <a:pt x="84" y="78"/>
                                  </a:lnTo>
                                  <a:lnTo>
                                    <a:pt x="79" y="75"/>
                                  </a:lnTo>
                                  <a:lnTo>
                                    <a:pt x="9" y="31"/>
                                  </a:lnTo>
                                  <a:lnTo>
                                    <a:pt x="4" y="28"/>
                                  </a:lnTo>
                                  <a:lnTo>
                                    <a:pt x="2" y="22"/>
                                  </a:lnTo>
                                  <a:lnTo>
                                    <a:pt x="0" y="17"/>
                                  </a:lnTo>
                                  <a:lnTo>
                                    <a:pt x="0" y="14"/>
                                  </a:lnTo>
                                  <a:lnTo>
                                    <a:pt x="4" y="8"/>
                                  </a:lnTo>
                                  <a:lnTo>
                                    <a:pt x="7" y="3"/>
                                  </a:lnTo>
                                  <a:lnTo>
                                    <a:pt x="11" y="1"/>
                                  </a:lnTo>
                                  <a:lnTo>
                                    <a:pt x="16"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g:grpSp>
                      <wps:wsp>
                        <wps:cNvPr id="19" name="Freeform 19"/>
                        <wps:cNvSpPr>
                          <a:spLocks/>
                        </wps:cNvSpPr>
                        <wps:spPr bwMode="auto">
                          <a:xfrm>
                            <a:off x="0" y="7283450"/>
                            <a:ext cx="6858000" cy="304800"/>
                          </a:xfrm>
                          <a:custGeom>
                            <a:avLst/>
                            <a:gdLst>
                              <a:gd name="T0" fmla="*/ 46 w 4320"/>
                              <a:gd name="T1" fmla="*/ 2 h 192"/>
                              <a:gd name="T2" fmla="*/ 226 w 4320"/>
                              <a:gd name="T3" fmla="*/ 9 h 192"/>
                              <a:gd name="T4" fmla="*/ 427 w 4320"/>
                              <a:gd name="T5" fmla="*/ 21 h 192"/>
                              <a:gd name="T6" fmla="*/ 633 w 4320"/>
                              <a:gd name="T7" fmla="*/ 35 h 192"/>
                              <a:gd name="T8" fmla="*/ 834 w 4320"/>
                              <a:gd name="T9" fmla="*/ 53 h 192"/>
                              <a:gd name="T10" fmla="*/ 1019 w 4320"/>
                              <a:gd name="T11" fmla="*/ 70 h 192"/>
                              <a:gd name="T12" fmla="*/ 1179 w 4320"/>
                              <a:gd name="T13" fmla="*/ 91 h 192"/>
                              <a:gd name="T14" fmla="*/ 1294 w 4320"/>
                              <a:gd name="T15" fmla="*/ 108 h 192"/>
                              <a:gd name="T16" fmla="*/ 1429 w 4320"/>
                              <a:gd name="T17" fmla="*/ 122 h 192"/>
                              <a:gd name="T18" fmla="*/ 1603 w 4320"/>
                              <a:gd name="T19" fmla="*/ 131 h 192"/>
                              <a:gd name="T20" fmla="*/ 1804 w 4320"/>
                              <a:gd name="T21" fmla="*/ 136 h 192"/>
                              <a:gd name="T22" fmla="*/ 2025 w 4320"/>
                              <a:gd name="T23" fmla="*/ 136 h 192"/>
                              <a:gd name="T24" fmla="*/ 2254 w 4320"/>
                              <a:gd name="T25" fmla="*/ 131 h 192"/>
                              <a:gd name="T26" fmla="*/ 2481 w 4320"/>
                              <a:gd name="T27" fmla="*/ 121 h 192"/>
                              <a:gd name="T28" fmla="*/ 2698 w 4320"/>
                              <a:gd name="T29" fmla="*/ 103 h 192"/>
                              <a:gd name="T30" fmla="*/ 2892 w 4320"/>
                              <a:gd name="T31" fmla="*/ 77 h 192"/>
                              <a:gd name="T32" fmla="*/ 3152 w 4320"/>
                              <a:gd name="T33" fmla="*/ 46 h 192"/>
                              <a:gd name="T34" fmla="*/ 3423 w 4320"/>
                              <a:gd name="T35" fmla="*/ 25 h 192"/>
                              <a:gd name="T36" fmla="*/ 3694 w 4320"/>
                              <a:gd name="T37" fmla="*/ 16 h 192"/>
                              <a:gd name="T38" fmla="*/ 3955 w 4320"/>
                              <a:gd name="T39" fmla="*/ 12 h 192"/>
                              <a:gd name="T40" fmla="*/ 4194 w 4320"/>
                              <a:gd name="T41" fmla="*/ 14 h 192"/>
                              <a:gd name="T42" fmla="*/ 4320 w 4320"/>
                              <a:gd name="T43" fmla="*/ 18 h 192"/>
                              <a:gd name="T44" fmla="*/ 4303 w 4320"/>
                              <a:gd name="T45" fmla="*/ 70 h 192"/>
                              <a:gd name="T46" fmla="*/ 4079 w 4320"/>
                              <a:gd name="T47" fmla="*/ 68 h 192"/>
                              <a:gd name="T48" fmla="*/ 3827 w 4320"/>
                              <a:gd name="T49" fmla="*/ 68 h 192"/>
                              <a:gd name="T50" fmla="*/ 3560 w 4320"/>
                              <a:gd name="T51" fmla="*/ 73 h 192"/>
                              <a:gd name="T52" fmla="*/ 3289 w 4320"/>
                              <a:gd name="T53" fmla="*/ 87 h 192"/>
                              <a:gd name="T54" fmla="*/ 3021 w 4320"/>
                              <a:gd name="T55" fmla="*/ 114 h 192"/>
                              <a:gd name="T56" fmla="*/ 2797 w 4320"/>
                              <a:gd name="T57" fmla="*/ 145 h 192"/>
                              <a:gd name="T58" fmla="*/ 2591 w 4320"/>
                              <a:gd name="T59" fmla="*/ 166 h 192"/>
                              <a:gd name="T60" fmla="*/ 2367 w 4320"/>
                              <a:gd name="T61" fmla="*/ 182 h 192"/>
                              <a:gd name="T62" fmla="*/ 2138 w 4320"/>
                              <a:gd name="T63" fmla="*/ 189 h 192"/>
                              <a:gd name="T64" fmla="*/ 1913 w 4320"/>
                              <a:gd name="T65" fmla="*/ 192 h 192"/>
                              <a:gd name="T66" fmla="*/ 1701 w 4320"/>
                              <a:gd name="T67" fmla="*/ 189 h 192"/>
                              <a:gd name="T68" fmla="*/ 1513 w 4320"/>
                              <a:gd name="T69" fmla="*/ 182 h 192"/>
                              <a:gd name="T70" fmla="*/ 1357 w 4320"/>
                              <a:gd name="T71" fmla="*/ 170 h 192"/>
                              <a:gd name="T72" fmla="*/ 1245 w 4320"/>
                              <a:gd name="T73" fmla="*/ 156 h 192"/>
                              <a:gd name="T74" fmla="*/ 1103 w 4320"/>
                              <a:gd name="T75" fmla="*/ 135 h 192"/>
                              <a:gd name="T76" fmla="*/ 930 w 4320"/>
                              <a:gd name="T77" fmla="*/ 115 h 192"/>
                              <a:gd name="T78" fmla="*/ 735 w 4320"/>
                              <a:gd name="T79" fmla="*/ 98 h 192"/>
                              <a:gd name="T80" fmla="*/ 528 w 4320"/>
                              <a:gd name="T81" fmla="*/ 82 h 192"/>
                              <a:gd name="T82" fmla="*/ 325 w 4320"/>
                              <a:gd name="T83" fmla="*/ 70 h 192"/>
                              <a:gd name="T84" fmla="*/ 133 w 4320"/>
                              <a:gd name="T85" fmla="*/ 59 h 192"/>
                              <a:gd name="T86" fmla="*/ 0 w 4320"/>
                              <a:gd name="T87" fmla="*/ 5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20" h="192">
                                <a:moveTo>
                                  <a:pt x="0" y="0"/>
                                </a:moveTo>
                                <a:lnTo>
                                  <a:pt x="46" y="2"/>
                                </a:lnTo>
                                <a:lnTo>
                                  <a:pt x="133" y="5"/>
                                </a:lnTo>
                                <a:lnTo>
                                  <a:pt x="226" y="9"/>
                                </a:lnTo>
                                <a:lnTo>
                                  <a:pt x="325" y="16"/>
                                </a:lnTo>
                                <a:lnTo>
                                  <a:pt x="427" y="21"/>
                                </a:lnTo>
                                <a:lnTo>
                                  <a:pt x="528" y="28"/>
                                </a:lnTo>
                                <a:lnTo>
                                  <a:pt x="633" y="35"/>
                                </a:lnTo>
                                <a:lnTo>
                                  <a:pt x="735" y="44"/>
                                </a:lnTo>
                                <a:lnTo>
                                  <a:pt x="834" y="53"/>
                                </a:lnTo>
                                <a:lnTo>
                                  <a:pt x="930" y="61"/>
                                </a:lnTo>
                                <a:lnTo>
                                  <a:pt x="1019" y="70"/>
                                </a:lnTo>
                                <a:lnTo>
                                  <a:pt x="1103" y="80"/>
                                </a:lnTo>
                                <a:lnTo>
                                  <a:pt x="1179" y="91"/>
                                </a:lnTo>
                                <a:lnTo>
                                  <a:pt x="1245" y="101"/>
                                </a:lnTo>
                                <a:lnTo>
                                  <a:pt x="1294" y="108"/>
                                </a:lnTo>
                                <a:lnTo>
                                  <a:pt x="1357" y="115"/>
                                </a:lnTo>
                                <a:lnTo>
                                  <a:pt x="1429" y="122"/>
                                </a:lnTo>
                                <a:lnTo>
                                  <a:pt x="1513" y="128"/>
                                </a:lnTo>
                                <a:lnTo>
                                  <a:pt x="1603" y="131"/>
                                </a:lnTo>
                                <a:lnTo>
                                  <a:pt x="1701" y="135"/>
                                </a:lnTo>
                                <a:lnTo>
                                  <a:pt x="1804" y="136"/>
                                </a:lnTo>
                                <a:lnTo>
                                  <a:pt x="1913" y="138"/>
                                </a:lnTo>
                                <a:lnTo>
                                  <a:pt x="2025" y="136"/>
                                </a:lnTo>
                                <a:lnTo>
                                  <a:pt x="2138" y="135"/>
                                </a:lnTo>
                                <a:lnTo>
                                  <a:pt x="2254" y="131"/>
                                </a:lnTo>
                                <a:lnTo>
                                  <a:pt x="2367" y="128"/>
                                </a:lnTo>
                                <a:lnTo>
                                  <a:pt x="2481" y="121"/>
                                </a:lnTo>
                                <a:lnTo>
                                  <a:pt x="2591" y="112"/>
                                </a:lnTo>
                                <a:lnTo>
                                  <a:pt x="2698" y="103"/>
                                </a:lnTo>
                                <a:lnTo>
                                  <a:pt x="2797" y="91"/>
                                </a:lnTo>
                                <a:lnTo>
                                  <a:pt x="2892" y="77"/>
                                </a:lnTo>
                                <a:lnTo>
                                  <a:pt x="3021" y="59"/>
                                </a:lnTo>
                                <a:lnTo>
                                  <a:pt x="3152" y="46"/>
                                </a:lnTo>
                                <a:lnTo>
                                  <a:pt x="3289" y="33"/>
                                </a:lnTo>
                                <a:lnTo>
                                  <a:pt x="3423" y="25"/>
                                </a:lnTo>
                                <a:lnTo>
                                  <a:pt x="3560" y="19"/>
                                </a:lnTo>
                                <a:lnTo>
                                  <a:pt x="3694" y="16"/>
                                </a:lnTo>
                                <a:lnTo>
                                  <a:pt x="3827" y="14"/>
                                </a:lnTo>
                                <a:lnTo>
                                  <a:pt x="3955" y="12"/>
                                </a:lnTo>
                                <a:lnTo>
                                  <a:pt x="4079" y="14"/>
                                </a:lnTo>
                                <a:lnTo>
                                  <a:pt x="4194" y="14"/>
                                </a:lnTo>
                                <a:lnTo>
                                  <a:pt x="4303" y="16"/>
                                </a:lnTo>
                                <a:lnTo>
                                  <a:pt x="4320" y="18"/>
                                </a:lnTo>
                                <a:lnTo>
                                  <a:pt x="4320" y="72"/>
                                </a:lnTo>
                                <a:lnTo>
                                  <a:pt x="4303" y="70"/>
                                </a:lnTo>
                                <a:lnTo>
                                  <a:pt x="4194" y="70"/>
                                </a:lnTo>
                                <a:lnTo>
                                  <a:pt x="4079" y="68"/>
                                </a:lnTo>
                                <a:lnTo>
                                  <a:pt x="3955" y="66"/>
                                </a:lnTo>
                                <a:lnTo>
                                  <a:pt x="3827" y="68"/>
                                </a:lnTo>
                                <a:lnTo>
                                  <a:pt x="3694" y="70"/>
                                </a:lnTo>
                                <a:lnTo>
                                  <a:pt x="3560" y="73"/>
                                </a:lnTo>
                                <a:lnTo>
                                  <a:pt x="3423" y="79"/>
                                </a:lnTo>
                                <a:lnTo>
                                  <a:pt x="3289" y="87"/>
                                </a:lnTo>
                                <a:lnTo>
                                  <a:pt x="3152" y="100"/>
                                </a:lnTo>
                                <a:lnTo>
                                  <a:pt x="3021" y="114"/>
                                </a:lnTo>
                                <a:lnTo>
                                  <a:pt x="2892" y="131"/>
                                </a:lnTo>
                                <a:lnTo>
                                  <a:pt x="2797" y="145"/>
                                </a:lnTo>
                                <a:lnTo>
                                  <a:pt x="2698" y="157"/>
                                </a:lnTo>
                                <a:lnTo>
                                  <a:pt x="2591" y="166"/>
                                </a:lnTo>
                                <a:lnTo>
                                  <a:pt x="2481" y="175"/>
                                </a:lnTo>
                                <a:lnTo>
                                  <a:pt x="2367" y="182"/>
                                </a:lnTo>
                                <a:lnTo>
                                  <a:pt x="2254" y="185"/>
                                </a:lnTo>
                                <a:lnTo>
                                  <a:pt x="2138" y="189"/>
                                </a:lnTo>
                                <a:lnTo>
                                  <a:pt x="2025" y="191"/>
                                </a:lnTo>
                                <a:lnTo>
                                  <a:pt x="1913" y="192"/>
                                </a:lnTo>
                                <a:lnTo>
                                  <a:pt x="1804" y="191"/>
                                </a:lnTo>
                                <a:lnTo>
                                  <a:pt x="1701" y="189"/>
                                </a:lnTo>
                                <a:lnTo>
                                  <a:pt x="1603" y="185"/>
                                </a:lnTo>
                                <a:lnTo>
                                  <a:pt x="1513" y="182"/>
                                </a:lnTo>
                                <a:lnTo>
                                  <a:pt x="1429" y="177"/>
                                </a:lnTo>
                                <a:lnTo>
                                  <a:pt x="1357" y="170"/>
                                </a:lnTo>
                                <a:lnTo>
                                  <a:pt x="1294" y="163"/>
                                </a:lnTo>
                                <a:lnTo>
                                  <a:pt x="1245" y="156"/>
                                </a:lnTo>
                                <a:lnTo>
                                  <a:pt x="1179" y="145"/>
                                </a:lnTo>
                                <a:lnTo>
                                  <a:pt x="1103" y="135"/>
                                </a:lnTo>
                                <a:lnTo>
                                  <a:pt x="1019" y="124"/>
                                </a:lnTo>
                                <a:lnTo>
                                  <a:pt x="930" y="115"/>
                                </a:lnTo>
                                <a:lnTo>
                                  <a:pt x="834" y="107"/>
                                </a:lnTo>
                                <a:lnTo>
                                  <a:pt x="735" y="98"/>
                                </a:lnTo>
                                <a:lnTo>
                                  <a:pt x="633" y="89"/>
                                </a:lnTo>
                                <a:lnTo>
                                  <a:pt x="528" y="82"/>
                                </a:lnTo>
                                <a:lnTo>
                                  <a:pt x="427" y="75"/>
                                </a:lnTo>
                                <a:lnTo>
                                  <a:pt x="325" y="70"/>
                                </a:lnTo>
                                <a:lnTo>
                                  <a:pt x="226" y="65"/>
                                </a:lnTo>
                                <a:lnTo>
                                  <a:pt x="133" y="59"/>
                                </a:lnTo>
                                <a:lnTo>
                                  <a:pt x="46" y="56"/>
                                </a:lnTo>
                                <a:lnTo>
                                  <a:pt x="0" y="54"/>
                                </a:lnTo>
                                <a:lnTo>
                                  <a:pt x="0"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0" y="1497013"/>
                            <a:ext cx="6858000" cy="385763"/>
                          </a:xfrm>
                          <a:custGeom>
                            <a:avLst/>
                            <a:gdLst>
                              <a:gd name="T0" fmla="*/ 3329 w 4320"/>
                              <a:gd name="T1" fmla="*/ 0 h 243"/>
                              <a:gd name="T2" fmla="*/ 3430 w 4320"/>
                              <a:gd name="T3" fmla="*/ 7 h 243"/>
                              <a:gd name="T4" fmla="*/ 3570 w 4320"/>
                              <a:gd name="T5" fmla="*/ 19 h 243"/>
                              <a:gd name="T6" fmla="*/ 3738 w 4320"/>
                              <a:gd name="T7" fmla="*/ 35 h 243"/>
                              <a:gd name="T8" fmla="*/ 3930 w 4320"/>
                              <a:gd name="T9" fmla="*/ 56 h 243"/>
                              <a:gd name="T10" fmla="*/ 4140 w 4320"/>
                              <a:gd name="T11" fmla="*/ 77 h 243"/>
                              <a:gd name="T12" fmla="*/ 4320 w 4320"/>
                              <a:gd name="T13" fmla="*/ 96 h 243"/>
                              <a:gd name="T14" fmla="*/ 4280 w 4320"/>
                              <a:gd name="T15" fmla="*/ 152 h 243"/>
                              <a:gd name="T16" fmla="*/ 4051 w 4320"/>
                              <a:gd name="T17" fmla="*/ 128 h 243"/>
                              <a:gd name="T18" fmla="*/ 3832 w 4320"/>
                              <a:gd name="T19" fmla="*/ 107 h 243"/>
                              <a:gd name="T20" fmla="*/ 3630 w 4320"/>
                              <a:gd name="T21" fmla="*/ 88 h 243"/>
                              <a:gd name="T22" fmla="*/ 3450 w 4320"/>
                              <a:gd name="T23" fmla="*/ 75 h 243"/>
                              <a:gd name="T24" fmla="*/ 3303 w 4320"/>
                              <a:gd name="T25" fmla="*/ 67 h 243"/>
                              <a:gd name="T26" fmla="*/ 3175 w 4320"/>
                              <a:gd name="T27" fmla="*/ 68 h 243"/>
                              <a:gd name="T28" fmla="*/ 3009 w 4320"/>
                              <a:gd name="T29" fmla="*/ 81 h 243"/>
                              <a:gd name="T30" fmla="*/ 2811 w 4320"/>
                              <a:gd name="T31" fmla="*/ 103 h 243"/>
                              <a:gd name="T32" fmla="*/ 2586 w 4320"/>
                              <a:gd name="T33" fmla="*/ 131 h 243"/>
                              <a:gd name="T34" fmla="*/ 2332 w 4320"/>
                              <a:gd name="T35" fmla="*/ 161 h 243"/>
                              <a:gd name="T36" fmla="*/ 2056 w 4320"/>
                              <a:gd name="T37" fmla="*/ 191 h 243"/>
                              <a:gd name="T38" fmla="*/ 1759 w 4320"/>
                              <a:gd name="T39" fmla="*/ 217 h 243"/>
                              <a:gd name="T40" fmla="*/ 1444 w 4320"/>
                              <a:gd name="T41" fmla="*/ 236 h 243"/>
                              <a:gd name="T42" fmla="*/ 1114 w 4320"/>
                              <a:gd name="T43" fmla="*/ 243 h 243"/>
                              <a:gd name="T44" fmla="*/ 773 w 4320"/>
                              <a:gd name="T45" fmla="*/ 234 h 243"/>
                              <a:gd name="T46" fmla="*/ 485 w 4320"/>
                              <a:gd name="T47" fmla="*/ 217 h 243"/>
                              <a:gd name="T48" fmla="*/ 236 w 4320"/>
                              <a:gd name="T49" fmla="*/ 191 h 243"/>
                              <a:gd name="T50" fmla="*/ 25 w 4320"/>
                              <a:gd name="T51" fmla="*/ 159 h 243"/>
                              <a:gd name="T52" fmla="*/ 0 w 4320"/>
                              <a:gd name="T53" fmla="*/ 58 h 243"/>
                              <a:gd name="T54" fmla="*/ 100 w 4320"/>
                              <a:gd name="T55" fmla="*/ 79 h 243"/>
                              <a:gd name="T56" fmla="*/ 282 w 4320"/>
                              <a:gd name="T57" fmla="*/ 110 h 243"/>
                              <a:gd name="T58" fmla="*/ 464 w 4320"/>
                              <a:gd name="T59" fmla="*/ 138 h 243"/>
                              <a:gd name="T60" fmla="*/ 640 w 4320"/>
                              <a:gd name="T61" fmla="*/ 159 h 243"/>
                              <a:gd name="T62" fmla="*/ 790 w 4320"/>
                              <a:gd name="T63" fmla="*/ 168 h 243"/>
                              <a:gd name="T64" fmla="*/ 950 w 4320"/>
                              <a:gd name="T65" fmla="*/ 168 h 243"/>
                              <a:gd name="T66" fmla="*/ 1138 w 4320"/>
                              <a:gd name="T67" fmla="*/ 163 h 243"/>
                              <a:gd name="T68" fmla="*/ 1350 w 4320"/>
                              <a:gd name="T69" fmla="*/ 152 h 243"/>
                              <a:gd name="T70" fmla="*/ 1577 w 4320"/>
                              <a:gd name="T71" fmla="*/ 137 h 243"/>
                              <a:gd name="T72" fmla="*/ 1817 w 4320"/>
                              <a:gd name="T73" fmla="*/ 119 h 243"/>
                              <a:gd name="T74" fmla="*/ 2058 w 4320"/>
                              <a:gd name="T75" fmla="*/ 100 h 243"/>
                              <a:gd name="T76" fmla="*/ 2296 w 4320"/>
                              <a:gd name="T77" fmla="*/ 81 h 243"/>
                              <a:gd name="T78" fmla="*/ 2525 w 4320"/>
                              <a:gd name="T79" fmla="*/ 60 h 243"/>
                              <a:gd name="T80" fmla="*/ 2736 w 4320"/>
                              <a:gd name="T81" fmla="*/ 40 h 243"/>
                              <a:gd name="T82" fmla="*/ 2927 w 4320"/>
                              <a:gd name="T83" fmla="*/ 25 h 243"/>
                              <a:gd name="T84" fmla="*/ 3088 w 4320"/>
                              <a:gd name="T85" fmla="*/ 13 h 243"/>
                              <a:gd name="T86" fmla="*/ 3212 w 4320"/>
                              <a:gd name="T87" fmla="*/ 4 h 243"/>
                              <a:gd name="T88" fmla="*/ 3294 w 4320"/>
                              <a:gd name="T89"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20" h="243">
                                <a:moveTo>
                                  <a:pt x="3294" y="0"/>
                                </a:moveTo>
                                <a:lnTo>
                                  <a:pt x="3329" y="0"/>
                                </a:lnTo>
                                <a:lnTo>
                                  <a:pt x="3374" y="4"/>
                                </a:lnTo>
                                <a:lnTo>
                                  <a:pt x="3430" y="7"/>
                                </a:lnTo>
                                <a:lnTo>
                                  <a:pt x="3497" y="13"/>
                                </a:lnTo>
                                <a:lnTo>
                                  <a:pt x="3570" y="19"/>
                                </a:lnTo>
                                <a:lnTo>
                                  <a:pt x="3651" y="26"/>
                                </a:lnTo>
                                <a:lnTo>
                                  <a:pt x="3738" y="35"/>
                                </a:lnTo>
                                <a:lnTo>
                                  <a:pt x="3832" y="46"/>
                                </a:lnTo>
                                <a:lnTo>
                                  <a:pt x="3930" y="56"/>
                                </a:lnTo>
                                <a:lnTo>
                                  <a:pt x="4034" y="67"/>
                                </a:lnTo>
                                <a:lnTo>
                                  <a:pt x="4140" y="77"/>
                                </a:lnTo>
                                <a:lnTo>
                                  <a:pt x="4249" y="89"/>
                                </a:lnTo>
                                <a:lnTo>
                                  <a:pt x="4320" y="96"/>
                                </a:lnTo>
                                <a:lnTo>
                                  <a:pt x="4320" y="156"/>
                                </a:lnTo>
                                <a:lnTo>
                                  <a:pt x="4280" y="152"/>
                                </a:lnTo>
                                <a:lnTo>
                                  <a:pt x="4165" y="140"/>
                                </a:lnTo>
                                <a:lnTo>
                                  <a:pt x="4051" y="128"/>
                                </a:lnTo>
                                <a:lnTo>
                                  <a:pt x="3941" y="117"/>
                                </a:lnTo>
                                <a:lnTo>
                                  <a:pt x="3832" y="107"/>
                                </a:lnTo>
                                <a:lnTo>
                                  <a:pt x="3728" y="96"/>
                                </a:lnTo>
                                <a:lnTo>
                                  <a:pt x="3630" y="88"/>
                                </a:lnTo>
                                <a:lnTo>
                                  <a:pt x="3537" y="81"/>
                                </a:lnTo>
                                <a:lnTo>
                                  <a:pt x="3450" y="75"/>
                                </a:lnTo>
                                <a:lnTo>
                                  <a:pt x="3373" y="70"/>
                                </a:lnTo>
                                <a:lnTo>
                                  <a:pt x="3303" y="67"/>
                                </a:lnTo>
                                <a:lnTo>
                                  <a:pt x="3243" y="67"/>
                                </a:lnTo>
                                <a:lnTo>
                                  <a:pt x="3175" y="68"/>
                                </a:lnTo>
                                <a:lnTo>
                                  <a:pt x="3096" y="74"/>
                                </a:lnTo>
                                <a:lnTo>
                                  <a:pt x="3009" y="81"/>
                                </a:lnTo>
                                <a:lnTo>
                                  <a:pt x="2915" y="91"/>
                                </a:lnTo>
                                <a:lnTo>
                                  <a:pt x="2811" y="103"/>
                                </a:lnTo>
                                <a:lnTo>
                                  <a:pt x="2701" y="116"/>
                                </a:lnTo>
                                <a:lnTo>
                                  <a:pt x="2586" y="131"/>
                                </a:lnTo>
                                <a:lnTo>
                                  <a:pt x="2462" y="145"/>
                                </a:lnTo>
                                <a:lnTo>
                                  <a:pt x="2332" y="161"/>
                                </a:lnTo>
                                <a:lnTo>
                                  <a:pt x="2196" y="177"/>
                                </a:lnTo>
                                <a:lnTo>
                                  <a:pt x="2056" y="191"/>
                                </a:lnTo>
                                <a:lnTo>
                                  <a:pt x="1909" y="205"/>
                                </a:lnTo>
                                <a:lnTo>
                                  <a:pt x="1759" y="217"/>
                                </a:lnTo>
                                <a:lnTo>
                                  <a:pt x="1603" y="227"/>
                                </a:lnTo>
                                <a:lnTo>
                                  <a:pt x="1444" y="236"/>
                                </a:lnTo>
                                <a:lnTo>
                                  <a:pt x="1282" y="241"/>
                                </a:lnTo>
                                <a:lnTo>
                                  <a:pt x="1114" y="243"/>
                                </a:lnTo>
                                <a:lnTo>
                                  <a:pt x="944" y="241"/>
                                </a:lnTo>
                                <a:lnTo>
                                  <a:pt x="773" y="234"/>
                                </a:lnTo>
                                <a:lnTo>
                                  <a:pt x="623" y="227"/>
                                </a:lnTo>
                                <a:lnTo>
                                  <a:pt x="485" y="217"/>
                                </a:lnTo>
                                <a:lnTo>
                                  <a:pt x="355" y="205"/>
                                </a:lnTo>
                                <a:lnTo>
                                  <a:pt x="236" y="191"/>
                                </a:lnTo>
                                <a:lnTo>
                                  <a:pt x="126" y="177"/>
                                </a:lnTo>
                                <a:lnTo>
                                  <a:pt x="25" y="159"/>
                                </a:lnTo>
                                <a:lnTo>
                                  <a:pt x="0" y="156"/>
                                </a:lnTo>
                                <a:lnTo>
                                  <a:pt x="0" y="58"/>
                                </a:lnTo>
                                <a:lnTo>
                                  <a:pt x="12" y="61"/>
                                </a:lnTo>
                                <a:lnTo>
                                  <a:pt x="100" y="79"/>
                                </a:lnTo>
                                <a:lnTo>
                                  <a:pt x="191" y="95"/>
                                </a:lnTo>
                                <a:lnTo>
                                  <a:pt x="282" y="110"/>
                                </a:lnTo>
                                <a:lnTo>
                                  <a:pt x="373" y="126"/>
                                </a:lnTo>
                                <a:lnTo>
                                  <a:pt x="464" y="138"/>
                                </a:lnTo>
                                <a:lnTo>
                                  <a:pt x="553" y="151"/>
                                </a:lnTo>
                                <a:lnTo>
                                  <a:pt x="640" y="159"/>
                                </a:lnTo>
                                <a:lnTo>
                                  <a:pt x="724" y="165"/>
                                </a:lnTo>
                                <a:lnTo>
                                  <a:pt x="790" y="168"/>
                                </a:lnTo>
                                <a:lnTo>
                                  <a:pt x="866" y="170"/>
                                </a:lnTo>
                                <a:lnTo>
                                  <a:pt x="950" y="168"/>
                                </a:lnTo>
                                <a:lnTo>
                                  <a:pt x="1040" y="166"/>
                                </a:lnTo>
                                <a:lnTo>
                                  <a:pt x="1138" y="163"/>
                                </a:lnTo>
                                <a:lnTo>
                                  <a:pt x="1242" y="158"/>
                                </a:lnTo>
                                <a:lnTo>
                                  <a:pt x="1350" y="152"/>
                                </a:lnTo>
                                <a:lnTo>
                                  <a:pt x="1462" y="145"/>
                                </a:lnTo>
                                <a:lnTo>
                                  <a:pt x="1577" y="137"/>
                                </a:lnTo>
                                <a:lnTo>
                                  <a:pt x="1696" y="128"/>
                                </a:lnTo>
                                <a:lnTo>
                                  <a:pt x="1817" y="119"/>
                                </a:lnTo>
                                <a:lnTo>
                                  <a:pt x="1937" y="110"/>
                                </a:lnTo>
                                <a:lnTo>
                                  <a:pt x="2058" y="100"/>
                                </a:lnTo>
                                <a:lnTo>
                                  <a:pt x="2177" y="89"/>
                                </a:lnTo>
                                <a:lnTo>
                                  <a:pt x="2296" y="81"/>
                                </a:lnTo>
                                <a:lnTo>
                                  <a:pt x="2411" y="70"/>
                                </a:lnTo>
                                <a:lnTo>
                                  <a:pt x="2525" y="60"/>
                                </a:lnTo>
                                <a:lnTo>
                                  <a:pt x="2633" y="51"/>
                                </a:lnTo>
                                <a:lnTo>
                                  <a:pt x="2736" y="40"/>
                                </a:lnTo>
                                <a:lnTo>
                                  <a:pt x="2834" y="32"/>
                                </a:lnTo>
                                <a:lnTo>
                                  <a:pt x="2927" y="25"/>
                                </a:lnTo>
                                <a:lnTo>
                                  <a:pt x="3011" y="18"/>
                                </a:lnTo>
                                <a:lnTo>
                                  <a:pt x="3088" y="13"/>
                                </a:lnTo>
                                <a:lnTo>
                                  <a:pt x="3154" y="7"/>
                                </a:lnTo>
                                <a:lnTo>
                                  <a:pt x="3212" y="4"/>
                                </a:lnTo>
                                <a:lnTo>
                                  <a:pt x="3259" y="0"/>
                                </a:lnTo>
                                <a:lnTo>
                                  <a:pt x="3294" y="0"/>
                                </a:lnTo>
                                <a:close/>
                              </a:path>
                            </a:pathLst>
                          </a:custGeom>
                          <a:solidFill>
                            <a:schemeClr val="tx1"/>
                          </a:solid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846EE7C" id="Group 93" o:spid="_x0000_s1026" alt="&quot;&quot;" style="position:absolute;margin-left:-18.2pt;margin-top:35.55pt;width:540pt;height:720.7pt;z-index:-251657216;mso-position-horizontal-relative:margin;mso-position-vertical-relative:page;mso-width-relative:margin;mso-height-relative:margin" coordsize="68595,9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">
                <v:rect id="Rectangle 2" o:spid="_x0000_s1027" style="position:absolute;top:80295;width:68580;height:1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" fillcolor="#e98d79 [1943]" strokecolor="#e98d79 [1943]" strokeweight="0"/>
                <v:rect id="Rectangle 3" o:spid="_x0000_s1028" style="position:absolute;width:68580;height:19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" fillcolor="#c5e2b2 [1304]" strokecolor="#c5e2b2 [1304]" strokeweight="0"/>
                <v:shape id="Freeform 4" o:spid="_x0000_s1029" style="position:absolute;top:72358;width:68580;height:16208;visibility:visible;mso-wrap-style:square;v-text-anchor:top" coordsize="4320,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" path="m,l4320,r,853l4317,851r-37,-21l4240,811r-46,-21l4144,771r-55,-16l4032,741r-60,-10l3908,726r-65,l3775,731r-70,14l3603,771r-89,26l3434,820r-70,23l3301,864r-54,21l3200,902r-44,17l3119,935r-33,14l3054,963r-27,12l3000,986r-28,9l2946,1002r-30,7l2885,1014r-33,3l2813,1021r-43,l2721,1021r-56,l2602,1017r-67,-5l2472,1002r-59,-14l2355,970r-54,-21l2249,928r-55,-24l2142,879r-54,-26l2034,829r-58,-25l1916,781r-63,-22l1785,741r-71,-17l1637,712r-84,-9l1462,699r-75,6l1313,719r-71,20l1170,767r-70,32l1030,834r-70,35l892,904r-68,33l756,965r-69,21l621,1000r-68,5l478,1000,406,989,338,974,273,954,212,930,156,902,103,874,54,843,12,813,,804,,xe" fillcolor="#f5cca9 [1305]" strokecolor="#f5cca9 [1305]" strokeweight="0">
                  <v:path arrowok="t" o:connecttype="custom" o:connectlocs="6858000,0;6853238,1350963;6731000,1287463;6578600,1223963;6400800,1176338;6203950,1152525;5992813,1160463;5719763,1223963;5451475,1301750;5240338,1371600;5080000,1431925;4951413,1484313;4848225,1528763;4762500,1565275;4676775,1590675;4579938,1609725;4465638,1620838;4319588,1620838;4130675,1614488;3924300,1590675;3738563,1539875;3570288,1473200;3400425,1395413;3228975,1316038;3041650,1239838;2833688,1176338;2598738,1130300;2320925,1109663;2084388,1141413;1857375,1217613;1635125,1323975;1416050,1435100;1200150,1531938;985838,1587500;758825,1587500;536575,1546225;336550,1476375;163513,1387475;19050,1290638;0,0" o:connectangles="0,0,0,0,0,0,0,0,0,0,0,0,0,0,0,0,0,0,0,0,0,0,0,0,0,0,0,0,0,0,0,0,0,0,0,0,0,0,0,0"/>
                </v:shape>
                <v:group id="Group 5" o:spid="_x0000_s1030" style="position:absolute;left:2746;top:746;width:63341;height:17494" coordorigin="2746,746" coordsize="63341,1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4" o:spid="_x0000_s1031" style="position:absolute;left:2746;top:2635;width:651;height:15605;visibility:visible;mso-wrap-style:square;v-text-anchor:top" coordsize="4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" path="m,l41,21r,103l41,236r,113l41,466r,116l39,693r,107l39,898r,85l,980,,817,,660,,508,,xe" filled="f" strokecolor="#538633 [2408]" strokeweight="0">
                    <v:path arrowok="t" o:connecttype="custom" o:connectlocs="0,0;65088,33338;65088,196850;65088,374650;65088,554038;65088,739775;65088,923925;61913,1100138;61913,1270000;61913,1425575;61913,1560513;0,1555750;0,1296988;0,1047750;0,806450;0,0" o:connectangles="0,0,0,0,0,0,0,0,0,0,0,0,0,0,0,0"/>
                  </v:shape>
                  <v:shape id="Freeform 85" o:spid="_x0000_s1032" style="position:absolute;left:13096;top:3937;width:651;height:14287;visibility:visible;mso-wrap-style:square;v-text-anchor:top" coordsize="4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" path="m41,r,99l41,204r,107l41,419r,107l41,629r-2,98l39,818r,80l,900,,419,,274,,140,,16,41,xe" filled="f" strokecolor="#538633 [2408]" strokeweight="0">
                    <v:path arrowok="t" o:connecttype="custom" o:connectlocs="65088,0;65088,157163;65088,323850;65088,493713;65088,665163;65088,835025;65088,998538;61913,1154113;61913,1298575;61913,1425575;0,1428750;0,665163;0,434975;0,222250;0,25400;65088,0" o:connectangles="0,0,0,0,0,0,0,0,0,0,0,0,0,0,0,0"/>
                  </v:shape>
                  <v:shape id="Freeform 86" o:spid="_x0000_s1033" style="position:absolute;left:24511;top:1603;width:666;height:15843;visibility:visible;mso-wrap-style:square;v-text-anchor:top" coordsize="4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" path="m,l42,4r,62l42,143r,84l40,320r,98l40,519r,101l40,720r,98l40,910r-2,84l3,998,3,867,2,741,2,620,2,507,2,398r,-99l2,208r,-80l,58,,xe" filled="f" strokecolor="#538633 [2408]" strokeweight="0">
                    <v:path arrowok="t" o:connecttype="custom" o:connectlocs="0,0;66675,6350;66675,104775;66675,227013;66675,360363;63500,508000;63500,663575;63500,823913;63500,984250;63500,1143000;63500,1298575;63500,1444625;60325,1577975;4763,1584325;4763,1376363;3175,1176338;3175,984250;3175,804863;3175,631825;3175,474663;3175,330200;3175,203200;0,92075;0,0" o:connectangles="0,0,0,0,0,0,0,0,0,0,0,0,0,0,0,0,0,0,0,0,0,0,0,0"/>
                  </v:shape>
                  <v:shape id="Freeform 87" o:spid="_x0000_s1034" style="position:absolute;left:34750;top:3302;width:635;height:13255;visibility:visible;mso-wrap-style:square;v-text-anchor:top" coordsize="4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" path="m,l40,19r,112l40,248r,122l40,491,39,611r,114l39,831,2,835,2,676,2,522,2,377,2,241,,115,,xe" filled="f" strokecolor="#538633 [2408]" strokeweight="0">
                    <v:path arrowok="t" o:connecttype="custom" o:connectlocs="0,0;63500,30163;63500,207963;63500,393700;63500,587375;63500,779463;61913,969963;61913,1150938;61913,1319213;3175,1325563;3175,1073150;3175,828675;3175,598488;3175,382588;0,182563;0,0" o:connectangles="0,0,0,0,0,0,0,0,0,0,0,0,0,0,0,0"/>
                  </v:shape>
                  <v:shape id="Freeform 88" o:spid="_x0000_s1035" style="position:absolute;left:44465;top:6540;width:635;height:9239;visibility:visible;mso-wrap-style:square;v-text-anchor:top" coordsize="4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" path="m,l40,2,38,147r,150l38,442r,138l,582,,425,,274,,133,,xe" filled="f" strokecolor="#538633 [2408]" strokeweight="0">
                    <v:path arrowok="t" o:connecttype="custom" o:connectlocs="0,0;63500,3175;60325,233363;60325,471488;60325,701675;60325,920750;0,923925;0,674688;0,434975;0,211138;0,0" o:connectangles="0,0,0,0,0,0,0,0,0,0,0"/>
                  </v:shape>
                  <v:shape id="Freeform 89" o:spid="_x0000_s1036" style="position:absolute;left:55451;top:2651;width:667;height:14017;visibility:visible;mso-wrap-style:square;v-text-anchor:top" coordsize="4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" path="m42,r,100l42,207,41,320r,117l41,554r,116l41,780r,103l,878,,598,,467,,228,,121,,25,42,xe" filled="f" strokecolor="#538633 [2408]" strokeweight="0">
                    <v:path arrowok="t" o:connecttype="custom" o:connectlocs="66675,0;66675,158750;66675,328613;65088,508000;65088,693738;65088,879475;65088,1063625;65088,1238250;65088,1401763;0,1393825;0,949325;0,741363;0,361950;0,192088;0,39688;66675,0" o:connectangles="0,0,0,0,0,0,0,0,0,0,0,0,0,0,0,0"/>
                  </v:shape>
                  <v:shape id="Freeform 90" o:spid="_x0000_s1037" style="position:absolute;left:65452;top:746;width:635;height:16970;visibility:visible;mso-wrap-style:square;v-text-anchor:top" coordsize="40,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" path="m,l40,10r,77l40,175r,94l40,369r,103l38,578r,105l38,788r,100l38,982r,87l3,1066,3,917,3,774,1,636,1,507,1,384,1,271,,169,,79,,xe" filled="f" strokecolor="#538633 [2408]" strokeweight="0">
                    <v:path arrowok="t" o:connecttype="custom" o:connectlocs="0,0;63500,15875;63500,138113;63500,277813;63500,427038;63500,585788;63500,749300;60325,917575;60325,1084263;60325,1250950;60325,1409700;60325,1558925;60325,1697038;4763,1692275;4763,1455738;4763,1228725;1588,1009650;1588,804863;1588,609600;1588,430213;0,268288;0,125413;0,0" o:connectangles="0,0,0,0,0,0,0,0,0,0,0,0,0,0,0,0,0,0,0,0,0,0,0"/>
                  </v:shape>
                </v:group>
                <v:group id="Group 6" o:spid="_x0000_s1038" style="position:absolute;left:6048;width:56563;height:18748" coordorigin="6048" coordsize="56562,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8" o:spid="_x0000_s1039" style="position:absolute;left:6048;top:3635;width:4366;height:15113;visibility:visible;mso-wrap-style:square;v-text-anchor:top" coordsize="27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" path="m,l58,21r60,15l179,45r61,2l275,43r-2,119l271,284r-1,121l270,527r-2,116l266,754r-2,104l263,948r-91,4l88,952r-77,l9,784,7,606,6,417,2,215,,xe" fillcolor="#a8d38c [1944]" strokecolor="#a8d38c [1944]" strokeweight="0">
                    <v:path arrowok="t" o:connecttype="custom" o:connectlocs="0,0;92075,33338;187325,57150;284163,71438;381000,74613;436563,68263;433388,257175;430213,450850;428625,642938;428625,836613;425450,1020763;422275,1196975;419100,1362075;417513,1504950;273050,1511300;139700,1511300;17463,1511300;14288,1244600;11113,962025;9525,661988;3175,341313;0,0" o:connectangles="0,0,0,0,0,0,0,0,0,0,0,0,0,0,0,0,0,0,0,0,0,0"/>
                  </v:shape>
                  <v:shape id="Freeform 79" o:spid="_x0000_s1040" style="position:absolute;left:16986;width:3921;height:18303;visibility:visible;mso-wrap-style:square;v-text-anchor:top" coordsize="247,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" path="m196,r51,l247,78r,114l247,311r,124l245,561r,125l245,809r-2,117l243,1036r-2,99l124,1144,9,1153,7,982,5,816,4,657,4,503,2,360,,227,,106,82,59,165,14,196,xe" fillcolor="#a8d38c [1944]" strokecolor="#a8d38c [1944]" strokeweight="0">
                    <v:path arrowok="t" o:connecttype="custom" o:connectlocs="311150,0;392113,0;392113,123825;392113,304800;392113,493713;392113,690563;388938,890588;388938,1089025;388938,1284288;385763,1470025;385763,1644650;382588,1801813;196850,1816100;14288,1830388;11113,1558925;7938,1295400;6350,1042988;6350,798513;3175,571500;0,360363;0,168275;130175,93663;261938,22225;311150,0" o:connectangles="0,0,0,0,0,0,0,0,0,0,0,0,0,0,0,0,0,0,0,0,0,0,0,0"/>
                  </v:shape>
                  <v:shape id="Freeform 80" o:spid="_x0000_s1041" style="position:absolute;left:27876;width:4191;height:17414;visibility:visible;mso-wrap-style:square;v-text-anchor:top" coordsize="264,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" path="m,l34,,85,19r89,40l264,101r,115l262,339r-2,127l258,596r-1,127l255,849r-2,117l251,1074r-117,11l14,1097,12,933,10,774,8,622,5,475,3,337,1,209,1,92,,xe" fillcolor="#a8d38c [1944]" strokecolor="#a8d38c [1944]" strokeweight="0">
                    <v:path arrowok="t" o:connecttype="custom" o:connectlocs="0,0;53975,0;134938,30163;276225,93663;419100,160338;419100,342900;415925,538163;412750,739775;409575,946150;407988,1147763;404813,1347788;401638,1533525;398463,1704975;212725,1722438;22225,1741488;19050,1481138;15875,1228725;12700,987425;7938,754063;4763,534988;1588,331788;1588,146050;0,0" o:connectangles="0,0,0,0,0,0,0,0,0,0,0,0,0,0,0,0,0,0,0,0,0,0,0"/>
                  </v:shape>
                  <v:shape id="Freeform 81" o:spid="_x0000_s1042" style="position:absolute;left:37687;top:4349;width:3778;height:12145;visibility:visible;mso-wrap-style:square;v-text-anchor:top" coordsize="23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" path="m,l65,30r61,24l184,75r54,14l236,225r-1,137l233,496r-2,130l229,746r-69,5l86,758,6,765,4,599,4,437,2,283,2,136,,xe" fillcolor="#a8d38c [1944]" strokecolor="#a8d38c [1944]" strokeweight="0">
                    <v:path arrowok="t" o:connecttype="custom" o:connectlocs="0,0;103188,47625;200025,85725;292100,119063;377825,141288;374650,357188;373063,574675;369888,787400;366713,993775;363538,1184275;254000,1192213;136525,1203325;9525,1214438;6350,950913;6350,693738;3175,449263;3175,215900;0,0" o:connectangles="0,0,0,0,0,0,0,0,0,0,0,0,0,0,0,0,0,0"/>
                  </v:shape>
                  <v:shape id="Freeform 82" o:spid="_x0000_s1043" style="position:absolute;left:47942;top:4238;width:4620;height:12208;visibility:visible;mso-wrap-style:square;v-text-anchor:top" coordsize="29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" path="m291,r,128l290,260r-2,135l286,528r-1,126l283,769r-60,-5l164,758r-60,-5l50,748,5,744,3,575,1,411,1,255,,108,61,94,124,73,185,51,241,25,291,xe" fillcolor="#a8d38c [1944]" strokecolor="#a8d38c [1944]" strokeweight="0">
                    <v:path arrowok="t" o:connecttype="custom" o:connectlocs="461963,0;461963,203200;460375,412750;457200,627063;454025,838200;452438,1038225;449263,1220788;354013,1212850;260350,1203325;165100,1195388;79375,1187450;7938,1181100;4763,912813;1588,652463;1588,404813;0,171450;96838,149225;196850,115888;293688,80963;382588,39688;461963,0" o:connectangles="0,0,0,0,0,0,0,0,0,0,0,0,0,0,0,0,0,0,0,0,0"/>
                  </v:shape>
                  <v:shape id="Freeform 83" o:spid="_x0000_s1044" style="position:absolute;left:58737;width:3874;height:17605;visibility:visible;mso-wrap-style:square;v-text-anchor:top" coordsize="244,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" path="m120,l244,r,96l243,216r,130l243,480r,135l241,749r,130l239,999r,110l8,1083,8,933,7,784,5,641,3,505,3,375,1,255,1,141,,40,56,17,115,r5,xe" fillcolor="#a8d38c [1944]" strokecolor="#a8d38c [1944]" strokeweight="0">
                    <v:path arrowok="t" o:connecttype="custom" o:connectlocs="190500,0;387350,0;387350,152400;385763,342900;385763,549275;385763,762000;385763,976313;382588,1189038;382588,1395413;379413,1585913;379413,1760538;12700,1719263;12700,1481138;11113,1244600;7938,1017588;4763,801688;4763,595313;1588,404813;1588,223838;0,63500;88900,26988;182563,0;190500,0" o:connectangles="0,0,0,0,0,0,0,0,0,0,0,0,0,0,0,0,0,0,0,0,0,0,0"/>
                  </v:shape>
                </v:group>
                <v:group id="Group 7" o:spid="_x0000_s1045" style="position:absolute;left:3032;top:72199;width:63770;height:16447" coordorigin="3032,72199" coordsize="63769,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1" o:spid="_x0000_s1046" style="position:absolute;left:3032;top:72199;width:666;height:15304;visibility:visible;mso-wrap-style:square;v-text-anchor:top" coordsize="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" path="m3,l38,r2,147l40,293r,147l40,583r2,137l42,847r,117l,950,,837,2,715,2,582,2,442,3,297,3,150,3,xe" filled="f" strokecolor="#e68128 [3209]" strokeweight="0">
                    <v:path arrowok="t" o:connecttype="custom" o:connectlocs="4763,0;60325,0;63500,233363;63500,465138;63500,698500;63500,925513;66675,1143000;66675,1344613;66675,1530350;0,1508125;0,1328738;3175,1135063;3175,923925;3175,701675;4763,471488;4763,238125;4763,0" o:connectangles="0,0,0,0,0,0,0,0,0,0,0,0,0,0,0,0,0"/>
                  </v:shape>
                  <v:shape id="Freeform 72" o:spid="_x0000_s1047" style="position:absolute;left:14493;top:72199;width:715;height:13621;visibility:visible;mso-wrap-style:square;v-text-anchor:top" coordsize="4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" path="m12,l42,r,89l42,178r,89l44,356r,86l44,522r,77l45,669r,61l45,784r,42l45,858,,854,2,819r,-47l3,715r,-70l5,568r,-84l7,395,9,299r,-98l10,101,12,xe" filled="f" strokecolor="#e68128 [3209]" strokeweight="0">
                    <v:path arrowok="t" o:connecttype="custom" o:connectlocs="19050,0;66675,0;66675,141288;66675,282575;66675,423863;69850,565150;69850,701675;69850,828675;69850,950913;71438,1062038;71438,1158875;71438,1244600;71438,1311275;71438,1362075;0,1355725;3175,1300163;3175,1225550;4763,1135063;4763,1023938;7938,901700;7938,768350;11113,627063;14288,474663;14288,319088;15875,160338;19050,0" o:connectangles="0,0,0,0,0,0,0,0,0,0,0,0,0,0,0,0,0,0,0,0,0,0,0,0,0,0"/>
                  </v:shape>
                  <v:shape id="Freeform 73" o:spid="_x0000_s1048" style="position:absolute;left:24844;top:72199;width:698;height:10874;visibility:visible;mso-wrap-style:square;v-text-anchor:top" coordsize="4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" path="m9,l38,r2,93l40,187r,92l40,370r2,88l42,536r,74l44,671,,685,,625,2,554,3,475r,-85l5,297,7,199,9,99,9,xe" filled="f" strokecolor="#e68128 [3209]" strokeweight="0">
                    <v:path arrowok="t" o:connecttype="custom" o:connectlocs="14288,0;60325,0;63500,147638;63500,296863;63500,442913;63500,587375;66675,727075;66675,850900;66675,968375;69850,1065213;0,1087438;0,992188;3175,879475;4763,754063;4763,619125;7938,471488;11113,315913;14288,157163;14288,0" o:connectangles="0,0,0,0,0,0,0,0,0,0,0,0,0,0,0,0,0,0,0"/>
                  </v:shape>
                  <v:shape id="Freeform 74" o:spid="_x0000_s1049" style="position:absolute;left:34639;top:72199;width:667;height:14700;visibility:visible;mso-wrap-style:square;v-text-anchor:top" coordsize="4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" path="m4,l39,r,138l39,278r,139l40,556r,131l40,811r2,115l,926,,814,,694,2,563,2,428,4,286,4,143,4,xe" filled="f" strokecolor="#e68128 [3209]" strokeweight="0">
                    <v:path arrowok="t" o:connecttype="custom" o:connectlocs="6350,0;61913,0;61913,219075;61913,441325;61913,661988;63500,882650;63500,1090613;63500,1287463;66675,1470025;0,1470025;0,1292225;0,1101725;3175,893763;3175,679450;6350,454025;6350,227013;6350,0" o:connectangles="0,0,0,0,0,0,0,0,0,0,0,0,0,0,0,0,0"/>
                  </v:shape>
                  <v:shape id="Freeform 75" o:spid="_x0000_s1050" style="position:absolute;left:45720;top:72199;width:682;height:16447;visibility:visible;mso-wrap-style:square;v-text-anchor:top" coordsize="43,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" path="m7,l40,r,115l40,232r2,117l42,465r,113l42,685r1,101l43,881r,83l43,1036,,1020,,949,1,867r,-90l1,680,3,575,3,465,5,351,5,236,5,117,7,xe" filled="f" strokecolor="#e68128 [3209]" strokeweight="0">
                    <v:path arrowok="t" o:connecttype="custom" o:connectlocs="11113,0;63500,0;63500,182563;63500,368300;66675,554038;66675,738188;66675,917575;66675,1087438;68263,1247775;68263,1398588;68263,1530350;68263,1644650;0,1619250;0,1506538;1588,1376363;1588,1233488;1588,1079500;4763,912813;4763,738188;7938,557213;7938,374650;7938,185738;11113,0" o:connectangles="0,0,0,0,0,0,0,0,0,0,0,0,0,0,0,0,0,0,0,0,0,0,0"/>
                  </v:shape>
                  <v:shape id="Freeform 76" o:spid="_x0000_s1051" style="position:absolute;left:55768;top:72199;width:683;height:12224;visibility:visible;mso-wrap-style:square;v-text-anchor:top" coordsize="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" path="m15,l40,r,91l40,183r2,91l42,363r,86l43,529r,74l43,667r,55l43,763,,770,,736,1,690,3,636r,-63l5,505,7,428,8,348r2,-84l12,178,14,89,15,xe" filled="f" strokecolor="#e68128 [3209]" strokeweight="0">
                    <v:path arrowok="t" o:connecttype="custom" o:connectlocs="23813,0;63500,0;63500,144463;63500,290513;66675,434975;66675,576263;66675,712788;68263,839788;68263,957263;68263,1058863;68263,1146175;68263,1211263;0,1222375;0,1168400;1588,1095375;4763,1009650;4763,909638;7938,801688;11113,679450;12700,552450;15875,419100;19050,282575;22225,141288;23813,0" o:connectangles="0,0,0,0,0,0,0,0,0,0,0,0,0,0,0,0,0,0,0,0,0,0,0,0"/>
                  </v:shape>
                  <v:shape id="Freeform 77" o:spid="_x0000_s1052" style="position:absolute;left:66024;top:72199;width:778;height:12668;visibility:visible;mso-wrap-style:square;v-text-anchor:top" coordsize="4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" path="m35,r2,122l39,245r3,120l44,480r2,110l48,694r1,92l6,798r,-92l4,603,4,491,2,374,2,252,,126,,,35,xe" filled="f" strokecolor="#e68128 [3209]" strokeweight="0">
                    <v:path arrowok="t" o:connecttype="custom" o:connectlocs="55563,0;58738,193675;61913,388938;66675,579438;69850,762000;73025,936625;76200,1101725;77788,1247775;9525,1266825;9525,1120775;6350,957263;6350,779463;3175,593725;3175,400050;0,200025;0,0;55563,0" o:connectangles="0,0,0,0,0,0,0,0,0,0,0,0,0,0,0,0,0"/>
                  </v:shape>
                </v:group>
                <v:group id="Group 8" o:spid="_x0000_s1053" style="position:absolute;left:6667;top:72199;width:56531;height:16780" coordorigin="6667,72199" coordsize="56530,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5" o:spid="_x0000_s1054" style="position:absolute;left:6667;top:72199;width:4016;height:16526;visibility:visible;mso-wrap-style:square;v-text-anchor:top" coordsize="25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" path="m35,l231,r1,152l236,293r2,133l241,552r4,119l248,786r4,110l253,1005r-28,-9l196,996r-28,7l140,1013r-28,13l86,1036r-28,5l30,1040,,1029,5,903,10,769,16,625,21,475,26,321,31,161,35,xe" filled="f" strokecolor="#f7b239 [3206]" strokeweight="0">
                    <v:path arrowok="t" o:connecttype="custom" o:connectlocs="55563,0;366713,0;368300,241300;374650,465138;377825,676275;382588,876300;388938,1065213;393700,1247775;400050,1422400;401638,1595438;357188,1581150;311150,1581150;266700,1592263;222250,1608138;177800,1628775;136525,1644650;92075,1652588;47625,1651000;0,1633538;7938,1433513;15875,1220788;25400,992188;33338,754063;41275,509588;49213,255588;55563,0" o:connectangles="0,0,0,0,0,0,0,0,0,0,0,0,0,0,0,0,0,0,0,0,0,0,0,0,0,0"/>
                  </v:shape>
                  <v:shape id="Freeform 66" o:spid="_x0000_s1055" style="position:absolute;left:17621;top:72199;width:4191;height:11652;visibility:visible;mso-wrap-style:square;v-text-anchor:top" coordsize="26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" path="m48,l240,r2,84l243,157r2,65l247,278r2,49l250,372r2,40l256,452r1,39l259,533r2,42l263,624r1,52l205,697r-63,16l74,727,,734,4,688,6,648,9,610r4,-39l16,535r4,-39l23,456r4,-45l30,362r4,-55l39,245r3,-72l44,91,48,xe" filled="f" strokecolor="#f7b239 [3206]" strokeweight="0">
                    <v:path arrowok="t" o:connecttype="custom" o:connectlocs="76200,0;381000,0;384175,133350;385763,249238;388938,352425;392113,441325;395288,519113;396875,590550;400050,654050;406400,717550;407988,779463;411163,846138;414338,912813;417513,990600;419100,1073150;325438,1106488;225425,1131888;117475,1154113;0,1165225;6350,1092200;9525,1028700;14288,968375;20638,906463;25400,849313;31750,787400;36513,723900;42863,652463;47625,574675;53975,487363;61913,388938;66675,274638;69850,144463;76200,0" o:connectangles="0,0,0,0,0,0,0,0,0,0,0,0,0,0,0,0,0,0,0,0,0,0,0,0,0,0,0,0,0,0,0,0,0"/>
                  </v:shape>
                  <v:shape id="Freeform 67" o:spid="_x0000_s1056" style="position:absolute;left:27336;top:72199;width:3921;height:13287;visibility:visible;mso-wrap-style:square;v-text-anchor:top" coordsize="24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" path="m42,l228,r1,134l233,260r2,119l238,493r2,111l243,718r4,117l215,837r-29,-5l158,819,130,805,102,791,75,779,49,770,25,767,,772,4,701,7,634r4,-61l16,514r4,-58l23,395r4,-65l32,262r3,-77l39,98,42,xe" filled="f" strokecolor="#f7b239 [3206]" strokeweight="0">
                    <v:path arrowok="t" o:connecttype="custom" o:connectlocs="66675,0;361950,0;363538,212725;369888,412750;373063,601663;377825,782638;381000,958850;385763,1139825;392113,1325563;341313,1328738;295275,1320800;250825,1300163;206375,1277938;161925,1255713;119063,1236663;77788,1222375;39688,1217613;0,1225550;6350,1112838;11113,1006475;17463,909638;25400,815975;31750,723900;36513,627063;42863,523875;50800,415925;55563,293688;61913,155575;66675,0" o:connectangles="0,0,0,0,0,0,0,0,0,0,0,0,0,0,0,0,0,0,0,0,0,0,0,0,0,0,0,0,0"/>
                  </v:shape>
                  <v:shape id="Freeform 68" o:spid="_x0000_s1057" style="position:absolute;left:39004;top:72199;width:3937;height:16780;visibility:visible;mso-wrap-style:square;v-text-anchor:top" coordsize="24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" path="m28,l229,r1,134l232,272r2,140l237,552r2,135l243,818r1,124l248,1057r-53,-16l145,1031r-49,-5l47,1020,,1015,3,905,7,788,10,662,14,531,17,398,21,264,24,129,28,xe" filled="f" strokecolor="#f7b239 [3206]" strokeweight="0">
                    <v:path arrowok="t" o:connecttype="custom" o:connectlocs="44450,0;363538,0;365125,212725;368300,431800;371475,654050;376238,876300;379413,1090613;385763,1298575;387350,1495425;393700,1677988;309563,1652588;230188,1636713;152400,1628775;74613,1619250;0,1611313;4763,1436688;11113,1250950;15875,1050925;22225,842963;26988,631825;33338,419100;38100,204788;44450,0" o:connectangles="0,0,0,0,0,0,0,0,0,0,0,0,0,0,0,0,0,0,0,0,0,0,0"/>
                  </v:shape>
                  <v:shape id="Freeform 69" o:spid="_x0000_s1058" style="position:absolute;left:48625;top:72199;width:4143;height:15700;visibility:visible;mso-wrap-style:square;v-text-anchor:top" coordsize="2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" path="m46,l236,r2,108l240,206r2,89l243,374r2,71l248,512r2,61l252,632r3,60l257,749r2,62l261,875r-28,2l205,889r-28,18l149,928r-30,21l89,968,60,982r-30,7l,984,4,901,9,821r3,-84l18,652r5,-91l28,466,32,363,37,252,42,131,46,xe" filled="f" strokecolor="#f7b239 [3206]" strokeweight="0">
                    <v:path arrowok="t" o:connecttype="custom" o:connectlocs="73025,0;374650,0;377825,171450;381000,327025;384175,468313;385763,593725;388938,706438;393700,812800;396875,909638;400050,1003300;404813,1098550;407988,1189038;411163,1287463;414338,1389063;369888,1392238;325438,1411288;280988,1439863;236538,1473200;188913,1506538;141288,1536700;95250,1558925;47625,1570038;0,1562100;6350,1430338;14288,1303338;19050,1169988;28575,1035050;36513,890588;44450,739775;50800,576263;58738,400050;66675,207963;73025,0" o:connectangles="0,0,0,0,0,0,0,0,0,0,0,0,0,0,0,0,0,0,0,0,0,0,0,0,0,0,0,0,0,0,0,0,0"/>
                  </v:shape>
                  <v:shape id="Freeform 70" o:spid="_x0000_s1059" style="position:absolute;left:59118;top:72199;width:4080;height:11652;visibility:visible;mso-wrap-style:square;v-text-anchor:top" coordsize="2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" path="m40,l238,r2,106l241,217r4,110l248,435r4,103l255,634r2,88l215,730r-44,2l128,729,86,725r-44,2l,734,5,638,12,531,19,412,26,285,33,147,40,xe" filled="f" strokecolor="#f7b239 [3206]" strokeweight="0">
                    <v:path arrowok="t" o:connecttype="custom" o:connectlocs="63500,0;377825,0;381000,168275;382588,344488;388938,519113;393700,690563;400050,854075;404813,1006475;407988,1146175;341313,1158875;271463,1162050;203200,1157288;136525,1150938;66675,1154113;0,1165225;7938,1012825;19050,842963;30163,654050;41275,452438;52388,233363;63500,0" o:connectangles="0,0,0,0,0,0,0,0,0,0,0,0,0,0,0,0,0,0,0,0,0"/>
                  </v:shape>
                </v:group>
                <v:shape id="Freeform 9" o:spid="_x0000_s1060" style="position:absolute;top:1222;width:68580;height:8318;visibility:visible;mso-wrap-style:square;v-text-anchor:top" coordsize="43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" path="m1944,r90,3l2117,15r81,16l2273,54r72,26l2413,111r65,34l2541,180r61,36l2659,253r58,37l2773,325r56,33l2887,388r56,26l3000,435r58,15l3119,461r84,5l3280,468r70,-4l3413,457r58,-12l3523,431r49,-19l3616,391r42,-23l3696,344r37,-25l3768,291r37,-26l3839,237r37,-26l3913,185r40,-25l3995,138r47,-21l4091,99r56,-16l4207,71r66,-8l4320,61r,77l4271,145r-54,12l4165,173r-49,19l4067,215r-47,24l3974,265r-45,28l3883,321r-47,28l3789,377r-49,28l3689,431r-54,23l3581,475r-60,17l3458,508r-68,11l3320,524r-77,l3161,519r-87,-13l3020,496r-58,-18l2899,456r-67,-27l2764,398r-70,-31l2623,332r-74,-35l2476,262r-74,-33l2329,195r-72,-28l2187,141r-66,-23l2056,103,1995,92r-56,-5l1874,92r-63,12l1749,125r-62,25l1626,180r-59,33l1506,246r-62,35l1383,314r-65,30l1254,372r-67,21l1117,408r-71,7l978,412r-67,-9l846,386,782,361,721,335,658,304,595,272,533,239,471,206,406,176,341,150,275,129,207,113r-70,-9l63,104,5,113,,115,,85,14,82r86,-9l182,71r79,7l338,94r75,21l485,145r69,36l589,201r41,22l677,248r51,26l783,297r58,22l902,337r62,12l1026,354r76,-1l1173,340r70,-17l1310,298r64,-29l1437,236r60,-35l1556,164r58,-35l1670,94r56,-30l1782,38r54,-21l1890,5,1944,xe" fillcolor="black [3213]" strokeweight="0">
                  <v:path arrowok="t" o:connecttype="custom" o:connectlocs="3360738,23813;3722688,127000;4033838,285750;4313238,460375;4583113,615950;4854575,714375;5207000,742950;5510213,706438;5740400,620713;5926138,506413;6094413,376238;6275388,254000;6494463,157163;6783388,100013;6780213,230188;6534150,304800;6308725,420688;6089650,554038;5856288,684213;5589588,781050;5270500,831850;4879975,803275;4602163,723900;4276725,582613;3930650,415925;3582988,265113;3263900,163513;2974975,146050;2678113,238125;2390775,390525;2092325,546100;1773238,647700;1446213,639763;1144588,531813;846138,379413;541338,238125;217488,165100;0,182563;158750,115888;536575,149225;879475,287338;1074738,393700;1335088,506413;1628775,561975;1973263,512763;2281238,374650;2562225,204788;2828925,60325;3086100,0" o:connectangles="0,0,0,0,0,0,0,0,0,0,0,0,0,0,0,0,0,0,0,0,0,0,0,0,0,0,0,0,0,0,0,0,0,0,0,0,0,0,0,0,0,0,0,0,0,0,0,0,0"/>
                </v:shape>
                <v:shape id="Freeform 10" o:spid="_x0000_s1061" style="position:absolute;top:15605;width:68580;height:7890;visibility:visible;mso-wrap-style:square;v-text-anchor:top" coordsize="43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" path="m3394,r103,l3598,2r96,4l3785,9r84,5l3944,20r69,7l4070,34r47,8l4182,55r75,12l4320,76r,288l4261,360r-89,-7l4081,348r-96,-5l3887,338r-98,-6l3693,327r-97,-3l3506,320r-88,-2l3338,317r-75,-2l3198,315r-56,2l3088,318r-65,6l2950,329r-83,5l2778,343r-96,7l2584,359r-103,8l2374,378r-104,10l2163,397r-105,11l1955,416r-98,11l1763,436r-88,7l1595,450r-74,7l1458,462r-52,3l1296,472r-116,7l1061,486r-122,5l815,495r-124,2l568,495,448,491,331,484,217,476,109,462,7,443r-7,l,77,89,90r107,12l313,112r126,9l574,128r143,7l871,137r87,1l1058,140r108,2l1283,144r123,1l1533,144r133,-2l1801,138r136,-6l2074,121r134,-14l2341,91,2469,70r89,-15l2652,42,2752,30r103,-9l2962,14,3070,9,3179,4,3287,2,3394,xe" fillcolor="#493930 [3215]" strokecolor="#493930 [3215]" strokeweight="0">
                  <v:path arrowok="t" o:connecttype="custom" o:connectlocs="5551488,0;5864225,9525;6142038,22225;6370638,42863;6535738,66675;6757988,106363;6858000,577850;6623050,560388;6326188,544513;6015038,527050;5708650,514350;5426075,504825;5180013,500063;4987925,503238;4799013,514350;4551363,530225;4257675,555625;3938588,582613;3603625,615950;3267075,647700;2947988,677863;2659063,703263;2414588,725488;2232025,738188;1873250,760413;1490663,779463;1096963,788988;711200,779463;344488,755650;11113,703263;0,122238;311150,161925;696913,192088;1138238,214313;1520825,219075;1851025,225425;2232025,230188;2644775,225425;3074988,209550;3505200,169863;3919538,111125;4210050,66675;4532313,33338;4873625,14288;5218113,3175" o:connectangles="0,0,0,0,0,0,0,0,0,0,0,0,0,0,0,0,0,0,0,0,0,0,0,0,0,0,0,0,0,0,0,0,0,0,0,0,0,0,0,0,0,0,0,0,0"/>
                </v:shape>
                <v:shape id="Freeform 11" o:spid="_x0000_s1062" style="position:absolute;top:68294;width:68580;height:7207;visibility:visible;mso-wrap-style:square;v-text-anchor:top" coordsize="43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" path="m3955,r52,1l4068,3r70,2l4217,8r84,4l4320,12r,333l4303,345r-109,-1l4079,342r-124,l3827,342r-133,2l3560,347r-137,5l3289,359r-137,11l3021,384r-129,16l2797,412r-99,10l2591,433r-110,7l2367,445r-113,4l2138,452r-113,2l1913,454r-109,l1701,452r-98,-3l1513,445r-84,-5l1357,435r-63,-6l1245,422r-66,-10l1103,403r-84,-9l930,386r-96,-9l735,370,633,361,528,356,427,349,325,344r-99,-5l133,335,46,332,,330,,76r30,2l123,82r94,3l310,90r89,4l483,99r77,5l628,108r59,5l733,117r36,3l817,124r57,5l943,132r75,6l1102,141r87,5l1282,150r96,5l1474,159r98,5l1670,167r94,2l1855,173r88,1l2025,176r73,l2165,176r56,l2271,173r61,-4l2402,162r77,-7l2561,146r90,-10l2745,125r96,-10l2941,103,3042,90,3144,78r99,-12l3343,54r96,-11l3532,33r89,-9l3703,15r75,-5l3846,5r60,-4l3955,xe" fillcolor="#493930 [3215]" strokecolor="#493930 [3215]" strokeweight="0">
                  <v:path arrowok="t" o:connecttype="custom" o:connectlocs="6361113,1588;6569075,7938;6827838,19050;6858000,547688;6657975,546100;6278563,542925;5864225,546100;5434013,558800;5003800,587375;4591050,635000;4283075,669925;3938588,698500;3578225,712788;3214688,720725;2863850,720725;2544763,712788;2268538,698500;2054225,681038;1871663,654050;1617663,625475;1323975,598488;1004888,573088;677863,554038;358775,538163;73025,527050;0,120650;195263,130175;492125,142875;766763,157163;996950,171450;1163638,185738;1296988,196850;1497013,209550;1749425,223838;2035175,238125;2339975,252413;2651125,265113;2944813,274638;3214688,279400;3436938,279400;3605213,274638;3813175,257175;4065588,231775;4357688,198438;4668838,163513;4991100,123825;5307013,85725;5607050,52388;5878513,23813;6105525,7938;6278563,0" o:connectangles="0,0,0,0,0,0,0,0,0,0,0,0,0,0,0,0,0,0,0,0,0,0,0,0,0,0,0,0,0,0,0,0,0,0,0,0,0,0,0,0,0,0,0,0,0,0,0,0,0,0,0"/>
                </v:shape>
                <v:shape id="Freeform 12" o:spid="_x0000_s1063" style="position:absolute;left:55880;top:84042;width:3302;height:809;visibility:visible;mso-wrap-style:square;v-text-anchor:top" coordsize="2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" path="m208,r-7,10l185,23,164,33r-26,9l104,49,66,51,22,47,10,45,,42,59,28,113,16,164,7,208,xe" fillcolor="#e21c00" strokecolor="#e21c00" strokeweight="0">
                  <v:path arrowok="t" o:connecttype="custom" o:connectlocs="330200,0;319088,15875;293688,36513;260350,52388;219075,66675;165100,77788;104775,80963;34925,74613;15875,71438;0,66675;93663,44450;179388,25400;260350,11113;330200,0" o:connectangles="0,0,0,0,0,0,0,0,0,0,0,0,0,0"/>
                </v:shape>
                <v:shape id="Freeform 13" o:spid="_x0000_s1064" style="position:absolute;left:14795;top:83883;width:3556;height:2270;visibility:visible;mso-wrap-style:square;v-text-anchor:top" coordsize="2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" path="m217,r5,8l224,24r-2,17l213,62,201,83r-19,20l157,120r-31,14l87,143r-27,l37,136,16,124,,104,54,80,105,55,150,33,187,13,217,xe" fillcolor="#e21c00" strokecolor="#e21c00" strokeweight="0">
                  <v:path arrowok="t" o:connecttype="custom" o:connectlocs="344488,0;352425,12700;355600,38100;352425,65088;338138,98425;319088,131763;288925,163513;249238,190500;200025,212725;138113,227013;95250,227013;58738,215900;25400,196850;0,165100;85725,127000;166688,87313;238125,52388;296863,20638;344488,0" o:connectangles="0,0,0,0,0,0,0,0,0,0,0,0,0,0,0,0,0,0,0"/>
                </v:shape>
                <v:shape id="Freeform 14" o:spid="_x0000_s1065" style="position:absolute;top:15;width:68580;height:8240;visibility:visible;mso-wrap-style:square;v-text-anchor:top" coordsize="432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" path="m,l4320,r,111l4264,114r-66,9l4138,135r-56,16l4034,168r-48,21l3944,212r-40,26l3867,263r-36,28l3796,317r-35,28l3724,371r-37,26l3649,422r-42,22l3563,464r-47,19l3464,497r-58,12l3341,516r-68,3l3196,519r-86,-7l3051,502r-59,-16l2934,465r-56,-26l2822,409r-56,-33l2708,341r-57,-36l2593,268r-61,-37l2469,196r-65,-33l2336,133r-72,-28l2189,83,2110,67,2025,56r-89,-5l1874,58r-61,16l1752,98r-63,34l1626,168r-65,39l1497,247r-68,40l1367,317r-57,29l1256,367r-58,18l1140,397r-59,9l1018,406r-63,-5l894,388,832,371,775,350,719,325,668,299,621,275,581,252,546,233,476,196,404,168,329,146,252,132r-79,-7l91,125,5,133,,135,,xe" fillcolor="#a2e5e5 [1301]" strokecolor="#a2e5e5 [1301]" strokeweight="0">
                  <v:path arrowok="t" o:connecttype="custom" o:connectlocs="6858000,0;6769100,180975;6569075,214313;6403975,266700;6261100,336550;6138863,417513;6026150,503238;5911850,588963;5792788,669925;5656263,736600;5499100,788988;5303838,819150;5073650,823913;4843463,796925;4657725,738188;4479925,649288;4298950,541338;4116388,425450;3919538,311150;3708400,211138;3475038,131763;3214688,88900;2974975,92075;2781300,155575;2581275,266700;2376488,392113;2170113,503238;1993900,582613;1809750,630238;1616075,644525;1419225,615950;1230313,555625;1060450,474663;922338,400050;755650,311150;522288,231775;274638,198438;7938,211138;0,0" o:connectangles="0,0,0,0,0,0,0,0,0,0,0,0,0,0,0,0,0,0,0,0,0,0,0,0,0,0,0,0,0,0,0,0,0,0,0,0,0,0,0"/>
                </v:shape>
                <v:shape id="Freeform 15" o:spid="_x0000_s1066" style="position:absolute;top:82184;width:68580;height:7017;visibility:visible;mso-wrap-style:square;v-text-anchor:top" coordsize="43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" path="m1556,r82,3l1714,14r68,14l1846,47r62,23l1964,94r54,26l2068,148r49,30l2168,206r49,30l2266,264r51,26l2371,313r56,21l2486,351r63,14l2617,374r76,2l2759,374r63,-7l2881,355r56,-14l2990,323r51,-21l3089,281r49,-24l3186,232r49,-24l3285,183r51,-24l3390,136r56,-21l3507,96r63,-16l3640,68r75,-9l3796,56r87,l3978,63r71,10l4124,91r77,24l4282,145r38,16l4320,269r-28,-14l4235,225r-53,-26l4133,175r-45,-21l4046,136r-39,-10l3972,120r-87,l3805,122r-72,7l3666,140r-61,12l3549,168r-50,17l3450,204r-46,21l3360,246r-43,23l3275,292r-44,22l3187,335r-47,21l3091,376r-52,17l2983,409r-61,12l2853,431r-73,7l2700,442r-90,-2l2551,435r-63,-12l2423,407r-68,-23l2287,360r-68,-28l2149,302r-68,-31l2013,239r-65,-31l1885,178r-61,-28l1768,126r-53,-23l1666,87,1624,75r-36,-5l1509,70r-79,7l1355,91r-73,21l1210,136r-70,28l1074,196r-63,33l950,262r-56,31l841,325r-49,28l747,376r-40,19l672,409r-32,7l595,418r-53,-4l485,411r-62,-9l360,393,299,381,240,367,187,351,140,335,102,318,75,302,54,285,28,266,,245,,94r32,32l67,159r40,31l151,220r49,28l256,274r61,21l385,313r73,12l511,327r52,-6l616,309r52,-17l721,271r54,-26l831,217r57,-30l948,155r63,-31l1075,96r70,-28l1217,44r79,-20l1376,9,1464,r92,xe" fillcolor="black" strokeweight="0">
                  <v:path arrowok="t" o:connecttype="custom" o:connectlocs="2720975,22225;3028950,111125;3282950,234950;3519488,374650;3763963,496888;4046538,579438;4379913,593725;4662488,541338;4903788,446088;5135563,330200;5381625,215900;5667375,127000;6026150,88900;6427788,115888;6797675,230188;6813550,404813;6561138,277813;6361113,200025;6040438,193675;5722938,241300;5476875,323850;5265738,427038;5059363,531813;4824413,623888;4529138,684213;4143375,698500;3846513,646113;3522663,527050;3195638,379413;2895600,238125;2644775,138113;2395538,111125;2035175,177800;1704975,311150;1419225,465138;1185863,596900;1016000,660400;769938,652463;474663,604838;222250,531813;85725,452438;0,149225;169863,301625;406400,434975;727075,515938;977900,490538;1230313,388938;1504950,246063;1817688,107950;2184400,14288" o:connectangles="0,0,0,0,0,0,0,0,0,0,0,0,0,0,0,0,0,0,0,0,0,0,0,0,0,0,0,0,0,0,0,0,0,0,0,0,0,0,0,0,0,0,0,0,0,0,0,0,0,0"/>
                </v:shape>
                <v:group id="Group 16" o:spid="_x0000_s1067" style="position:absolute;top:82661;width:68595;height:8858" coordorigin=",82661" coordsize="6859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3" o:spid="_x0000_s1068" style="position:absolute;left:53117;top:83931;width:8493;height:2778;visibility:visible;mso-wrap-style:square;v-text-anchor:top" coordsize="53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" path="m481,r54,l527,26,511,54,485,80r-32,25l413,128r-45,19l315,161r-59,10l193,175r-70,-2l97,168,74,159,55,147,39,133,25,119,13,105,,91,109,65r9,7l130,77r14,5l165,87r28,6l224,94r35,2l294,93r35,-7l364,73,394,54,418,30,429,14,432,r6,l481,xe" filled="f" strokecolor="#d84523 [3207]" strokeweight="0">
                    <v:path arrowok="t" o:connecttype="custom" o:connectlocs="763588,0;849313,0;836613,41275;811213,85725;769938,127000;719138,166688;655638,203200;584200,233363;500063,255588;406400,271463;306388,277813;195263,274638;153988,266700;117475,252413;87313,233363;61913,211138;39688,188913;20638,166688;0,144463;173038,103188;187325,114300;206375,122238;228600,130175;261938,138113;306388,147638;355600,149225;411163,152400;466725,147638;522288,136525;577850,115888;625475,85725;663575,47625;681038,22225;685800,0;695325,0;763588,0" o:connectangles="0,0,0,0,0,0,0,0,0,0,0,0,0,0,0,0,0,0,0,0,0,0,0,0,0,0,0,0,0,0,0,0,0,0,0,0"/>
                  </v:shape>
                  <v:group id="Group 44" o:spid="_x0000_s1069" style="position:absolute;top:82661;width:68595;height:8858" coordorigin=",82661" coordsize="6859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70" style="position:absolute;left:66309;top:85185;width:2271;height:4937;visibility:visible;mso-wrap-style:square;v-text-anchor:top" coordsize="14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" path="m19,l75,12r53,12l117,56r-7,33l108,120r2,28l114,167r5,14l133,199r10,12l143,311r-10,-6l73,265,44,237,23,208,9,174,2,141,,104,2,70,9,35,19,xe" filled="f" strokecolor="#d84523 [3207]" strokeweight="0">
                      <v:path arrowok="t" o:connecttype="custom" o:connectlocs="30163,0;119063,19050;203200,38100;185738,88900;174625,141288;171450,190500;174625,234950;180975,265113;188913,287338;211138,315913;227013,334963;227013,493713;211138,484188;115888,420688;69850,376238;36513,330200;14288,276225;3175,223838;0,165100;3175,111125;14288,55563;30163,0" o:connectangles="0,0,0,0,0,0,0,0,0,0,0,0,0,0,0,0,0,0,0,0,0,0"/>
                    </v:shape>
                    <v:shape id="Freeform 46" o:spid="_x0000_s1071" style="position:absolute;left:19685;top:84978;width:8763;height:6525;visibility:visible;mso-wrap-style:square;v-text-anchor:top" coordsize="55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" path="m341,r45,4l426,16r35,19l493,62r24,29l537,128r12,38l552,208r-3,39l535,282r-18,33l493,345r-26,26l437,394r-28,17l206,411,190,388,176,360r-8,-28l164,301r2,-30l175,242r14,-27l211,191r35,-23l280,152r29,-5l335,147r25,5l377,161r14,12l400,187r2,13l398,212r-10,14l376,240r-16,14l344,266r-17,10l311,283r-14,2l287,282r-7,-9l274,261r-3,-2l267,266r-3,10l264,292r,16l267,324r7,12l288,346r18,4l327,346r22,-8l374,324r21,-18l416,283r16,-24l444,233r5,-26l447,179,437,152,416,126,386,103,355,90,323,86r-31,2l260,96r-28,13l206,124r-23,16l166,158r-14,15l143,187r-7,18l129,231r-5,28l120,292r,33l124,357r9,30l145,411r-135,l5,383,2,352,,318,2,283,7,247,19,210,36,175,59,140,91,107,129,76,187,42,241,18,293,4,341,xe" filled="f" strokecolor="#d84523 [3207]" strokeweight="0">
                      <v:path arrowok="t" o:connecttype="custom" o:connectlocs="612775,6350;731838,55563;820738,144463;871538,263525;871538,392113;820738,500063;741363,588963;649288,652463;301625,615950;266700,527050;263525,430213;300038,341313;390525,266700;490538,233363;571500,241300;620713,274638;638175,317500;615950,358775;571500,403225;519113,438150;471488,452438;444500,433388;430213,411163;419100,438150;419100,488950;434975,533400;485775,555625;554038,536575;627063,485775;685800,411163;712788,328613;693738,241300;612775,163513;512763,136525;412750,152400;327025,196850;263525,250825;227013,296863;204788,366713;190500,463550;196850,566738;230188,652463;7938,608013;0,504825;11113,392113;57150,277813;144463,169863;296863,66675;465138,6350" o:connectangles="0,0,0,0,0,0,0,0,0,0,0,0,0,0,0,0,0,0,0,0,0,0,0,0,0,0,0,0,0,0,0,0,0,0,0,0,0,0,0,0,0,0,0,0,0,0,0,0,0"/>
                    </v:shape>
                    <v:shape id="Freeform 47" o:spid="_x0000_s1072" style="position:absolute;left:12636;top:83232;width:7874;height:5366;visibility:visible;mso-wrap-style:square;v-text-anchor:top" coordsize="49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" path="m491,r5,35l496,70r-5,37l479,144r-18,35l439,212r-30,31l372,271r-42,25l281,317r-54,15l185,338r-37,-4l115,324,85,308,59,287,36,261,15,233,,201,94,163r21,26l138,212r23,15l178,238r11,3l206,243r19,l248,240r24,-7l299,224r24,-14l346,193r21,-21l384,147r13,-31l404,81r1,-23l402,39,397,21,440,9,491,xe" filled="f" strokecolor="#d84523 [3207]" strokeweight="0">
                      <v:path arrowok="t" o:connecttype="custom" o:connectlocs="779463,0;787400,55563;787400,111125;779463,169863;760413,228600;731838,284163;696913,336550;649288,385763;590550,430213;523875,469900;446088,503238;360363,527050;293688,536575;234950,530225;182563,514350;134938,488950;93663,455613;57150,414338;23813,369888;0,319088;149225,258763;182563,300038;219075,336550;255588,360363;282575,377825;300038,382588;327025,385763;357188,385763;393700,381000;431800,369888;474663,355600;512763,333375;549275,306388;582613,273050;609600,233363;630238,184150;641350,128588;642938,92075;638175,61913;630238,33338;698500,14288;779463,0" o:connectangles="0,0,0,0,0,0,0,0,0,0,0,0,0,0,0,0,0,0,0,0,0,0,0,0,0,0,0,0,0,0,0,0,0,0,0,0,0,0,0,0,0,0"/>
                    </v:shape>
                    <v:shape id="Freeform 48" o:spid="_x0000_s1073" style="position:absolute;top:86502;width:3222;height:2525;visibility:visible;mso-wrap-style:square;v-text-anchor:top" coordsize="20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" path="m145,r58,35l179,67,149,97r-39,24l67,142,14,156,,159,,86,19,84,42,79,65,72,88,62,110,46,130,27,145,xe" filled="f" strokecolor="#d84523 [3207]" strokeweight="0">
                      <v:path arrowok="t" o:connecttype="custom" o:connectlocs="230188,0;322263,55563;284163,106363;236538,153988;174625,192088;106363,225425;22225,247650;0,252413;0,136525;30163,133350;66675,125413;103188,114300;139700,98425;174625,73025;206375,42863;230188,0" o:connectangles="0,0,0,0,0,0,0,0,0,0,0,0,0,0,0,0"/>
                    </v:shape>
                    <v:shape id="Freeform 49" o:spid="_x0000_s1074" style="position:absolute;top:84709;width:111;height:158;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" path="m,l7,5,,10,,xe" filled="f" strokecolor="#d84523 [3207]" strokeweight="0">
                      <v:path arrowok="t" o:connecttype="custom" o:connectlocs="0,0;11113,7938;0,15875;0,0" o:connectangles="0,0,0,0"/>
                    </v:shape>
                    <v:shape id="Freeform 50" o:spid="_x0000_s1075" style="position:absolute;top:85296;width:1746;height:1826;visibility:visible;mso-wrap-style:square;v-text-anchor:top" coordsize="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" path="m42,r68,54l100,70,86,83,65,97,42,108r-30,5l,115,,29r4,4l7,36r4,4l14,42r2,l18,40r1,-2l19,35,18,29r,-12l26,7,42,xe" filled="f" strokecolor="#d84523 [3207]" strokeweight="0">
                      <v:path arrowok="t" o:connecttype="custom" o:connectlocs="66675,0;174625,85725;158750,111125;136525,131763;103188,153988;66675,171450;19050,179388;0,182563;0,46038;6350,52388;11113,57150;17463,63500;22225,66675;25400,66675;28575,63500;30163,60325;30163,55563;28575,46038;28575,26988;41275,11113;66675,0" o:connectangles="0,0,0,0,0,0,0,0,0,0,0,0,0,0,0,0,0,0,0,0,0"/>
                    </v:shape>
                    <v:shape id="Freeform 51" o:spid="_x0000_s1076" style="position:absolute;left:38004;top:88503;width:3302;height:1889;visibility:visible;mso-wrap-style:square;v-text-anchor:top" coordsize="20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" path="m,l56,20r54,15l160,46r48,1l208,56r-2,11l202,75r-7,11l185,96r-14,11l155,116r-21,3l112,117,87,109,59,91,28,63,14,44,3,21,,xe" filled="f" strokecolor="#d84523 [3207]" strokeweight="0">
                      <v:path arrowok="t" o:connecttype="custom" o:connectlocs="0,0;88900,31750;174625,55563;254000,73025;330200,74613;330200,88900;327025,106363;320675,119063;309563,136525;293688,152400;271463,169863;246063,184150;212725,188913;177800,185738;138113,173038;93663,144463;44450,100013;22225,69850;4763,33338;0,0" o:connectangles="0,0,0,0,0,0,0,0,0,0,0,0,0,0,0,0,0,0,0,0"/>
                    </v:shape>
                    <v:shape id="Freeform 52" o:spid="_x0000_s1077" style="position:absolute;left:35385;top:87376;width:8938;height:4127;visibility:visible;mso-wrap-style:square;v-text-anchor:top" coordsize="56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" path="m14,l68,28r53,24l117,82r-1,26l117,129r6,12l133,159r16,19l170,197r24,19l222,232r30,12l287,251r35,2l359,244r38,-17l423,208r18,-23l450,162r,-26l444,111,495,99,549,85r11,28l563,145r-3,31l549,209r-15,28l514,260r-409,l68,230,41,201,20,167,7,136,,101,,68,6,35,14,xe" filled="f" strokecolor="#d84523 [3207]" strokeweight="0">
                      <v:path arrowok="t" o:connecttype="custom" o:connectlocs="22225,0;107950,44450;192088,82550;185738,130175;184150,171450;185738,204788;195263,223838;211138,252413;236538,282575;269875,312738;307975,342900;352425,368300;400050,387350;455613,398463;511175,401638;569913,387350;630238,360363;671513,330200;700088,293688;714375,257175;714375,215900;704850,176213;785813,157163;871538,134938;889000,179388;893763,230188;889000,279400;871538,331788;847725,376238;815975,412750;166688,412750;107950,365125;65088,319088;31750,265113;11113,215900;0,160338;0,107950;9525,55563;22225,0" o:connectangles="0,0,0,0,0,0,0,0,0,0,0,0,0,0,0,0,0,0,0,0,0,0,0,0,0,0,0,0,0,0,0,0,0,0,0,0,0,0,0"/>
                    </v:shape>
                    <v:shape id="Freeform 53" o:spid="_x0000_s1078" style="position:absolute;left:56007;top:86423;width:10715;height:5080;visibility:visible;mso-wrap-style:square;v-text-anchor:top" coordsize="6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" path="m299,r63,l429,7r42,11l506,35r33,21l567,82r24,30l612,145r18,35l645,215r13,37l666,287r9,33l549,320r4,-17l553,285r-7,-40l534,210,516,180,493,154,467,133,437,114,408,98,383,91,352,88r-34,1l284,95r-37,8l212,117r-33,18l151,154r-23,24l112,206r-2,14l116,238r12,21l144,282r21,21l187,320r-159,l14,296,4,269,,240,4,198,14,159,35,123,63,91,98,61,140,39,187,19,242,7,299,xe" filled="f" strokecolor="#d84523 [3207]" strokeweight="0">
                      <v:path arrowok="t" o:connecttype="custom" o:connectlocs="474663,0;574675,0;681038,11113;747713,28575;803275,55563;855663,88900;900113,130175;938213,177800;971550,230188;1000125,285750;1023938,341313;1044575,400050;1057275,455613;1071563,508000;871538,508000;877888,481013;877888,452438;866775,388938;847725,333375;819150,285750;782638,244475;741363,211138;693738,180975;647700,155575;608013,144463;558800,139700;504825,141288;450850,150813;392113,163513;336550,185738;284163,214313;239713,244475;203200,282575;177800,327025;174625,349250;184150,377825;203200,411163;228600,447675;261938,481013;296863,508000;44450,508000;22225,469900;6350,427038;0,381000;6350,314325;22225,252413;55563,195263;100013,144463;155575,96838;222250,61913;296863,30163;384175,11113;474663,0" o:connectangles="0,0,0,0,0,0,0,0,0,0,0,0,0,0,0,0,0,0,0,0,0,0,0,0,0,0,0,0,0,0,0,0,0,0,0,0,0,0,0,0,0,0,0,0,0,0,0,0,0,0,0,0,0"/>
                    </v:shape>
                    <v:shape id="Freeform 54" o:spid="_x0000_s1079" style="position:absolute;left:58753;top:88503;width:5080;height:3000;visibility:visible;mso-wrap-style:square;v-text-anchor:top" coordsize="32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" path="m187,r34,7l252,21r26,19l299,63r16,28l320,123r-1,33l306,189r-115,l200,172r3,-21l201,131r-5,-15l189,103,179,95,168,91r-12,2l144,95r-7,1l133,98r2,4l138,109r4,10l145,133r,14l142,161r-9,11l121,177r-16,l86,172,67,165,49,152,32,138,16,124,6,109,,95,,77,6,61,20,47,41,33,69,20,105,9,151,2,187,xe" filled="f" strokecolor="#d84523 [3207]" strokeweight="0">
                      <v:path arrowok="t" o:connecttype="custom" o:connectlocs="296863,0;350838,11113;400050,33338;441325,63500;474663,100013;500063,144463;508000,195263;506413,247650;485775,300038;303213,300038;317500,273050;322263,239713;319088,207963;311150,184150;300038,163513;284163,150813;266700,144463;247650,147638;228600,150813;217488,152400;211138,155575;214313,161925;219075,173038;225425,188913;230188,211138;230188,233363;225425,255588;211138,273050;192088,280988;166688,280988;136525,273050;106363,261938;77788,241300;50800,219075;25400,196850;9525,173038;0,150813;0,122238;9525,96838;31750,74613;65088,52388;109538,31750;166688,14288;239713,3175;296863,0" o:connectangles="0,0,0,0,0,0,0,0,0,0,0,0,0,0,0,0,0,0,0,0,0,0,0,0,0,0,0,0,0,0,0,0,0,0,0,0,0,0,0,0,0,0,0,0,0"/>
                    </v:shape>
                    <v:rect id="Rectangle 55" o:spid="_x0000_s1080" style="position:absolute;left:68580;top:91503;width:1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" filled="f" strokecolor="#d84523 [3207]" strokeweight="0"/>
                    <v:shape id="Freeform 56" o:spid="_x0000_s1081" style="position:absolute;left:45577;top:87947;width:10271;height:3556;visibility:visible;mso-wrap-style:square;v-text-anchor:top" coordsize="64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" path="m357,r71,9l470,20r37,15l540,60r28,26l593,117r22,35l633,189r14,35l538,224,521,191,498,161,470,137,439,116,406,98,381,91,351,88r-33,1l281,95r-35,8l210,117r-32,18l149,156r-23,23l110,207r-2,5l110,219r,5l,224,5,182,23,142,49,105,82,74,124,46,175,25,229,9,290,2,357,xe" filled="f" strokecolor="#d84523 [3207]" strokeweight="0">
                      <v:path arrowok="t" o:connecttype="custom" o:connectlocs="566738,0;679450,14288;746125,31750;804863,55563;857250,95250;901700,136525;941388,185738;976313,241300;1004888,300038;1027113,355600;854075,355600;827088,303213;790575,255588;746125,217488;696913,184150;644525,155575;604838,144463;557213,139700;504825,141288;446088,150813;390525,163513;333375,185738;282575,214313;236538,247650;200025,284163;174625,328613;171450,336550;174625,347663;174625,355600;0,355600;7938,288925;36513,225425;77788,166688;130175,117475;196850,73025;277813,39688;363538,14288;460375,3175;566738,0" o:connectangles="0,0,0,0,0,0,0,0,0,0,0,0,0,0,0,0,0,0,0,0,0,0,0,0,0,0,0,0,0,0,0,0,0,0,0,0,0,0,0"/>
                    </v:shape>
                    <v:shape id="Freeform 57" o:spid="_x0000_s1082" style="position:absolute;left:48291;top:90027;width:5001;height:1476;visibility:visible;mso-wrap-style:square;v-text-anchor:top" coordsize="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" path="m187,r35,9l254,21r28,21l303,67r12,26l166,93r-5,l156,93,,93,,79,7,63,19,48,40,34,68,20,105,9,151,2,187,xe" filled="f" strokecolor="#d84523 [3207]" strokeweight="0">
                      <v:path arrowok="t" o:connecttype="custom" o:connectlocs="296863,0;352425,14288;403225,33338;447675,66675;481013,106363;500063,147638;263525,147638;255588,147638;247650,147638;0,147638;0,125413;11113,100013;30163,76200;63500,53975;107950,31750;166688,14288;239713,3175;296863,0" o:connectangles="0,0,0,0,0,0,0,0,0,0,0,0,0,0,0,0,0,0"/>
                    </v:shape>
                    <v:shape id="Freeform 58" o:spid="_x0000_s1083" style="position:absolute;left:30226;top:90170;width:2746;height:1333;visibility:visible;mso-wrap-style:square;v-text-anchor:top" coordsize="1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" path="m56,l77,r26,9l130,26r24,25l173,84,7,84,4,77,2,68,,61,,51,5,39,12,26,23,14,39,5,56,xe" filled="f" strokecolor="#d84523 [3207]" strokeweight="0">
                      <v:path arrowok="t" o:connecttype="custom" o:connectlocs="88900,0;122238,0;163513,14288;206375,41275;244475,80963;274638,133350;11113,133350;6350,122238;3175,107950;0,96838;0,80963;7938,61913;19050,41275;36513,22225;61913,7938;88900,0" o:connectangles="0,0,0,0,0,0,0,0,0,0,0,0,0,0,0,0"/>
                    </v:shape>
                    <v:shape id="Freeform 59" o:spid="_x0000_s1084" style="position:absolute;left:28305;top:87614;width:6477;height:3889;visibility:visible;mso-wrap-style:square;v-text-anchor:top" coordsize="4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" path="m203,r39,7l282,23r44,25l354,72r21,30l390,133r11,37l406,207r2,38l327,245r-3,-33l317,184r-5,-21l305,151,294,137,280,123,263,110,242,98,221,91,196,88r-24,1l147,100r-24,19l100,147,84,182r-7,33l81,245,,245,2,210,9,172,20,135,35,102,55,72,79,46,105,25,135,11,168,2,203,xe" filled="f" strokecolor="#d84523 [3207]" strokeweight="0">
                      <v:path arrowok="t" o:connecttype="custom" o:connectlocs="322263,0;384175,11113;447675,36513;517525,76200;561975,114300;595313,161925;619125,211138;636588,269875;644525,328613;647700,388938;519113,388938;514350,336550;503238,292100;495300,258763;484188,239713;466725,217488;444500,195263;417513,174625;384175,155575;350838,144463;311150,139700;273050,141288;233363,158750;195263,188913;158750,233363;133350,288925;122238,341313;128588,388938;0,388938;3175,333375;14288,273050;31750,214313;55563,161925;87313,114300;125413,73025;166688,39688;214313,17463;266700,3175;322263,0" o:connectangles="0,0,0,0,0,0,0,0,0,0,0,0,0,0,0,0,0,0,0,0,0,0,0,0,0,0,0,0,0,0,0,0,0,0,0,0,0,0,0"/>
                    </v:shape>
                    <v:shape id="Freeform 60" o:spid="_x0000_s1085" style="position:absolute;left:12684;top:90757;width:3175;height:746;visibility:visible;mso-wrap-style:square;v-text-anchor:top" coordsize="2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" path="m107,r28,3l159,10r20,13l193,35r7,12l,47,14,31,35,17,72,5,107,xe" filled="f" strokecolor="#d84523 [3207]" strokeweight="0">
                      <v:path arrowok="t" o:connecttype="custom" o:connectlocs="169863,0;214313,4763;252413,15875;284163,36513;306388,55563;317500,74613;0,74613;22225,49213;55563,26988;114300,7938;169863,0" o:connectangles="0,0,0,0,0,0,0,0,0,0,0"/>
                    </v:shape>
                    <v:shape id="Freeform 61" o:spid="_x0000_s1086" style="position:absolute;left:10414;top:88836;width:7524;height:2667;visibility:visible;mso-wrap-style:square;v-text-anchor:top" coordsize="47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" path="m266,r42,6l346,16r35,17l409,54r24,25l453,107r14,30l474,168r-90,l379,149,365,126,341,102,315,84,288,75,260,70r-28,2l206,75r-26,7l159,93r-18,10l127,112r-8,9l108,142,98,168,,168,7,140,17,112,33,88,54,65,82,44,113,28,168,11,218,2,266,xe" filled="f" strokecolor="#d84523 [3207]" strokeweight="0">
                      <v:path arrowok="t" o:connecttype="custom" o:connectlocs="422275,0;488950,9525;549275,25400;604838,52388;649288,85725;687388,125413;719138,169863;741363,217488;752475,266700;609600,266700;601663,236538;579438,200025;541338,161925;500063,133350;457200,119063;412750,111125;368300,114300;327025,119063;285750,130175;252413,147638;223838,163513;201613,177800;188913,192088;171450,225425;155575,266700;0,266700;11113,222250;26988,177800;52388,139700;85725,103188;130175,69850;179388,44450;266700,17463;346075,3175;422275,0" o:connectangles="0,0,0,0,0,0,0,0,0,0,0,0,0,0,0,0,0,0,0,0,0,0,0,0,0,0,0,0,0,0,0,0,0,0,0"/>
                    </v:shape>
                    <v:shape id="Freeform 62" o:spid="_x0000_s1087" style="position:absolute;top:89011;width:7254;height:2492;visibility:visible;mso-wrap-style:square;v-text-anchor:top" coordsize="4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" path="m205,r47,3l287,12r31,16l350,47r26,21l401,91r21,22l439,133r12,15l457,157r-109,l348,155r-7,-8l332,134,318,119,303,105,280,91,256,78,226,71,191,70r-33,1l126,75r-24,7l81,89,63,96r-9,5l51,103r-4,2l40,112,28,122,18,133,7,147,2,157r-2,l,52,32,33,70,19,112,7,158,r47,xe" filled="f" strokecolor="#d84523 [3207]" strokeweight="0">
                      <v:path arrowok="t" o:connecttype="custom" o:connectlocs="325438,0;400050,4763;455613,19050;504825,44450;555625,74613;596900,107950;636588,144463;669925,179388;696913,211138;715963,234950;725488,249238;552450,249238;552450,246063;541338,233363;527050,212725;504825,188913;481013,166688;444500,144463;406400,123825;358775,112713;303213,111125;250825,112713;200025,119063;161925,130175;128588,141288;100013,152400;85725,160338;80963,163513;74613,166688;63500,177800;44450,193675;28575,211138;11113,233363;3175,249238;0,249238;0,82550;50800,52388;111125,30163;177800,11113;250825,0;325438,0" o:connectangles="0,0,0,0,0,0,0,0,0,0,0,0,0,0,0,0,0,0,0,0,0,0,0,0,0,0,0,0,0,0,0,0,0,0,0,0,0,0,0,0,0"/>
                    </v:shape>
                    <v:shape id="Freeform 63" o:spid="_x0000_s1088" style="position:absolute;left:920;top:90693;width:3890;height:810;visibility:visible;mso-wrap-style:square;v-text-anchor:top" coordsize="2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" path="m129,r20,2l168,7r19,7l204,21r14,7l229,34r3,1l245,51,,51,,49,7,44,17,34,30,25,44,16,56,11,70,6,80,4,93,r15,l129,xe" filled="f" strokecolor="#d84523 [3207]" strokeweight="0">
                      <v:path arrowok="t" o:connecttype="custom" o:connectlocs="204788,0;236538,3175;266700,11113;296863,22225;323850,33338;346075,44450;363538,53975;368300,55563;388938,80963;0,80963;0,77788;11113,69850;26988,53975;47625,39688;69850,25400;88900,17463;111125,9525;127000,6350;147638,0;171450,0;204788,0" o:connectangles="0,0,0,0,0,0,0,0,0,0,0,0,0,0,0,0,0,0,0,0,0"/>
                    </v:shape>
                    <v:shape id="Freeform 64" o:spid="_x0000_s1089" style="position:absolute;top:82661;width:68580;height:6953;visibility:visible;mso-wrap-style:square;v-text-anchor:top" coordsize="432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" path="m1558,r80,3l1715,14r68,14l1848,47r61,21l1965,92r55,28l2072,148r49,28l2170,206r51,28l2270,262r52,26l2374,312r56,20l2490,349r64,14l2623,370r75,4l2764,370r63,-7l2887,353r56,-16l2995,319r51,-21l3095,277r49,-24l3191,229r49,-25l3291,180r50,-25l3395,132r56,-21l3511,92r64,-15l3645,63r76,-9l3801,50r87,l3983,56r72,10l4130,85r78,25l4289,138r31,14l4320,258r-21,-10l4242,220r-53,-28l4138,167r-45,-21l4051,131r-38,-11l3978,115r-88,l3810,117r-72,7l3672,134r-62,12l3555,162r-51,19l3455,201r-46,21l3366,242r-44,23l3280,288r-44,23l3193,332r-46,21l3098,372r-52,17l2988,405r-61,14l2860,429r-75,6l2705,438r-89,l2556,433r-63,-12l2429,405r-69,-21l2292,358r-70,-28l2154,300r-70,-30l2016,239r-65,-31l1887,178r-60,-28l1770,125r-53,-22l1668,87,1626,75r-37,-5l1511,70r-79,8l1357,92r-75,19l1210,138r-68,28l1075,197r-62,33l951,263r-56,32l843,326r-49,28l749,379r-41,19l673,412r-31,5l596,419r-52,-2l486,412r-61,-7l362,396,301,384,242,370,187,354,140,339,103,323,75,305,54,288,28,270,,249r,-7l,99r32,32l67,162r40,32l151,223r50,28l256,277r61,21l385,316r75,12l512,330r53,-5l617,312r51,-17l722,272r54,-26l831,218r57,-30l950,157r61,-32l1077,96r68,-26l1219,45r77,-21l1378,10r87,-9l1558,xe" filled="f" strokecolor="#d84523 [3207]" strokeweight="0">
                      <v:path arrowok="t" o:connecttype="custom" o:connectlocs="2722563,22225;3030538,107950;3289300,234950;3525838,371475;3768725,495300;4054475,576263;4387850,587375;4672013,534988;4913313,439738;5143500,323850;5389563,209550;5675313,122238;6034088,79375;6437313,104775;6808788,219075;6824663,393700;6569075,265113;6370638,190500;6048375,185738;5730875,231775;5484813,319088;5273675,420688;5068888,527050;4835525,617538;4540250,681038;4152900,695325;3856038,642938;3527425,523875;3200400,379413;2900363,238125;2647950,138113;2398713,111125;2035175,176213;1706563,312738;1420813,468313;1189038,601663;1019175,661988;771525,654050;477838,609600;222250,538163;85725,457200;0,384175;106363,257175;319088,398463;611188,501650;896938,515938;1146175,431800;1409700,298450;1709738,152400;2057400,38100;2473325,0" o:connectangles="0,0,0,0,0,0,0,0,0,0,0,0,0,0,0,0,0,0,0,0,0,0,0,0,0,0,0,0,0,0,0,0,0,0,0,0,0,0,0,0,0,0,0,0,0,0,0,0,0,0,0"/>
                    </v:shape>
                  </v:group>
                </v:group>
                <v:shape id="Freeform 17" o:spid="_x0000_s1090" style="position:absolute;top:825;width:68580;height:8319;visibility:visible;mso-wrap-style:square;v-text-anchor:top" coordsize="43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" path="m1936,r89,5l2110,16r79,16l2264,54r72,28l2404,112r65,33l2532,180r61,37l2651,254r57,36l2766,325r56,33l2878,388r56,26l2992,435r59,16l3110,461r86,7l3273,468r68,-3l3406,458r58,-12l3516,432r47,-19l3607,393r42,-22l3687,346r37,-26l3761,294r35,-28l3831,240r36,-28l3904,187r40,-26l3986,138r48,-21l4082,100r56,-16l4198,72r66,-9l4320,60r,78l4320,138r-57,7l4208,157r-52,16l4107,194r-49,21l4013,240r-48,26l3920,294r-46,28l3827,351r-47,28l3731,406r-51,26l3628,454r-56,21l3513,495r-63,14l3383,519r-72,5l3235,524r-83,-5l3065,509r-54,-13l2953,479r-63,-23l2825,430r-68,-30l2686,367r-72,-35l2541,297r-74,-35l2394,229r-74,-31l2249,168r-69,-26l2112,119r-65,-16l1988,93r-58,-4l1866,93r-63,14l1740,126r-61,24l1619,180r-61,33l1497,248r-61,33l1374,315r-63,31l1245,372r-66,21l1109,409r-72,7l969,414,902,404,838,386,775,362,712,336,649,304,586,273,525,240,462,208,397,177,332,150,266,129,198,114r-70,-9l54,105,,114,,84,5,82,91,74r82,l252,81r77,14l404,117r72,28l546,182r35,19l621,224r47,24l719,274r56,23l832,320r62,17l955,350r63,5l1093,353r72,-10l1235,323r66,-24l1366,269r63,-33l1490,201r57,-37l1605,129r58,-33l1717,65r56,-26l1827,19,1881,5,1936,xe" fillcolor="#2fa9a9 [3205]" strokecolor="#2fa9a9 [3205]" strokeweight="0">
                  <v:path arrowok="t" o:connecttype="custom" o:connectlocs="3349625,25400;3708400,130175;4019550,285750;4298950,460375;4568825,615950;4843463,715963;5195888,742950;5499100,708025;5726113,623888;5911850,508000;6081713,381000;6261100,255588;6480175,158750;6769100,100013;6858000,219075;6597650,274638;6370638,381000;6149975,511175;5922963,644525;5670550,754063;5370513,823913;5003800,823913;4687888,760413;4376738,635000;4033838,471488;3683000,314325;3352800,188913;3063875,141288;2762250,200025;2473325,338138;2181225,500063;1871663,623888;1538288,657225;1230313,574675;930275,433388;630238,280988;314325,180975;0,180975;144463,117475;522288,150813;866775,288925;1060450,393700;1320800,508000;1616075,563563;1960563,512763;2268538,374650;2547938,204788;2814638,61913;3073400,0" o:connectangles="0,0,0,0,0,0,0,0,0,0,0,0,0,0,0,0,0,0,0,0,0,0,0,0,0,0,0,0,0,0,0,0,0,0,0,0,0,0,0,0,0,0,0,0,0,0,0,0,0"/>
                </v:shape>
                <v:group id="Group 18" o:spid="_x0000_s1091" style="position:absolute;left:1254;width:64865;height:7175" coordorigin="1254" coordsize="6486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92" style="position:absolute;left:17605;top:1190;width:1445;height:1492;visibility:visible;mso-wrap-style:square;v-text-anchor:top" coordsize="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" path="m75,r5,2l85,5r4,4l91,14r,5l89,24r-4,4l29,89r-5,3l19,94r-5,l10,92,5,89,1,85,,80,,75,1,70,5,66,61,5,66,2,71,r4,xe" fillcolor="#2fa9a9 [3205]" stroked="f" strokeweight="0">
                    <v:path arrowok="t" o:connecttype="custom" o:connectlocs="119063,0;127000,3175;134938,7938;141288,14288;144463,22225;144463,30163;141288,38100;134938,44450;46038,141288;38100,146050;30163,149225;22225,149225;15875,146050;7938,141288;1588,134938;0,127000;0,119063;1588,111125;7938,104775;96838,7938;104775,3175;112713,0;119063,0" o:connectangles="0,0,0,0,0,0,0,0,0,0,0,0,0,0,0,0,0,0,0,0,0,0,0"/>
                  </v:shape>
                  <v:shape id="Freeform 22" o:spid="_x0000_s1093" style="position:absolute;left:64309;top:492;width:1810;height:920;visibility:visible;mso-wrap-style:square;v-text-anchor:top" coordsize="1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" path="m98,r5,l108,4r4,3l114,12r,6l114,23r-4,3l107,30r-6,3l21,56r-5,2l11,56,7,54,4,51,,46,,40,2,35,4,30,7,26r5,-1l93,r5,xe" fillcolor="#2fa9a9 [3205]" stroked="f" strokeweight="0">
                    <v:path arrowok="t" o:connecttype="custom" o:connectlocs="155575,0;163513,0;171450,6350;177800,11113;180975,19050;180975,28575;180975,36513;174625,41275;169863,47625;160338,52388;33338,88900;25400,92075;17463,88900;11113,85725;6350,80963;0,73025;0,63500;3175,55563;6350,47625;11113,41275;19050,39688;147638,0;155575,0" o:connectangles="0,0,0,0,0,0,0,0,0,0,0,0,0,0,0,0,0,0,0,0,0,0,0"/>
                  </v:shape>
                  <v:shape id="Freeform 23" o:spid="_x0000_s1094" style="position:absolute;left:58229;width:1222;height:1460;visibility:visible;mso-wrap-style:square;v-text-anchor:top" coordsize="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" path="m,l33,,75,66r2,5l77,77r,5l74,85r-4,4l65,91r-5,1l56,91,51,89,47,84,2,14,,8,,3,,xe" fillcolor="#2fa9a9 [3205]" stroked="f" strokeweight="0">
                    <v:path arrowok="t" o:connecttype="custom" o:connectlocs="0,0;52388,0;119063,104775;122238,112713;122238,122238;122238,130175;117475,134938;111125,141288;103188,144463;95250,146050;88900,144463;80963,141288;74613,133350;3175,22225;0,12700;0,4763;0,0" o:connectangles="0,0,0,0,0,0,0,0,0,0,0,0,0,0,0,0,0"/>
                  </v:shape>
                  <v:shape id="Freeform 24" o:spid="_x0000_s1095" style="position:absolute;left:1254;top:635;width:1809;height:746;visibility:visible;mso-wrap-style:square;v-text-anchor:top" coordsize="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" path="m100,r5,2l110,5r2,4l114,14r,5l112,24r-2,4l105,31r-5,2l19,47r-5,l9,45,5,42,2,38,,33,,28,2,23,5,19,9,16r5,-2l94,r6,xe" fillcolor="#2fa9a9 [3205]" stroked="f" strokeweight="0">
                    <v:path arrowok="t" o:connecttype="custom" o:connectlocs="158750,0;166688,3175;174625,7938;177800,14288;180975,22225;180975,30163;177800,38100;174625,44450;166688,49213;158750,52388;30163,74613;22225,74613;14288,71438;7938,66675;3175,60325;0,52388;0,44450;3175,36513;7938,30163;14288,25400;22225,22225;149225,0;158750,0" o:connectangles="0,0,0,0,0,0,0,0,0,0,0,0,0,0,0,0,0,0,0,0,0,0,0"/>
                  </v:shape>
                  <v:shape id="Freeform 25" o:spid="_x0000_s1096" style="position:absolute;left:7048;top:15;width:730;height:1763;visibility:visible;mso-wrap-style:square;v-text-anchor:top" coordsize="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" path="m18,l42,r2,4l46,7r,6l32,97r,3l28,105r-5,4l20,111r-6,l9,109,4,105,2,100,,97,,90,14,7r,-3l18,xe" fillcolor="#2fa9a9 [3205]" stroked="f" strokeweight="0">
                    <v:path arrowok="t" o:connecttype="custom" o:connectlocs="28575,0;66675,0;69850,6350;73025,11113;73025,20638;50800,153988;50800,158750;44450,166688;36513,173038;31750,176213;22225,176213;14288,173038;6350,166688;3175,158750;0,153988;0,142875;22225,11113;22225,6350;28575,0" o:connectangles="0,0,0,0,0,0,0,0,0,0,0,0,0,0,0,0,0,0,0"/>
                  </v:shape>
                  <v:shape id="Freeform 26" o:spid="_x0000_s1097" style="position:absolute;left:9302;top:1444;width:746;height:1826;visibility:visible;mso-wrap-style:square;v-text-anchor:top" coordsize="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" path="m28,r5,l38,1r4,2l45,8r2,6l47,19,33,101r-2,5l28,110r-4,3l19,115r-5,l9,113,5,110,2,106,,101,,96,14,14,16,8,19,3,23,1,28,xe" fillcolor="#2fa9a9 [3205]" stroked="f" strokeweight="0">
                    <v:path arrowok="t" o:connecttype="custom" o:connectlocs="44450,0;52388,0;60325,1588;66675,4763;71438,12700;74613,22225;74613,30163;52388,160338;49213,168275;44450,174625;38100,179388;30163,182563;22225,182563;14288,179388;7938,174625;3175,168275;0,160338;0,152400;22225,22225;25400,12700;30163,4763;36513,1588;44450,0" o:connectangles="0,0,0,0,0,0,0,0,0,0,0,0,0,0,0,0,0,0,0,0,0,0,0"/>
                  </v:shape>
                  <v:shape id="Freeform 27" o:spid="_x0000_s1098" style="position:absolute;left:13350;top:2190;width:1286;height:1635;visibility:visible;mso-wrap-style:square;v-text-anchor:top" coordsize="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" path="m65,r5,2l74,3r5,4l81,12r,5l81,22r-2,6l30,96r-4,3l21,101r-5,2l11,101,7,99,4,96,,91,,85,,80,4,75,51,7,54,3,60,2,65,xe" fillcolor="#2fa9a9 [3205]" stroked="f" strokeweight="0">
                    <v:path arrowok="t" o:connecttype="custom" o:connectlocs="103188,0;111125,3175;117475,4763;125413,11113;128588,19050;128588,26988;128588,34925;125413,44450;47625,152400;41275,157163;33338,160338;25400,163513;17463,160338;11113,157163;6350,152400;0,144463;0,134938;0,127000;6350,119063;80963,11113;85725,4763;95250,3175;103188,0" o:connectangles="0,0,0,0,0,0,0,0,0,0,0,0,0,0,0,0,0,0,0,0,0,0,0"/>
                  </v:shape>
                  <v:shape id="Freeform 28" o:spid="_x0000_s1099" style="position:absolute;left:14430;top:15;width:540;height:667;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" path="m2,l34,r,25l32,30r-2,5l27,39r-6,2l16,42,11,41,7,37,4,34,,30,,25,2,xe" fillcolor="#2fa9a9 [3205]" stroked="f" strokeweight="0">
                    <v:path arrowok="t" o:connecttype="custom" o:connectlocs="3175,0;53975,0;53975,39688;50800,47625;47625,55563;42863,61913;33338,65088;25400,66675;17463,65088;11113,58738;6350,53975;0,47625;0,39688;3175,0" o:connectangles="0,0,0,0,0,0,0,0,0,0,0,0,0,0"/>
                  </v:shape>
                  <v:shape id="Freeform 29" o:spid="_x0000_s1100" style="position:absolute;left:40751;top:1381;width:571;height:1857;visibility:visible;mso-wrap-style:square;v-text-anchor:top" coordsize="3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" path="m21,r5,l29,4r4,3l35,12r1,6l33,101r,6l29,110r-3,4l21,117r-6,l10,115,7,114,3,110,1,105,,100,3,16r,-5l7,7,10,4,15,r6,xe" fillcolor="#2fa9a9 [3205]" stroked="f" strokeweight="0">
                    <v:path arrowok="t" o:connecttype="custom" o:connectlocs="33338,0;41275,0;46038,6350;52388,11113;55563,19050;57150,28575;52388,160338;52388,169863;46038,174625;41275,180975;33338,185738;23813,185738;15875,182563;11113,180975;4763,174625;1588,166688;0,158750;4763,25400;4763,17463;11113,11113;15875,6350;23813,0;33338,0" o:connectangles="0,0,0,0,0,0,0,0,0,0,0,0,0,0,0,0,0,0,0,0,0,0,0"/>
                  </v:shape>
                  <v:shape id="Freeform 30" o:spid="_x0000_s1101" style="position:absolute;left:49069;top:333;width:1445;height:1460;visibility:visible;mso-wrap-style:square;v-text-anchor:top" coordsize="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" path="m74,r3,l82,1r6,4l89,8r2,6l91,19r-2,5l88,28,28,87r-5,4l19,92r-5,l9,91,4,87,2,82,,78,,73,2,68,5,63,63,5,68,1,74,xe" fillcolor="#2fa9a9 [3205]" stroked="f" strokeweight="0">
                    <v:path arrowok="t" o:connecttype="custom" o:connectlocs="117475,0;122238,0;130175,1588;139700,7938;141288,12700;144463,22225;144463,30163;141288,38100;139700,44450;44450,138113;36513,144463;30163,146050;22225,146050;14288,144463;6350,138113;3175,130175;0,123825;0,115888;3175,107950;7938,100013;100013,7938;107950,1588;117475,0" o:connectangles="0,0,0,0,0,0,0,0,0,0,0,0,0,0,0,0,0,0,0,0,0,0,0"/>
                  </v:shape>
                  <v:shape id="Freeform 31" o:spid="_x0000_s1102" style="position:absolute;left:23542;top:333;width:1080;height:1746;visibility:visible;mso-wrap-style:square;v-text-anchor:top" coordsize="6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" path="m52,r5,1l63,3r3,5l68,14r,5l66,24,31,99r-1,6l26,108r-5,2l16,110r-6,-2l5,105,3,101,2,96,,91,2,85,37,10,38,5,44,1,47,r5,xe" fillcolor="#2fa9a9 [3205]" stroked="f" strokeweight="0">
                    <v:path arrowok="t" o:connecttype="custom" o:connectlocs="82550,0;90488,1588;100013,4763;104775,12700;107950,22225;107950,30163;104775,38100;49213,157163;47625,166688;41275,171450;33338,174625;25400,174625;15875,171450;7938,166688;4763,160338;3175,152400;0,144463;3175,134938;58738,15875;60325,7938;69850,1588;74613,0;82550,0" o:connectangles="0,0,0,0,0,0,0,0,0,0,0,0,0,0,0,0,0,0,0,0,0,0,0"/>
                  </v:shape>
                  <v:shape id="Freeform 32" o:spid="_x0000_s1103" style="position:absolute;left:33718;top:15;width:1000;height:953;visibility:visible;mso-wrap-style:square;v-text-anchor:top" coordsize="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" path="m,l41,,60,34r3,5l63,44r-1,5l60,53r-5,3l51,58r-5,2l41,58,35,55,32,51,,xe" fillcolor="#2fa9a9 [3205]" stroked="f" strokeweight="0">
                    <v:path arrowok="t" o:connecttype="custom" o:connectlocs="0,0;65088,0;95250,53975;100013,61913;100013,69850;98425,77788;95250,84138;87313,88900;80963,92075;73025,95250;65088,92075;55563,87313;50800,80963;0,0" o:connectangles="0,0,0,0,0,0,0,0,0,0,0,0,0,0"/>
                  </v:shape>
                  <v:shape id="Freeform 33" o:spid="_x0000_s1104" style="position:absolute;left:60975;top:1746;width:969;height:1778;visibility:visible;mso-wrap-style:square;v-text-anchor:top" coordsize="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" path="m46,r5,2l54,3r4,6l61,12r,5l60,23,32,101r-2,5l25,110r-4,2l16,112r-5,l5,108,2,105,,101,,96,,91,30,12,32,7,35,3,40,2,46,xe" fillcolor="#2fa9a9 [3205]" stroked="f" strokeweight="0">
                    <v:path arrowok="t" o:connecttype="custom" o:connectlocs="73025,0;80963,3175;85725,4763;92075,14288;96838,19050;96838,26988;95250,36513;50800,160338;47625,168275;39688,174625;33338,177800;25400,177800;17463,177800;7938,171450;3175,166688;0,160338;0,152400;0,144463;47625,19050;50800,11113;55563,4763;63500,3175;73025,0" o:connectangles="0,0,0,0,0,0,0,0,0,0,0,0,0,0,0,0,0,0,0,0,0,0,0"/>
                  </v:shape>
                  <v:shape id="Freeform 34" o:spid="_x0000_s1105" style="position:absolute;left:15684;top:4095;width:1222;height:1667;visibility:visible;mso-wrap-style:square;v-text-anchor:top" coordsize="7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" path="m18,r5,l28,4r3,3l75,79r2,5l77,89r-2,6l73,98r-3,4l65,103r-6,2l54,103r-3,-3l47,96,4,25,2,20,,14,2,11,4,6,9,2,14,r4,xe" fillcolor="#2fa9a9 [3205]" stroked="f" strokeweight="0">
                    <v:path arrowok="t" o:connecttype="custom" o:connectlocs="28575,0;36513,0;44450,6350;49213,11113;119063,125413;122238,133350;122238,141288;119063,150813;115888,155575;111125,161925;103188,163513;93663,166688;85725,163513;80963,158750;74613,152400;6350,39688;3175,31750;0,22225;3175,17463;6350,9525;14288,3175;22225,0;28575,0" o:connectangles="0,0,0,0,0,0,0,0,0,0,0,0,0,0,0,0,0,0,0,0,0,0,0"/>
                  </v:shape>
                  <v:shape id="Freeform 35" o:spid="_x0000_s1106" style="position:absolute;left:39417;top:15;width:715;height:1207;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" path="m12,l45,,33,62r-2,5l28,70r-4,4l19,76r-5,l9,74,5,70,2,65,,60,2,55,12,xe" fillcolor="#2fa9a9 [3205]" stroked="f" strokeweight="0">
                    <v:path arrowok="t" o:connecttype="custom" o:connectlocs="19050,0;71438,0;52388,98425;49213,106363;44450,111125;38100,117475;30163,120650;22225,120650;14288,117475;7938,111125;3175,103188;0,95250;3175,87313;19050,0" o:connectangles="0,0,0,0,0,0,0,0,0,0,0,0,0,0"/>
                  </v:shape>
                  <v:shape id="Freeform 36" o:spid="_x0000_s1107" style="position:absolute;left:51466;top:6508;width:1826;height:667;visibility:visible;mso-wrap-style:square;v-text-anchor:top" coordsize="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" path="m97,r6,l108,2r3,4l113,9r2,5l115,20r-2,5l110,28r-4,4l101,34,19,42,14,41,8,39,5,35,1,32,,27,1,21,3,16,5,13,10,9,15,7,97,xe" fillcolor="#2fa9a9 [3205]" stroked="f" strokeweight="0">
                    <v:path arrowok="t" o:connecttype="custom" o:connectlocs="153988,0;163513,0;171450,3175;176213,9525;179388,14288;182563,22225;182563,31750;179388,39688;174625,44450;168275,50800;160338,53975;30163,66675;22225,65088;12700,61913;7938,55563;1588,50800;0,42863;1588,33338;4763,25400;7938,20638;15875,14288;23813,11113;153988,0" o:connectangles="0,0,0,0,0,0,0,0,0,0,0,0,0,0,0,0,0,0,0,0,0,0,0"/>
                  </v:shape>
                  <v:shape id="Freeform 37" o:spid="_x0000_s1108" style="position:absolute;left:44910;top:2111;width:1333;height:1572;visibility:visible;mso-wrap-style:square;v-text-anchor:top" coordsize="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" path="m68,r4,1l77,3r3,4l82,12r2,5l82,22r-2,5l30,94r-4,3l21,99r-5,l10,99,7,96,3,92,,87,,82,,78,3,73,54,7,58,3,63,1,68,xe" fillcolor="#2fa9a9 [3205]" stroked="f" strokeweight="0">
                    <v:path arrowok="t" o:connecttype="custom" o:connectlocs="107950,0;114300,1588;122238,4763;127000,11113;130175,19050;133350,26988;130175,34925;127000,42863;47625,149225;41275,153988;33338,157163;25400,157163;15875,157163;11113,152400;4763,146050;0,138113;0,130175;0,123825;4763,115888;85725,11113;92075,4763;100013,1588;107950,0" o:connectangles="0,0,0,0,0,0,0,0,0,0,0,0,0,0,0,0,0,0,0,0,0,0,0"/>
                  </v:shape>
                  <v:shape id="Freeform 38" o:spid="_x0000_s1109" style="position:absolute;left:21463;top:2825;width:1666;height:1223;visibility:visible;mso-wrap-style:square;v-text-anchor:top" coordsize="1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" path="m15,r6,l24,3,96,45r3,4l103,52r2,6l105,63r-4,5l99,73r-5,2l89,77r-5,l80,75,8,31,5,28,1,24,,19,,14,3,9,5,5,10,2,15,xe" fillcolor="#2fa9a9 [3205]" stroked="f" strokeweight="0">
                    <v:path arrowok="t" o:connecttype="custom" o:connectlocs="23813,0;33338,0;38100,4763;152400,71438;157163,77788;163513,82550;166688,92075;166688,100013;160338,107950;157163,115888;149225,119063;141288,122238;133350,122238;127000,119063;12700,49213;7938,44450;1588,38100;0,30163;0,22225;4763,14288;7938,7938;15875,3175;23813,0" o:connectangles="0,0,0,0,0,0,0,0,0,0,0,0,0,0,0,0,0,0,0,0,0,0,0"/>
                  </v:shape>
                  <v:shape id="Freeform 39" o:spid="_x0000_s1110" style="position:absolute;left:57070;top:3571;width:1080;height:1715;visibility:visible;mso-wrap-style:square;v-text-anchor:top" coordsize="6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" path="m54,r5,l63,4r3,5l68,12r,6l66,23,31,100r-3,3l24,107r-5,1l14,108,8,107,5,103,1,100,,94,,89,1,84,36,9,40,4,43,2,49,r5,xe" fillcolor="#2fa9a9 [3205]" stroked="f" strokeweight="0">
                    <v:path arrowok="t" o:connecttype="custom" o:connectlocs="85725,0;93663,0;100013,6350;104775,14288;107950,19050;107950,28575;104775,36513;49213,158750;44450,163513;38100,169863;30163,171450;22225,171450;12700,169863;7938,163513;1588,158750;0,149225;0,141288;1588,133350;57150,14288;63500,6350;68263,3175;77788,0;85725,0" o:connectangles="0,0,0,0,0,0,0,0,0,0,0,0,0,0,0,0,0,0,0,0,0,0,0"/>
                  </v:shape>
                  <v:shape id="Freeform 40" o:spid="_x0000_s1111" style="position:absolute;left:55118;top:15;width:777;height:620;visibility:visible;mso-wrap-style:square;v-text-anchor:top" coordsize="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" path="m,l39,r9,14l49,20r,5l48,30r-2,4l41,37r-6,2l30,39r-3,l21,35,18,32,,xe" fillcolor="#2fa9a9 [3205]" stroked="f" strokeweight="0">
                    <v:path arrowok="t" o:connecttype="custom" o:connectlocs="0,0;61913,0;76200,22225;77788,31750;77788,39688;76200,47625;73025,53975;65088,58738;55563,61913;47625,61913;42863,61913;33338,55563;28575,50800;0,0" o:connectangles="0,0,0,0,0,0,0,0,0,0,0,0,0,0"/>
                  </v:shape>
                  <v:shape id="Freeform 41" o:spid="_x0000_s1112" style="position:absolute;left:47625;top:4572;width:809;height:1825;visibility:visible;mso-wrap-style:square;v-text-anchor:top" coordsize="5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" path="m34,r5,l44,2r4,3l51,11r,3l51,21,34,101r-2,6l28,112r-5,2l20,115r-7,l9,114,4,110,2,105,,100,,94,20,12,21,7,25,4,28,2,34,xe" fillcolor="#2fa9a9 [3205]" stroked="f" strokeweight="0">
                    <v:path arrowok="t" o:connecttype="custom" o:connectlocs="53975,0;61913,0;69850,3175;76200,7938;80963,17463;80963,22225;80963,33338;53975,160338;50800,169863;44450,177800;36513,180975;31750,182563;20638,182563;14288,180975;6350,174625;3175,166688;0,158750;0,149225;31750,19050;33338,11113;39688,6350;44450,3175;53975,0" o:connectangles="0,0,0,0,0,0,0,0,0,0,0,0,0,0,0,0,0,0,0,0,0,0,0"/>
                  </v:shape>
                  <v:shape id="Freeform 42" o:spid="_x0000_s1113" style="position:absolute;left:53895;top:3190;width:1651;height:1239;visibility:visible;mso-wrap-style:square;v-text-anchor:top" coordsize="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" path="m16,r5,l27,3,97,47r3,3l104,56r,5l104,64r-2,6l98,75r-5,2l88,78r-4,l79,75,9,31,4,28,2,22,,17,,14,4,8,7,3,11,1,16,xe" fillcolor="#2fa9a9 [3205]" stroked="f" strokeweight="0">
                    <v:path arrowok="t" o:connecttype="custom" o:connectlocs="25400,0;33338,0;42863,4763;153988,74613;158750,79375;165100,88900;165100,96838;165100,101600;161925,111125;155575,119063;147638,122238;139700,123825;133350,123825;125413,119063;14288,49213;6350,44450;3175,34925;0,26988;0,22225;6350,12700;11113,4763;17463,1588;25400,0" o:connectangles="0,0,0,0,0,0,0,0,0,0,0,0,0,0,0,0,0,0,0,0,0,0,0"/>
                  </v:shape>
                </v:group>
                <v:shape id="Freeform 19" o:spid="_x0000_s1114" style="position:absolute;top:72834;width:68580;height:3048;visibility:visible;mso-wrap-style:square;v-text-anchor:top" coordsize="432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" path="m,l46,2r87,3l226,9r99,7l427,21r101,7l633,35r102,9l834,53r96,8l1019,70r84,10l1179,91r66,10l1294,108r63,7l1429,122r84,6l1603,131r98,4l1804,136r109,2l2025,136r113,-1l2254,131r113,-3l2481,121r110,-9l2698,103r99,-12l2892,77,3021,59,3152,46,3289,33r134,-8l3560,19r134,-3l3827,14r128,-2l4079,14r115,l4303,16r17,2l4320,72r-17,-2l4194,70,4079,68,3955,66r-128,2l3694,70r-134,3l3423,79r-134,8l3152,100r-131,14l2892,131r-95,14l2698,157r-107,9l2481,175r-114,7l2254,185r-116,4l2025,191r-112,1l1804,191r-103,-2l1603,185r-90,-3l1429,177r-72,-7l1294,163r-49,-7l1179,145r-76,-10l1019,124r-89,-9l834,107,735,98,633,89,528,82,427,75,325,70,226,65,133,59,46,56,,54,,xe" fillcolor="black" strokeweight="0">
                  <v:path arrowok="t" o:connecttype="custom" o:connectlocs="73025,3175;358775,14288;677863,33338;1004888,55563;1323975,84138;1617663,111125;1871663,144463;2054225,171450;2268538,193675;2544763,207963;2863850,215900;3214688,215900;3578225,207963;3938588,192088;4283075,163513;4591050,122238;5003800,73025;5434013,39688;5864225,25400;6278563,19050;6657975,22225;6858000,28575;6831013,111125;6475413,107950;6075363,107950;5651500,115888;5221288,138113;4795838,180975;4440238,230188;4113213,263525;3757613,288925;3394075,300038;3036888,304800;2700338,300038;2401888,288925;2154238,269875;1976438,247650;1751013,214313;1476375,182563;1166813,155575;838200,130175;515938,111125;211138,93663;0,85725" o:connectangles="0,0,0,0,0,0,0,0,0,0,0,0,0,0,0,0,0,0,0,0,0,0,0,0,0,0,0,0,0,0,0,0,0,0,0,0,0,0,0,0,0,0,0,0"/>
                </v:shape>
                <v:shape id="Freeform 20" o:spid="_x0000_s1115" style="position:absolute;top:14970;width:68580;height:3857;visibility:visible;mso-wrap-style:square;v-text-anchor:top" coordsize="43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" path="m3294,r35,l3374,4r56,3l3497,13r73,6l3651,26r87,9l3832,46r98,10l4034,67r106,10l4249,89r71,7l4320,156r-40,-4l4165,140,4051,128,3941,117,3832,107,3728,96r-98,-8l3537,81r-87,-6l3373,70r-70,-3l3243,67r-68,1l3096,74r-87,7l2915,91r-104,12l2701,116r-115,15l2462,145r-130,16l2196,177r-140,14l1909,205r-150,12l1603,227r-159,9l1282,241r-168,2l944,241,773,234,623,227,485,217,355,205,236,191,126,177,25,159,,156,,58r12,3l100,79r91,16l282,110r91,16l464,138r89,13l640,159r84,6l790,168r76,2l950,168r90,-2l1138,163r104,-5l1350,152r112,-7l1577,137r119,-9l1817,119r120,-9l2058,100,2177,89r119,-8l2411,70,2525,60r108,-9l2736,40r98,-8l2927,25r84,-7l3088,13r66,-6l3212,4,3259,r35,xe" fillcolor="black [3213]" strokecolor="black [3213]" strokeweight="0">
                  <v:path arrowok="t" o:connecttype="custom" o:connectlocs="5284788,0;5445125,11113;5667375,30163;5934075,55563;6238875,88900;6572250,122238;6858000,152400;6794500,241300;6430963,203200;6083300,169863;5762625,139700;5476875,119063;5243513,106363;5040313,107950;4776788,128588;4462463,163513;4105275,207963;3702050,255588;3263900,303213;2792413,344488;2292350,374650;1768475,385763;1227138,371475;769938,344488;374650,303213;39688,252413;0,92075;158750,125413;447675,174625;736600,219075;1016000,252413;1254125,266700;1508125,266700;1806575,258763;2143125,241300;2503488,217488;2884488,188913;3267075,158750;3644900,128588;4008438,95250;4343400,63500;4646613,39688;4902200,20638;5099050,6350;5229225,0" o:connectangles="0,0,0,0,0,0,0,0,0,0,0,0,0,0,0,0,0,0,0,0,0,0,0,0,0,0,0,0,0,0,0,0,0,0,0,0,0,0,0,0,0,0,0,0,0"/>
                </v:shape>
                <w10:wrap anchorx="margin" anchory="page"/>
                <w10:anchorlock/>
              </v:group>
            </w:pict>
          </mc:Fallback>
        </mc:AlternateContent>
      </w:r>
    </w:p>
    <w:p w14:paraId="7AE1C195" w14:textId="77777777" w:rsidR="00E12F8D" w:rsidRPr="004032A2" w:rsidRDefault="00E2630B" w:rsidP="004032A2">
      <w:pPr>
        <w:pStyle w:val="Subtitle"/>
      </w:pPr>
      <w:sdt>
        <w:sdtPr>
          <w:id w:val="1337502380"/>
          <w:placeholder>
            <w:docPart w:val="E664D652AFC7469FBD75E089459E5059"/>
          </w:placeholder>
          <w:showingPlcHdr/>
          <w15:appearance w15:val="hidden"/>
        </w:sdtPr>
        <w:sdtEndPr/>
        <w:sdtContent>
          <w:r w:rsidR="004032A2" w:rsidRPr="004032A2">
            <w:t>You’re invited to</w:t>
          </w:r>
        </w:sdtContent>
      </w:sdt>
      <w:r w:rsidR="004032A2" w:rsidRPr="004032A2">
        <w:t xml:space="preserve"> </w:t>
      </w:r>
    </w:p>
    <w:p w14:paraId="2FD7FE1E" w14:textId="77777777" w:rsidR="00832CED" w:rsidRDefault="00832CED">
      <w:pPr>
        <w:pStyle w:val="Title"/>
        <w:rPr>
          <w:sz w:val="40"/>
          <w:szCs w:val="40"/>
        </w:rPr>
      </w:pPr>
      <w:r w:rsidRPr="00832CED">
        <w:rPr>
          <w:sz w:val="40"/>
          <w:szCs w:val="40"/>
        </w:rPr>
        <w:t>Bring a Basket for MAPP’s</w:t>
      </w:r>
    </w:p>
    <w:p w14:paraId="41CC5EAD" w14:textId="104B325E" w:rsidR="00E12F8D" w:rsidRPr="00832CED" w:rsidRDefault="00832CED">
      <w:pPr>
        <w:pStyle w:val="Title"/>
        <w:rPr>
          <w:sz w:val="40"/>
          <w:szCs w:val="40"/>
        </w:rPr>
      </w:pPr>
      <w:r w:rsidRPr="00832CED">
        <w:rPr>
          <w:sz w:val="40"/>
          <w:szCs w:val="40"/>
        </w:rPr>
        <w:t xml:space="preserve"> Silent Auction</w:t>
      </w:r>
    </w:p>
    <w:p w14:paraId="5858DBE7" w14:textId="02433855" w:rsidR="00E12F8D" w:rsidRDefault="00E2630B">
      <w:pPr>
        <w:pStyle w:val="Date"/>
      </w:pPr>
      <w:sdt>
        <w:sdtPr>
          <w:id w:val="2078245984"/>
          <w:placeholder>
            <w:docPart w:val="0E8E6AC77E754CB29B039232455EEA7D"/>
          </w:placeholder>
          <w:date w:fullDate="2024-05-16T00:00:00Z">
            <w:dateFormat w:val="MMMM d, yyyy"/>
            <w:lid w:val="en-US"/>
            <w:storeMappedDataAs w:val="dateTime"/>
            <w:calendar w:val="gregorian"/>
          </w:date>
        </w:sdtPr>
        <w:sdtEndPr/>
        <w:sdtContent>
          <w:r w:rsidR="00832CED">
            <w:t>May 16, 2</w:t>
          </w:r>
          <w:r w:rsidR="002B46FB">
            <w:t>024</w:t>
          </w:r>
        </w:sdtContent>
      </w:sdt>
    </w:p>
    <w:p w14:paraId="63F90A94" w14:textId="62D0CCF1" w:rsidR="00E12F8D" w:rsidRDefault="00832CED">
      <w:pPr>
        <w:pStyle w:val="ContactInfo"/>
      </w:pPr>
      <w:r>
        <w:t>Princess Royale, Ocean City, MD</w:t>
      </w:r>
    </w:p>
    <w:p w14:paraId="7B1D2D9D" w14:textId="03828DA0" w:rsidR="00E12F8D" w:rsidRDefault="00E2630B" w:rsidP="00832CED">
      <w:pPr>
        <w:jc w:val="both"/>
      </w:pPr>
      <w:sdt>
        <w:sdtPr>
          <w:id w:val="182708694"/>
          <w:placeholder>
            <w:docPart w:val="27793CFE18DF4EDBBD96E8A79ECA3FB1"/>
          </w:placeholder>
          <w15:appearance w15:val="hidden"/>
        </w:sdtPr>
        <w:sdtEndPr/>
        <w:sdtContent>
          <w:r w:rsidR="00832CED">
            <w:t>Please bring an item or basket to display at our Silent Auction Table. It can represent your area of the State of Maryland or just be something your county put together!!</w:t>
          </w:r>
        </w:sdtContent>
      </w:sdt>
    </w:p>
    <w:sectPr w:rsidR="00E12F8D" w:rsidSect="003C7E18">
      <w:pgSz w:w="12240" w:h="15840"/>
      <w:pgMar w:top="4896" w:right="1080" w:bottom="47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D8A3" w14:textId="77777777" w:rsidR="00E2630B" w:rsidRDefault="00E2630B">
      <w:r>
        <w:separator/>
      </w:r>
    </w:p>
  </w:endnote>
  <w:endnote w:type="continuationSeparator" w:id="0">
    <w:p w14:paraId="053433BA" w14:textId="77777777" w:rsidR="00E2630B" w:rsidRDefault="00E2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087B" w14:textId="77777777" w:rsidR="00E2630B" w:rsidRDefault="00E2630B">
      <w:r>
        <w:separator/>
      </w:r>
    </w:p>
  </w:footnote>
  <w:footnote w:type="continuationSeparator" w:id="0">
    <w:p w14:paraId="3ADC46E4" w14:textId="77777777" w:rsidR="00E2630B" w:rsidRDefault="00E2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ED"/>
    <w:rsid w:val="002B46FB"/>
    <w:rsid w:val="00355BDB"/>
    <w:rsid w:val="003C7E18"/>
    <w:rsid w:val="004032A2"/>
    <w:rsid w:val="006D57FB"/>
    <w:rsid w:val="007A405C"/>
    <w:rsid w:val="00832CED"/>
    <w:rsid w:val="00B441EC"/>
    <w:rsid w:val="00CD0EDD"/>
    <w:rsid w:val="00E12F8D"/>
    <w:rsid w:val="00E2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2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93930" w:themeColor="text2"/>
        <w:sz w:val="28"/>
        <w:szCs w:val="28"/>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D32966" w:themeColor="accent1"/>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pPr>
    <w:rPr>
      <w:color w:val="D32966" w:themeColor="accent1"/>
      <w:spacing w:val="15"/>
      <w:sz w:val="38"/>
      <w:szCs w:val="38"/>
    </w:rPr>
  </w:style>
  <w:style w:type="character" w:customStyle="1" w:styleId="SubtitleChar">
    <w:name w:val="Subtitle Char"/>
    <w:basedOn w:val="DefaultParagraphFont"/>
    <w:link w:val="Subtitle"/>
    <w:uiPriority w:val="1"/>
    <w:rPr>
      <w:color w:val="D32966" w:themeColor="accent1"/>
      <w:spacing w:val="15"/>
      <w:sz w:val="38"/>
      <w:szCs w:val="38"/>
    </w:rPr>
  </w:style>
  <w:style w:type="paragraph" w:styleId="Title">
    <w:name w:val="Title"/>
    <w:basedOn w:val="Normal"/>
    <w:next w:val="Normal"/>
    <w:link w:val="TitleChar"/>
    <w:uiPriority w:val="1"/>
    <w:qFormat/>
    <w:pPr>
      <w:spacing w:after="960" w:line="216" w:lineRule="auto"/>
      <w:contextualSpacing/>
    </w:pPr>
    <w:rPr>
      <w:rFonts w:asciiTheme="majorHAnsi" w:eastAsiaTheme="majorEastAsia" w:hAnsiTheme="majorHAnsi" w:cstheme="majorBidi"/>
      <w:color w:val="D32966" w:themeColor="accent1"/>
      <w:spacing w:val="-10"/>
      <w:kern w:val="28"/>
      <w:sz w:val="68"/>
      <w:szCs w:val="68"/>
    </w:rPr>
  </w:style>
  <w:style w:type="character" w:customStyle="1" w:styleId="TitleChar">
    <w:name w:val="Title Char"/>
    <w:basedOn w:val="DefaultParagraphFont"/>
    <w:link w:val="Title"/>
    <w:uiPriority w:val="1"/>
    <w:rPr>
      <w:rFonts w:asciiTheme="majorHAnsi" w:eastAsiaTheme="majorEastAsia" w:hAnsiTheme="majorHAnsi" w:cstheme="majorBidi"/>
      <w:color w:val="D32966" w:themeColor="accent1"/>
      <w:spacing w:val="-10"/>
      <w:kern w:val="28"/>
      <w:sz w:val="68"/>
      <w:szCs w:val="68"/>
    </w:rPr>
  </w:style>
  <w:style w:type="paragraph" w:styleId="Date">
    <w:name w:val="Date"/>
    <w:basedOn w:val="Normal"/>
    <w:next w:val="Normal"/>
    <w:link w:val="DateChar"/>
    <w:uiPriority w:val="2"/>
    <w:unhideWhenUsed/>
    <w:qFormat/>
    <w:pPr>
      <w:spacing w:after="160"/>
      <w:contextualSpacing/>
    </w:pPr>
    <w:rPr>
      <w:color w:val="D32966" w:themeColor="accent1"/>
      <w:sz w:val="38"/>
      <w:szCs w:val="38"/>
    </w:rPr>
  </w:style>
  <w:style w:type="character" w:customStyle="1" w:styleId="DateChar">
    <w:name w:val="Date Char"/>
    <w:basedOn w:val="DefaultParagraphFont"/>
    <w:link w:val="Date"/>
    <w:uiPriority w:val="2"/>
    <w:rPr>
      <w:color w:val="D32966" w:themeColor="accent1"/>
      <w:sz w:val="38"/>
      <w:szCs w:val="38"/>
    </w:rPr>
  </w:style>
  <w:style w:type="paragraph" w:customStyle="1" w:styleId="ContactInfo">
    <w:name w:val="Contact Info"/>
    <w:basedOn w:val="Normal"/>
    <w:uiPriority w:val="3"/>
    <w:qFormat/>
    <w:pPr>
      <w:spacing w:after="600"/>
      <w:contextualSpacing/>
    </w:pPr>
    <w:rPr>
      <w:color w:val="D32966" w:themeColor="accent1"/>
      <w:sz w:val="34"/>
      <w:szCs w:val="3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D3296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7A405C"/>
    <w:pPr>
      <w:tabs>
        <w:tab w:val="center" w:pos="4680"/>
        <w:tab w:val="right" w:pos="9360"/>
      </w:tabs>
    </w:pPr>
  </w:style>
  <w:style w:type="character" w:customStyle="1" w:styleId="HeaderChar">
    <w:name w:val="Header Char"/>
    <w:basedOn w:val="DefaultParagraphFont"/>
    <w:link w:val="Header"/>
    <w:uiPriority w:val="99"/>
    <w:rsid w:val="007A405C"/>
  </w:style>
  <w:style w:type="paragraph" w:styleId="Footer">
    <w:name w:val="footer"/>
    <w:basedOn w:val="Normal"/>
    <w:link w:val="FooterChar"/>
    <w:uiPriority w:val="99"/>
    <w:unhideWhenUsed/>
    <w:rsid w:val="007A405C"/>
    <w:pPr>
      <w:tabs>
        <w:tab w:val="center" w:pos="4680"/>
        <w:tab w:val="right" w:pos="9360"/>
      </w:tabs>
    </w:pPr>
  </w:style>
  <w:style w:type="character" w:customStyle="1" w:styleId="FooterChar">
    <w:name w:val="Footer Char"/>
    <w:basedOn w:val="DefaultParagraphFont"/>
    <w:link w:val="Footer"/>
    <w:uiPriority w:val="99"/>
    <w:rsid w:val="007A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hews\AppData\Roaming\Microsoft\Templates\Birthday%20flyer%20(Brigh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4D652AFC7469FBD75E089459E5059"/>
        <w:category>
          <w:name w:val="General"/>
          <w:gallery w:val="placeholder"/>
        </w:category>
        <w:types>
          <w:type w:val="bbPlcHdr"/>
        </w:types>
        <w:behaviors>
          <w:behavior w:val="content"/>
        </w:behaviors>
        <w:guid w:val="{A71C58D5-9E59-4255-A0D7-BD62A5BBFF0B}"/>
      </w:docPartPr>
      <w:docPartBody>
        <w:p w:rsidR="00997F12" w:rsidRDefault="00997F12">
          <w:pPr>
            <w:pStyle w:val="E664D652AFC7469FBD75E089459E5059"/>
          </w:pPr>
          <w:r w:rsidRPr="004032A2">
            <w:t>You’re invited to</w:t>
          </w:r>
        </w:p>
      </w:docPartBody>
    </w:docPart>
    <w:docPart>
      <w:docPartPr>
        <w:name w:val="0E8E6AC77E754CB29B039232455EEA7D"/>
        <w:category>
          <w:name w:val="General"/>
          <w:gallery w:val="placeholder"/>
        </w:category>
        <w:types>
          <w:type w:val="bbPlcHdr"/>
        </w:types>
        <w:behaviors>
          <w:behavior w:val="content"/>
        </w:behaviors>
        <w:guid w:val="{372156EA-69B6-4860-A4F9-761A3A058E96}"/>
      </w:docPartPr>
      <w:docPartBody>
        <w:p w:rsidR="00997F12" w:rsidRDefault="00997F12">
          <w:pPr>
            <w:pStyle w:val="0E8E6AC77E754CB29B039232455EEA7D"/>
          </w:pPr>
          <w:r>
            <w:t>[Date]</w:t>
          </w:r>
        </w:p>
      </w:docPartBody>
    </w:docPart>
    <w:docPart>
      <w:docPartPr>
        <w:name w:val="27793CFE18DF4EDBBD96E8A79ECA3FB1"/>
        <w:category>
          <w:name w:val="General"/>
          <w:gallery w:val="placeholder"/>
        </w:category>
        <w:types>
          <w:type w:val="bbPlcHdr"/>
        </w:types>
        <w:behaviors>
          <w:behavior w:val="content"/>
        </w:behaviors>
        <w:guid w:val="{D4497CCE-E205-4C37-84D4-4B4F77743B61}"/>
      </w:docPartPr>
      <w:docPartBody>
        <w:p w:rsidR="00997F12" w:rsidRDefault="00997F12">
          <w:pPr>
            <w:pStyle w:val="27793CFE18DF4EDBBD96E8A79ECA3FB1"/>
          </w:pPr>
          <w:r w:rsidRPr="004032A2">
            <w:t>Please RSVP 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90"/>
    <w:rsid w:val="003A6D90"/>
    <w:rsid w:val="00997F12"/>
    <w:rsid w:val="00B0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4D652AFC7469FBD75E089459E5059">
    <w:name w:val="E664D652AFC7469FBD75E089459E5059"/>
  </w:style>
  <w:style w:type="paragraph" w:customStyle="1" w:styleId="0E8E6AC77E754CB29B039232455EEA7D">
    <w:name w:val="0E8E6AC77E754CB29B039232455EEA7D"/>
  </w:style>
  <w:style w:type="paragraph" w:customStyle="1" w:styleId="27793CFE18DF4EDBBD96E8A79ECA3FB1">
    <w:name w:val="27793CFE18DF4EDBBD96E8A79ECA3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ight Birthday">
      <a:dk1>
        <a:sysClr val="windowText" lastClr="000000"/>
      </a:dk1>
      <a:lt1>
        <a:sysClr val="window" lastClr="FFFFFF"/>
      </a:lt1>
      <a:dk2>
        <a:srgbClr val="493930"/>
      </a:dk2>
      <a:lt2>
        <a:srgbClr val="F0F0F0"/>
      </a:lt2>
      <a:accent1>
        <a:srgbClr val="D32966"/>
      </a:accent1>
      <a:accent2>
        <a:srgbClr val="2FA9A9"/>
      </a:accent2>
      <a:accent3>
        <a:srgbClr val="F7B239"/>
      </a:accent3>
      <a:accent4>
        <a:srgbClr val="D84523"/>
      </a:accent4>
      <a:accent5>
        <a:srgbClr val="70B344"/>
      </a:accent5>
      <a:accent6>
        <a:srgbClr val="E68128"/>
      </a:accent6>
      <a:hlink>
        <a:srgbClr val="2FA9A9"/>
      </a:hlink>
      <a:folHlink>
        <a:srgbClr val="8B449A"/>
      </a:folHlink>
    </a:clrScheme>
    <a:fontScheme name="Bright Birthday">
      <a:majorFont>
        <a:latin typeface="Kristen ITC"/>
        <a:ea typeface=""/>
        <a:cs typeface=""/>
      </a:majorFont>
      <a:minorFont>
        <a:latin typeface="Kristen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6A133-494E-4A16-8CCC-6297AEB5A547}">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AFCF4E2E-DA3F-4F90-AE68-FA2ADA6CCBD5}">
  <ds:schemaRefs>
    <ds:schemaRef ds:uri="http://schemas.microsoft.com/sharepoint/v3/contenttype/forms"/>
  </ds:schemaRefs>
</ds:datastoreItem>
</file>

<file path=customXml/itemProps3.xml><?xml version="1.0" encoding="utf-8"?>
<ds:datastoreItem xmlns:ds="http://schemas.openxmlformats.org/officeDocument/2006/customXml" ds:itemID="{62AD6D5B-5DAD-4144-914C-D448D665D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C:\Users\amathews\AppData\Roaming\Microsoft\Templates\Birthday flyer (Bright design).dotx</Template>
  <TotalTime>0</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2024-03-07T21:57:00Z</dcterms:created>
  <dcterms:modified xsi:type="dcterms:W3CDTF">2024-03-07T21:57:00Z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